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4" w:rsidRDefault="00835444" w:rsidP="009A3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н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 xml:space="preserve"> году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>отчетный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9A3AB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35444" w:rsidRPr="009A3AB1" w:rsidRDefault="00835444" w:rsidP="009A3AB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>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2019 года (за отчетный 2018 год) подготовлены Министерством при участии Администрации Президента Российской Федерации, Центрального банка Российской Федерации и согласованы Генеральной прокуратурой Российской Федерации.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отмечено, что представление сведений в случае увольнения в период декларационной кампании не является нарушением (пункт 16).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дополнены порядком представления уточненных сведений, в частности, в пункте 29 указано, что при уточнении необходимо представлять только ту справку о доходах, расходах, об имуществе и обязательствах имущественного характера (далее – справка), в которой </w:t>
      </w:r>
      <w:r w:rsidRPr="000730A8">
        <w:rPr>
          <w:rFonts w:ascii="Times New Roman" w:hAnsi="Times New Roman" w:cs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  <w:szCs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 (подпункт 35 пункта 58, подпункт 22 пункта 60 и др.).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заполнения сведений о счетах в банках и иных кредитных организациях.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Методических рекомендациях указано, что в подразделе 6.2 необходимо отражать следующую информацию: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0730A8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30A8">
        <w:rPr>
          <w:rFonts w:ascii="Times New Roman" w:hAnsi="Times New Roman" w:cs="Times New Roman"/>
          <w:sz w:val="28"/>
          <w:szCs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0730A8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30A8">
        <w:rPr>
          <w:rFonts w:ascii="Times New Roman" w:hAnsi="Times New Roman" w:cs="Times New Roman"/>
          <w:sz w:val="28"/>
          <w:szCs w:val="28"/>
        </w:rPr>
        <w:t xml:space="preserve"> по договорам пенсионного страхования; 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 </w:t>
      </w:r>
      <w:r w:rsidRPr="000730A8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30A8">
        <w:rPr>
          <w:rFonts w:ascii="Times New Roman" w:hAnsi="Times New Roman" w:cs="Times New Roman"/>
          <w:sz w:val="28"/>
          <w:szCs w:val="28"/>
        </w:rPr>
        <w:t xml:space="preserve"> по договорам 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 заключенных договорах о брокерском обслуживании;</w:t>
      </w:r>
    </w:p>
    <w:p w:rsidR="00835444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заключенных договорах на ведение индивидуальных инвестиционных счетов. </w:t>
      </w:r>
    </w:p>
    <w:p w:rsidR="00835444" w:rsidRPr="00A31FE9" w:rsidRDefault="0083544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дополнительно отмечаем, что письмо Минтруда России от 11 апреля 2018 г. № 18-2/10/В-2575 в части, касающейся заполнения справки, фактически утрачивает силу.</w:t>
      </w:r>
    </w:p>
    <w:sectPr w:rsidR="00835444" w:rsidRPr="00A31FE9" w:rsidSect="003016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444" w:rsidRDefault="00835444" w:rsidP="003016D3">
      <w:r>
        <w:separator/>
      </w:r>
    </w:p>
  </w:endnote>
  <w:endnote w:type="continuationSeparator" w:id="0">
    <w:p w:rsidR="00835444" w:rsidRDefault="00835444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444" w:rsidRDefault="00835444" w:rsidP="003016D3">
      <w:r>
        <w:separator/>
      </w:r>
    </w:p>
  </w:footnote>
  <w:footnote w:type="continuationSeparator" w:id="0">
    <w:p w:rsidR="00835444" w:rsidRDefault="00835444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444" w:rsidRPr="003016D3" w:rsidRDefault="00835444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016D3">
      <w:rPr>
        <w:rFonts w:ascii="Times New Roman" w:hAnsi="Times New Roman" w:cs="Times New Roman"/>
        <w:sz w:val="28"/>
        <w:szCs w:val="28"/>
      </w:rPr>
      <w:fldChar w:fldCharType="begin"/>
    </w:r>
    <w:r w:rsidRPr="003016D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3016D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3016D3">
      <w:rPr>
        <w:rFonts w:ascii="Times New Roman" w:hAnsi="Times New Roman" w:cs="Times New Roman"/>
        <w:sz w:val="28"/>
        <w:szCs w:val="28"/>
      </w:rPr>
      <w:fldChar w:fldCharType="end"/>
    </w:r>
  </w:p>
  <w:p w:rsidR="00835444" w:rsidRPr="003016D3" w:rsidRDefault="0083544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4A3"/>
    <w:rsid w:val="00065150"/>
    <w:rsid w:val="00066564"/>
    <w:rsid w:val="000730A8"/>
    <w:rsid w:val="00073F41"/>
    <w:rsid w:val="00084988"/>
    <w:rsid w:val="000F1463"/>
    <w:rsid w:val="001532B9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77B5E"/>
    <w:rsid w:val="005A2A76"/>
    <w:rsid w:val="005B540A"/>
    <w:rsid w:val="005D40AA"/>
    <w:rsid w:val="006A0A0F"/>
    <w:rsid w:val="006D3EB3"/>
    <w:rsid w:val="006D732E"/>
    <w:rsid w:val="007109F7"/>
    <w:rsid w:val="007A6907"/>
    <w:rsid w:val="007C7C20"/>
    <w:rsid w:val="00801268"/>
    <w:rsid w:val="00835444"/>
    <w:rsid w:val="009036F2"/>
    <w:rsid w:val="00941C7E"/>
    <w:rsid w:val="009A3AB1"/>
    <w:rsid w:val="009D214C"/>
    <w:rsid w:val="009E39FD"/>
    <w:rsid w:val="00A17BB6"/>
    <w:rsid w:val="00A31FE9"/>
    <w:rsid w:val="00A35ECC"/>
    <w:rsid w:val="00A7647C"/>
    <w:rsid w:val="00A95626"/>
    <w:rsid w:val="00AA3BE4"/>
    <w:rsid w:val="00AB1181"/>
    <w:rsid w:val="00B73422"/>
    <w:rsid w:val="00B764A3"/>
    <w:rsid w:val="00B771FE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A3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5F6"/>
    <w:pPr>
      <w:ind w:left="720" w:firstLine="709"/>
      <w:jc w:val="both"/>
    </w:pPr>
  </w:style>
  <w:style w:type="paragraph" w:styleId="Header">
    <w:name w:val="header"/>
    <w:basedOn w:val="Normal"/>
    <w:link w:val="HeaderChar"/>
    <w:uiPriority w:val="99"/>
    <w:rsid w:val="003016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16D3"/>
  </w:style>
  <w:style w:type="paragraph" w:styleId="Footer">
    <w:name w:val="footer"/>
    <w:basedOn w:val="Normal"/>
    <w:link w:val="FooterChar"/>
    <w:uiPriority w:val="99"/>
    <w:semiHidden/>
    <w:rsid w:val="003016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443</Words>
  <Characters>2527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</dc:title>
  <dc:subject/>
  <dc:creator>TuguchevNM</dc:creator>
  <cp:keywords/>
  <dc:description/>
  <cp:lastModifiedBy>Пользователь</cp:lastModifiedBy>
  <cp:revision>2</cp:revision>
  <cp:lastPrinted>2018-12-21T13:33:00Z</cp:lastPrinted>
  <dcterms:created xsi:type="dcterms:W3CDTF">2019-03-06T07:05:00Z</dcterms:created>
  <dcterms:modified xsi:type="dcterms:W3CDTF">2019-03-06T07:05:00Z</dcterms:modified>
</cp:coreProperties>
</file>