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12" w:rsidRDefault="00BA5412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отчетный финансовый год с 1 января 2016 г. по 31 декабря 2016 г.</w:t>
      </w:r>
    </w:p>
    <w:tbl>
      <w:tblPr>
        <w:tblW w:w="148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1866"/>
        <w:gridCol w:w="1140"/>
        <w:gridCol w:w="1298"/>
        <w:gridCol w:w="1276"/>
        <w:gridCol w:w="912"/>
        <w:gridCol w:w="874"/>
        <w:gridCol w:w="1191"/>
        <w:gridCol w:w="1134"/>
        <w:gridCol w:w="869"/>
        <w:gridCol w:w="1210"/>
        <w:gridCol w:w="1206"/>
        <w:gridCol w:w="1423"/>
      </w:tblGrid>
      <w:tr w:rsidR="00BA5412" w:rsidRPr="00A67061"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66" w:type="dxa"/>
            <w:vMerge w:val="restart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40" w:type="dxa"/>
            <w:vMerge w:val="restart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0" w:type="dxa"/>
            <w:gridSpan w:val="4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194" w:type="dxa"/>
            <w:gridSpan w:val="3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210" w:type="dxa"/>
            <w:vMerge w:val="restart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(вид. марка)</w:t>
            </w:r>
          </w:p>
        </w:tc>
        <w:tc>
          <w:tcPr>
            <w:tcW w:w="1206" w:type="dxa"/>
            <w:vMerge w:val="restart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5412" w:rsidRPr="00A67061"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0" w:type="dxa"/>
            <w:vMerge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BA5412" w:rsidRPr="00A67061" w:rsidRDefault="00BA5412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412" w:rsidRPr="00A67061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Рыбина Татьяна 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 счетной комиссии Фурмановского муниципального района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A5412" w:rsidRPr="00A67061" w:rsidRDefault="00BA5412" w:rsidP="007E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5412" w:rsidRPr="00A67061" w:rsidRDefault="00BA5412" w:rsidP="007E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(33/100)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775 595,99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5412" w:rsidRPr="00A67061">
        <w:trPr>
          <w:trHeight w:val="61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(33/100)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5412" w:rsidRPr="00A67061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Коровкина Юлия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Инспектор контрольно счетной комиссии Фурмановского муниципального района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7E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5412" w:rsidRPr="00A67061" w:rsidRDefault="00BA5412" w:rsidP="007E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238 755,53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5412" w:rsidRPr="00A67061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BA5412" w:rsidRPr="00A67061" w:rsidRDefault="00BA5412" w:rsidP="007E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BA5412" w:rsidRPr="00A67061" w:rsidRDefault="00BA5412" w:rsidP="007E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7E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BA5412" w:rsidRPr="00A67061" w:rsidRDefault="00BA5412" w:rsidP="007E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B5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, 2008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132 000,00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5412" w:rsidRPr="00A67061">
        <w:trPr>
          <w:trHeight w:val="57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5412" w:rsidRPr="00A67061">
        <w:trPr>
          <w:trHeight w:val="607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5412" w:rsidRPr="00A67061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Соколова Татьяна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Совета  Фурмановского муниципального района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412" w:rsidRPr="00A67061" w:rsidRDefault="00BA5412" w:rsidP="00A6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251 390,19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BA5412" w:rsidRPr="00A67061" w:rsidRDefault="00BA5412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A5412" w:rsidRPr="00A67061" w:rsidRDefault="00BA5412" w:rsidP="001732B6">
      <w:pPr>
        <w:spacing w:after="0" w:line="240" w:lineRule="atLeast"/>
        <w:jc w:val="center"/>
        <w:rPr>
          <w:sz w:val="20"/>
          <w:szCs w:val="20"/>
        </w:rPr>
      </w:pPr>
    </w:p>
    <w:sectPr w:rsidR="00BA5412" w:rsidRPr="00A67061" w:rsidSect="00443DD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18"/>
    <w:rsid w:val="000119C8"/>
    <w:rsid w:val="00040ED3"/>
    <w:rsid w:val="00044FF9"/>
    <w:rsid w:val="000521DA"/>
    <w:rsid w:val="000560CA"/>
    <w:rsid w:val="00075B06"/>
    <w:rsid w:val="00123042"/>
    <w:rsid w:val="001732B6"/>
    <w:rsid w:val="001976F2"/>
    <w:rsid w:val="001D4901"/>
    <w:rsid w:val="001F699A"/>
    <w:rsid w:val="002060FD"/>
    <w:rsid w:val="00222B60"/>
    <w:rsid w:val="0022516F"/>
    <w:rsid w:val="002E4FD4"/>
    <w:rsid w:val="0033128E"/>
    <w:rsid w:val="00332B94"/>
    <w:rsid w:val="00365FC9"/>
    <w:rsid w:val="003812FD"/>
    <w:rsid w:val="00383AC6"/>
    <w:rsid w:val="003A5E43"/>
    <w:rsid w:val="003C4075"/>
    <w:rsid w:val="00401155"/>
    <w:rsid w:val="00421C8C"/>
    <w:rsid w:val="00425AA4"/>
    <w:rsid w:val="00443DD2"/>
    <w:rsid w:val="00453666"/>
    <w:rsid w:val="00475B2E"/>
    <w:rsid w:val="004922A4"/>
    <w:rsid w:val="0049692F"/>
    <w:rsid w:val="004A33D8"/>
    <w:rsid w:val="004C7CAB"/>
    <w:rsid w:val="005211D6"/>
    <w:rsid w:val="00521719"/>
    <w:rsid w:val="0055114E"/>
    <w:rsid w:val="00567902"/>
    <w:rsid w:val="00586EAA"/>
    <w:rsid w:val="005870FD"/>
    <w:rsid w:val="005A267F"/>
    <w:rsid w:val="005B1F33"/>
    <w:rsid w:val="005E3493"/>
    <w:rsid w:val="0060550C"/>
    <w:rsid w:val="00610205"/>
    <w:rsid w:val="0061256B"/>
    <w:rsid w:val="006247F7"/>
    <w:rsid w:val="00690D4D"/>
    <w:rsid w:val="0069154D"/>
    <w:rsid w:val="00693366"/>
    <w:rsid w:val="00696F1A"/>
    <w:rsid w:val="006D10FC"/>
    <w:rsid w:val="006E242A"/>
    <w:rsid w:val="00701165"/>
    <w:rsid w:val="007372A8"/>
    <w:rsid w:val="00744DA6"/>
    <w:rsid w:val="007757A7"/>
    <w:rsid w:val="00796304"/>
    <w:rsid w:val="007A630F"/>
    <w:rsid w:val="007B3E15"/>
    <w:rsid w:val="007C194C"/>
    <w:rsid w:val="007D2A19"/>
    <w:rsid w:val="007E6D97"/>
    <w:rsid w:val="00806AC3"/>
    <w:rsid w:val="008344AC"/>
    <w:rsid w:val="008603BA"/>
    <w:rsid w:val="008D5455"/>
    <w:rsid w:val="00900605"/>
    <w:rsid w:val="009016F6"/>
    <w:rsid w:val="00902E1B"/>
    <w:rsid w:val="009030AB"/>
    <w:rsid w:val="00906249"/>
    <w:rsid w:val="00911918"/>
    <w:rsid w:val="0091338D"/>
    <w:rsid w:val="00917FF4"/>
    <w:rsid w:val="00924D98"/>
    <w:rsid w:val="009744D3"/>
    <w:rsid w:val="009915BE"/>
    <w:rsid w:val="009C53C9"/>
    <w:rsid w:val="009D509F"/>
    <w:rsid w:val="009F3E41"/>
    <w:rsid w:val="00A246C3"/>
    <w:rsid w:val="00A67061"/>
    <w:rsid w:val="00A93DFC"/>
    <w:rsid w:val="00AA690A"/>
    <w:rsid w:val="00AC5B3E"/>
    <w:rsid w:val="00AE27AF"/>
    <w:rsid w:val="00AF454A"/>
    <w:rsid w:val="00B05858"/>
    <w:rsid w:val="00B12B7A"/>
    <w:rsid w:val="00B4673A"/>
    <w:rsid w:val="00B56070"/>
    <w:rsid w:val="00BA5412"/>
    <w:rsid w:val="00BC4055"/>
    <w:rsid w:val="00BE34FD"/>
    <w:rsid w:val="00BE474C"/>
    <w:rsid w:val="00BF6536"/>
    <w:rsid w:val="00C148AE"/>
    <w:rsid w:val="00C2773B"/>
    <w:rsid w:val="00C8469A"/>
    <w:rsid w:val="00CA0E4D"/>
    <w:rsid w:val="00D1407B"/>
    <w:rsid w:val="00D43AB5"/>
    <w:rsid w:val="00D444C0"/>
    <w:rsid w:val="00D55ABB"/>
    <w:rsid w:val="00DC704D"/>
    <w:rsid w:val="00DD0E06"/>
    <w:rsid w:val="00EC5593"/>
    <w:rsid w:val="00F2606A"/>
    <w:rsid w:val="00F515C5"/>
    <w:rsid w:val="00F64542"/>
    <w:rsid w:val="00F7191D"/>
    <w:rsid w:val="00FA5B32"/>
    <w:rsid w:val="00FA6B56"/>
    <w:rsid w:val="00FA7FF4"/>
    <w:rsid w:val="00FB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9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D0E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E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E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726</TotalTime>
  <Pages>1</Pages>
  <Words>285</Words>
  <Characters>1628</Characters>
  <Application>Microsoft Office Outlook</Application>
  <DocSecurity>0</DocSecurity>
  <Lines>0</Lines>
  <Paragraphs>0</Paragraphs>
  <ScaleCrop>false</ScaleCrop>
  <Company>Фурмановский районный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47</cp:revision>
  <cp:lastPrinted>2017-05-05T05:55:00Z</cp:lastPrinted>
  <dcterms:created xsi:type="dcterms:W3CDTF">2017-05-04T11:43:00Z</dcterms:created>
  <dcterms:modified xsi:type="dcterms:W3CDTF">2017-05-18T07:04:00Z</dcterms:modified>
</cp:coreProperties>
</file>