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F" w:rsidRDefault="00160B3F" w:rsidP="00617BC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Фурмановского</w:t>
      </w: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_________________Р.А.Соловьев</w:t>
      </w:r>
    </w:p>
    <w:p w:rsidR="00160B3F" w:rsidRDefault="00160B3F" w:rsidP="003005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 _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_ »_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</w:rPr>
        <w:t>__2019</w:t>
      </w: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right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</w:t>
      </w: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открытого конкурса 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ФУРМАНОВ 2019</w:t>
      </w:r>
    </w:p>
    <w:p w:rsidR="00160B3F" w:rsidRDefault="00160B3F" w:rsidP="00DA1F73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DA1F73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8D0B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документации</w:t>
      </w:r>
    </w:p>
    <w:p w:rsidR="00160B3F" w:rsidRDefault="00160B3F" w:rsidP="008D0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комплект конкурсной документации, предоставляемый претендентами на участие в конкурсе, входят: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открытого конкурса;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инструкция участникам конкурса;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заявки на участие в конкурсе;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конкурсное предложение по цене договора на право установки и эксплуатации рекламной конструкции и иными критериями конкурса;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описи документов, представленных для участия в конкурсе;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договора на установку и эксплуатацию рекламных конструкций на территории Фурмановского муниципального района.</w:t>
      </w: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Pr="008D0B30" w:rsidRDefault="00160B3F" w:rsidP="008D0B30">
      <w:pPr>
        <w:rPr>
          <w:rFonts w:ascii="Times New Roman" w:hAnsi="Times New Roman"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1540A4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1540A4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1540A4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1540A4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открытого конкурса</w:t>
      </w:r>
    </w:p>
    <w:p w:rsidR="00160B3F" w:rsidRDefault="00160B3F" w:rsidP="00BE40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Фурмановского муниципального района извещает о проведении конкурса на право заключения договора на установку и эксплуатацию рекламной конструкции по следующим лотам (далее-торги):</w:t>
      </w:r>
    </w:p>
    <w:p w:rsidR="00160B3F" w:rsidRPr="00034568" w:rsidRDefault="00160B3F" w:rsidP="00034568">
      <w:pPr>
        <w:jc w:val="both"/>
        <w:rPr>
          <w:rFonts w:ascii="Times New Roman" w:hAnsi="Times New Roman"/>
          <w:sz w:val="28"/>
          <w:szCs w:val="28"/>
        </w:rPr>
      </w:pPr>
      <w:r w:rsidRPr="00034568">
        <w:rPr>
          <w:rFonts w:ascii="Times New Roman" w:hAnsi="Times New Roman"/>
          <w:sz w:val="28"/>
          <w:szCs w:val="28"/>
        </w:rPr>
        <w:t xml:space="preserve">    - лот №1: рекламный щит, площадью рекламного изображения </w:t>
      </w:r>
      <w:r>
        <w:rPr>
          <w:rFonts w:ascii="Times New Roman" w:hAnsi="Times New Roman"/>
          <w:sz w:val="28"/>
          <w:szCs w:val="28"/>
        </w:rPr>
        <w:t>2,5</w:t>
      </w:r>
      <w:r w:rsidRPr="00034568">
        <w:rPr>
          <w:rFonts w:ascii="Times New Roman" w:hAnsi="Times New Roman"/>
          <w:sz w:val="28"/>
          <w:szCs w:val="28"/>
        </w:rPr>
        <w:t xml:space="preserve">м х </w:t>
      </w:r>
      <w:r>
        <w:rPr>
          <w:rFonts w:ascii="Times New Roman" w:hAnsi="Times New Roman"/>
          <w:sz w:val="28"/>
          <w:szCs w:val="28"/>
        </w:rPr>
        <w:t>0,9</w:t>
      </w:r>
      <w:r w:rsidRPr="00034568">
        <w:rPr>
          <w:rFonts w:ascii="Times New Roman" w:hAnsi="Times New Roman"/>
          <w:sz w:val="28"/>
          <w:szCs w:val="28"/>
        </w:rPr>
        <w:t>м =</w:t>
      </w:r>
      <w:r>
        <w:rPr>
          <w:rFonts w:ascii="Times New Roman" w:hAnsi="Times New Roman"/>
          <w:sz w:val="28"/>
          <w:szCs w:val="28"/>
        </w:rPr>
        <w:t>2,25</w:t>
      </w:r>
      <w:r w:rsidRPr="00034568">
        <w:rPr>
          <w:rFonts w:ascii="Times New Roman" w:hAnsi="Times New Roman"/>
          <w:sz w:val="28"/>
          <w:szCs w:val="28"/>
        </w:rPr>
        <w:t>м</w:t>
      </w:r>
      <w:r w:rsidRPr="0003456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345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земельном участке,</w:t>
      </w:r>
      <w:r w:rsidRPr="00034568">
        <w:rPr>
          <w:rFonts w:ascii="Times New Roman" w:hAnsi="Times New Roman"/>
          <w:sz w:val="28"/>
          <w:szCs w:val="28"/>
        </w:rPr>
        <w:t xml:space="preserve"> расположенном по адресу: Российская Федерация, Ивановская область, город Фурманов, </w:t>
      </w:r>
      <w:r>
        <w:rPr>
          <w:rFonts w:ascii="Times New Roman" w:hAnsi="Times New Roman"/>
          <w:sz w:val="28"/>
          <w:szCs w:val="28"/>
        </w:rPr>
        <w:t>у деревни Косогоры</w:t>
      </w:r>
      <w:r w:rsidRPr="00034568">
        <w:rPr>
          <w:rFonts w:ascii="Times New Roman" w:hAnsi="Times New Roman"/>
          <w:sz w:val="28"/>
          <w:szCs w:val="28"/>
        </w:rPr>
        <w:t>;</w:t>
      </w:r>
    </w:p>
    <w:p w:rsidR="00160B3F" w:rsidRDefault="00160B3F" w:rsidP="00BE40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Информация о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Форма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Открытый по составу участников и закрытый по форме подачи предложений</w:t>
            </w:r>
          </w:p>
        </w:tc>
      </w:tr>
      <w:tr w:rsidR="00160B3F" w:rsidRPr="00287E28" w:rsidTr="00287E28">
        <w:tc>
          <w:tcPr>
            <w:tcW w:w="9571" w:type="dxa"/>
            <w:gridSpan w:val="2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E28">
              <w:rPr>
                <w:rFonts w:ascii="Times New Roman" w:hAnsi="Times New Roman"/>
                <w:b/>
                <w:sz w:val="20"/>
                <w:szCs w:val="20"/>
              </w:rPr>
              <w:t>Информация об организаторе конкурса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Полное наименование, местонахождение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Администрация Фурмановского муниципального района.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155520, Ивановская область,г.Фурманов, ул.Социалистическая, д.15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Почтовый адрес, номер телефона и адрес электронной почты организатора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155520, Ивановская область,г.Фурманов, ул.Социалистическая, д.15,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Тел./факс: 8(49341)22259,</w:t>
            </w:r>
          </w:p>
          <w:p w:rsidR="00160B3F" w:rsidRPr="002168ED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A3AA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A3A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A3AA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furmanov</w:t>
              </w:r>
              <w:r w:rsidRPr="005A3A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5A3AA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strotdel</w:t>
            </w:r>
            <w:r w:rsidRPr="002168ED">
              <w:rPr>
                <w:rFonts w:ascii="Times New Roman" w:hAnsi="Times New Roman"/>
                <w:sz w:val="20"/>
                <w:szCs w:val="20"/>
              </w:rPr>
              <w:t>2011@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216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Проведение торгов осуществляет комиссия, назначенная </w:t>
            </w:r>
            <w:r>
              <w:rPr>
                <w:rFonts w:ascii="Times New Roman" w:hAnsi="Times New Roman"/>
                <w:sz w:val="20"/>
                <w:szCs w:val="20"/>
              </w:rPr>
              <w:t>распоряжением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администрации Фурмановского муниципального района </w:t>
            </w:r>
            <w:r w:rsidRPr="002D256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25.01.2019  №13-р      </w:t>
            </w:r>
          </w:p>
        </w:tc>
      </w:tr>
      <w:tr w:rsidR="00160B3F" w:rsidRPr="00287E28" w:rsidTr="00F35744">
        <w:trPr>
          <w:trHeight w:val="1606"/>
        </w:trPr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Предмет торгов</w:t>
            </w:r>
          </w:p>
        </w:tc>
        <w:tc>
          <w:tcPr>
            <w:tcW w:w="7195" w:type="dxa"/>
          </w:tcPr>
          <w:p w:rsidR="00160B3F" w:rsidRDefault="00160B3F" w:rsidP="00CE01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Право на заключение договора сроком на 5 лет на установку и эксплуатацию рекламной конструкции</w:t>
            </w:r>
            <w:r w:rsidRPr="00811578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160B3F" w:rsidRPr="00287E28" w:rsidRDefault="00160B3F" w:rsidP="00F35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2D4">
              <w:rPr>
                <w:rFonts w:ascii="Times New Roman" w:hAnsi="Times New Roman"/>
                <w:sz w:val="20"/>
                <w:szCs w:val="20"/>
              </w:rPr>
              <w:t xml:space="preserve">    - лот №1: рекламный щит, п</w:t>
            </w:r>
            <w:r>
              <w:rPr>
                <w:rFonts w:ascii="Times New Roman" w:hAnsi="Times New Roman"/>
                <w:sz w:val="20"/>
                <w:szCs w:val="20"/>
              </w:rPr>
              <w:t>лощадью рекламного изображения 2,5м х 0,9</w:t>
            </w:r>
            <w:r w:rsidRPr="009272D4">
              <w:rPr>
                <w:rFonts w:ascii="Times New Roman" w:hAnsi="Times New Roman"/>
                <w:sz w:val="20"/>
                <w:szCs w:val="20"/>
              </w:rPr>
              <w:t>м =</w:t>
            </w:r>
            <w:r>
              <w:rPr>
                <w:rFonts w:ascii="Times New Roman" w:hAnsi="Times New Roman"/>
                <w:sz w:val="20"/>
                <w:szCs w:val="20"/>
              </w:rPr>
              <w:t>2,25</w:t>
            </w:r>
            <w:r w:rsidRPr="009272D4">
              <w:rPr>
                <w:rFonts w:ascii="Times New Roman" w:hAnsi="Times New Roman"/>
                <w:sz w:val="20"/>
                <w:szCs w:val="20"/>
              </w:rPr>
              <w:t>м</w:t>
            </w:r>
            <w:r w:rsidRPr="009272D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9272D4">
              <w:rPr>
                <w:rFonts w:ascii="Times New Roman" w:hAnsi="Times New Roman"/>
                <w:sz w:val="20"/>
                <w:szCs w:val="20"/>
              </w:rPr>
              <w:t xml:space="preserve">на земельном участке, расположенном по адресу: Российская Федерация, Ивановская область, город Фурманов, </w:t>
            </w:r>
            <w:r>
              <w:rPr>
                <w:rFonts w:ascii="Times New Roman" w:hAnsi="Times New Roman"/>
                <w:sz w:val="20"/>
                <w:szCs w:val="20"/>
              </w:rPr>
              <w:t>у деревни Косогоры</w:t>
            </w:r>
            <w:r w:rsidRPr="009272D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Начальная цена предмета торгов</w:t>
            </w:r>
          </w:p>
        </w:tc>
        <w:tc>
          <w:tcPr>
            <w:tcW w:w="7195" w:type="dxa"/>
          </w:tcPr>
          <w:p w:rsidR="00160B3F" w:rsidRDefault="00160B3F" w:rsidP="00CE0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платы по договору рассчитана в соответствии с Порядком размера оплаты по договорам на установку и эксплуатацию рекламных конструкций на имуществе, находящемся в собственности или ведении Фурмановского муниципального района, утвержденным Решением Совета Фурмановского муниципального района от 27.12.2011 №73: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– не менее 17550 (семнадцать тысяч пятьсот пятьдесят) рублей за срок эксплуатации.</w:t>
            </w:r>
          </w:p>
        </w:tc>
      </w:tr>
      <w:tr w:rsidR="00160B3F" w:rsidRPr="00287E28" w:rsidTr="00F35744">
        <w:trPr>
          <w:trHeight w:val="904"/>
        </w:trPr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Размер, срок и порядок внесения задатка, счет организатора торгов, на который должен быть перечислен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Без задатка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Условия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срок действия договора, заключаемого с победителем торгов, 5 лет;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предложение по цене договора (цена лота) на установку и эксплуатацию рекламной конструкции;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предложение по использованию рекламного места в социальных программах;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предложения по благоустройству города и праздничному оформлению.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Критерии определения победителя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максимальная величина годовой платы по договору;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- доля социальной рекламы, размещенной на рекламной конструкции,    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 безвозмездно;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благоустройство прилегающей территории.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Номер контактного телефона и местонахождение ответственного лица организатора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Цивинская Татьяна Валерьевна – Ивановская область, г.Фурманов, ул.Социалистическая, д.15, каб. №14 а, 8 (49341)2-23-48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Место, дата и время приема заявок на участие в торгах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Прием заявок с прилагаемыми документами на участие в торгах осуществляется по рабочим дням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 21</w:t>
            </w:r>
            <w:r w:rsidRPr="00287E2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11.2019 по 23</w:t>
            </w:r>
            <w:r w:rsidRPr="00287E2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12.201</w:t>
            </w:r>
            <w:r>
              <w:rPr>
                <w:rFonts w:ascii="Times New Roman" w:hAnsi="Times New Roman"/>
                <w:sz w:val="20"/>
                <w:szCs w:val="20"/>
              </w:rPr>
              <w:t>9 с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понедельника по четверг  с 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до 17.15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пятницу с 8.15 до 16.00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по адресу: Ивановская область, г.Фурманов, ул.Социалистическая, д.15, каб.14а, тел. 8(49341) 2-23-48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Место, дата, время проведения торгов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  <w:r w:rsidRPr="00287E2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в 10.00 по адресу: Ивановская область, г.Фурманов, ул.Социалистическая, д.15, каб.14а</w:t>
            </w:r>
          </w:p>
        </w:tc>
      </w:tr>
      <w:tr w:rsidR="00160B3F" w:rsidRPr="00287E28" w:rsidTr="00287E28">
        <w:tc>
          <w:tcPr>
            <w:tcW w:w="2376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Перечень документов, подаваемых претендентами для получения статуса участника торгов:</w:t>
            </w:r>
          </w:p>
        </w:tc>
        <w:tc>
          <w:tcPr>
            <w:tcW w:w="719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заявка на участие в торгах (по форме, утвержденной организаторами торгов) не позднее даты, указанной в извещении о проведении торгов;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копия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документ, подтверждающий отсутствие задолженности перед муниципалитетом за право установки рекламной конструкции;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в случаях, предусмотренных законодательством, доверенности на физическое лицо, уполномоченное действовать от имени претендента при подаче заявки;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 При проведении торгов в форме конкурса представляется также запечатанный конверт с конкурсными предложениями по цене предмета торгов и другими условиями конкурса. Предложение претендента оформляются в печатном виде с указанием номера лота (лотов), подписью и печатью претендента. Предложение по цене предмета торгов указываются как цифрами, так и прописью;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информация об общей площади информационных полей рекламной конструкции, разрешение на установку которых выдано этому лицу и его аффилированным лицам на соответствующей территории;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- предложение  о цене.</w:t>
            </w:r>
          </w:p>
        </w:tc>
      </w:tr>
      <w:tr w:rsidR="00160B3F" w:rsidRPr="00287E28" w:rsidTr="00287E28">
        <w:tc>
          <w:tcPr>
            <w:tcW w:w="9571" w:type="dxa"/>
            <w:gridSpan w:val="2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  К участию в конкурсе допускаются юридические и физические лица, своевременно подавшие заявку на участие в конкурсе, представившие надлежащим образом оформленные документы в соответствии с перечнем, установленным в настоящем извещении.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 xml:space="preserve">  Участником конкурса не вправе быть лицо, занимающее преимущественное положение в сфере распространения наружной рекламы на момент подачи заявки на участие в торгах.    </w:t>
            </w: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B3F" w:rsidRDefault="00160B3F" w:rsidP="0024038D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DC5A4E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24038D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355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160B3F" w:rsidRDefault="00160B3F" w:rsidP="00617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 конкурса</w:t>
      </w:r>
    </w:p>
    <w:p w:rsidR="00160B3F" w:rsidRDefault="00160B3F" w:rsidP="007C53AC">
      <w:pPr>
        <w:rPr>
          <w:rFonts w:ascii="Times New Roman" w:hAnsi="Times New Roman"/>
          <w:b/>
          <w:sz w:val="28"/>
          <w:szCs w:val="28"/>
        </w:rPr>
      </w:pPr>
    </w:p>
    <w:p w:rsidR="00160B3F" w:rsidRDefault="00160B3F" w:rsidP="007C5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Предмет конкурса: </w:t>
      </w:r>
      <w:r>
        <w:rPr>
          <w:rFonts w:ascii="Times New Roman" w:hAnsi="Times New Roman"/>
          <w:sz w:val="28"/>
          <w:szCs w:val="28"/>
        </w:rPr>
        <w:t>право на заключение договора на установку и эксплуатацию рекламной конструкции .</w:t>
      </w:r>
    </w:p>
    <w:p w:rsidR="00160B3F" w:rsidRDefault="00160B3F" w:rsidP="007C53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Организатор конкурса</w:t>
      </w:r>
    </w:p>
    <w:p w:rsidR="00160B3F" w:rsidRDefault="00160B3F" w:rsidP="007C5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Фурмановского муниципального района.                                           Конкурс проводит комиссия по проведению торгов на право заключения договора на установку и эксплуатацию рекламной конструкции на территории Фурмановского муниципального района.                                                     Конкурс состоится   </w:t>
      </w:r>
      <w:r>
        <w:rPr>
          <w:rFonts w:ascii="Times New Roman" w:hAnsi="Times New Roman"/>
          <w:sz w:val="28"/>
          <w:szCs w:val="28"/>
          <w:highlight w:val="yellow"/>
        </w:rPr>
        <w:t>27.12</w:t>
      </w:r>
      <w:r w:rsidRPr="003A1F76">
        <w:rPr>
          <w:rFonts w:ascii="Times New Roman" w:hAnsi="Times New Roman"/>
          <w:sz w:val="28"/>
          <w:szCs w:val="28"/>
          <w:highlight w:val="yellow"/>
        </w:rPr>
        <w:t>.2019</w:t>
      </w:r>
      <w:r w:rsidRPr="007C53AC">
        <w:rPr>
          <w:rFonts w:ascii="Times New Roman" w:hAnsi="Times New Roman"/>
          <w:sz w:val="28"/>
          <w:szCs w:val="28"/>
        </w:rPr>
        <w:t xml:space="preserve"> в 10.00 по адресу: Ивановская область, г.Фурманов, ул.Социалистическая, д.15, каб.14а</w:t>
      </w:r>
      <w:r>
        <w:rPr>
          <w:rFonts w:ascii="Times New Roman" w:hAnsi="Times New Roman"/>
          <w:sz w:val="28"/>
          <w:szCs w:val="28"/>
        </w:rPr>
        <w:t>.</w:t>
      </w:r>
    </w:p>
    <w:p w:rsidR="00160B3F" w:rsidRDefault="00160B3F" w:rsidP="007C53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Требования к участникам конкурса.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 участию в конкурсе допускаются юридические и физические лица, своевременно подавшие заявку на участие в конкурсе, представившие надлежащим образом документы в соответствии с перечнем, установленным в настоящем извещении.                                                                                  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Участником конкурса не вправе быть лицо,</w:t>
      </w:r>
      <w:r w:rsidRPr="009C5198">
        <w:t xml:space="preserve"> </w:t>
      </w:r>
      <w:r w:rsidRPr="009C5198">
        <w:rPr>
          <w:rFonts w:ascii="Times New Roman" w:hAnsi="Times New Roman"/>
          <w:sz w:val="28"/>
          <w:szCs w:val="28"/>
        </w:rPr>
        <w:t>занимающее преимущественное положение в сфере распространения наружной рекламы на момент подачи заявки на участие в торгах. Преимущественным положением лица в сфере распространения наружной рекламы на территории Фурмановского муниципального района признается положение лица, при котором его доля в этой сфере на указанной территории превышает тридцать пять процентов. Доля лица в сфере распространения наружной рекламы определяется как отношение общей площади информационных полей рекламных конструкций, разрешения на установку которых выданы лицу и его аффилированным лицам на территории Фурмановского муниципального района, к общей площади информационных полей всех рекламных конструкций, разрешения на установку которых выданы на этой территории. Под информационным полем рекламной конструкции понимается часть рекламной конструкции, предназначенная для распространения рекламы.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60B3F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Pr="00266265" w:rsidRDefault="00160B3F" w:rsidP="00725F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конкурсной документации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 w:rsidRPr="003540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Конкурсная документация доступна для ознакомления на официальном сайте администрации Фурмановского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F4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furmanov</w:t>
      </w:r>
      <w:r w:rsidRPr="00AF4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su</w:t>
      </w:r>
      <w:r w:rsidRPr="0035402B">
        <w:t xml:space="preserve"> </w:t>
      </w:r>
      <w:r w:rsidRPr="0035402B">
        <w:rPr>
          <w:rFonts w:ascii="Times New Roman" w:hAnsi="Times New Roman"/>
          <w:sz w:val="28"/>
          <w:szCs w:val="28"/>
        </w:rPr>
        <w:t xml:space="preserve">а так же на официальном сайте Российской Федерации для размещения информации о проведении торгов </w:t>
      </w:r>
      <w:hyperlink r:id="rId6" w:history="1">
        <w:r w:rsidRPr="00E7398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7398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3985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E7398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3985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E7398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7398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160B3F" w:rsidRDefault="00160B3F" w:rsidP="00726C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Затраты на подготовку заявки на участие в конкурсе.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Претендент несет все расходы, связанные с подготовкой и подачей своего конкурсного предложения (конкурсной заявки), а организатор не отвечает и не имеет обязательств по этим расходам независимо от характера проведения и результатов конкурса.</w:t>
      </w:r>
    </w:p>
    <w:p w:rsidR="00160B3F" w:rsidRDefault="00160B3F" w:rsidP="00726C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Требования к оформлению и предоставлению заявок на участие в конкурсе.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Для участия в конкурсе претендент подает заявку на участие в конкурсе в срок, по форме, которая установлена конкурсной документацией. В заявке должны быть указаны конкретные размеры рекламной конструкции. Все листы заявки на участие в конкурсе (каждого тома составляющего заявку) должны быть прошиты и пронумерованы, должны содержать опись входящих в ее состав документов, подписаны претендентом или лицом, уполномоченным им, скреплены печатью претендента и запечатаны в конверт. Соблюдение претендентом указанных требований означает, что все документы и сведения, входящие в состав заявки на участие в конкурсе поданы от имени претендента, а также подтверждает подлинность и достоверность представленных в составе заявки на участие в конкурсе документов и сведений. Заявка подается в четко напечатанном виде. Подчистки и исправления не допускаются, за исключением исправлений, заверенных подписью и скрепленных печатью претендента (для юридических лиц) или собственноручно (для физических лиц).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Участником торгов может стать любое юридическое или физическое лицо – претендент, представивший организатору торгов следующие документы:</w:t>
      </w:r>
    </w:p>
    <w:p w:rsidR="00160B3F" w:rsidRDefault="00160B3F" w:rsidP="00726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в торгах ( по форме, утвержденной организатором торгов) не позднее даты, указанной в извещении о проведении торгов;</w:t>
      </w:r>
    </w:p>
    <w:p w:rsidR="00160B3F" w:rsidRPr="00C579C2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C579C2">
        <w:rPr>
          <w:rFonts w:ascii="Times New Roman" w:hAnsi="Times New Roman"/>
          <w:sz w:val="28"/>
          <w:szCs w:val="28"/>
        </w:rPr>
        <w:t xml:space="preserve">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лица);</w:t>
      </w:r>
    </w:p>
    <w:p w:rsidR="00160B3F" w:rsidRPr="00C579C2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C579C2">
        <w:rPr>
          <w:rFonts w:ascii="Times New Roman" w:hAnsi="Times New Roman"/>
          <w:sz w:val="28"/>
          <w:szCs w:val="28"/>
        </w:rPr>
        <w:t>- документ, подтверждающий отсутствие задолженности перед муниципалитетом за право установки рекламной конструкции;</w:t>
      </w:r>
    </w:p>
    <w:p w:rsidR="00160B3F" w:rsidRPr="00C579C2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C579C2">
        <w:rPr>
          <w:rFonts w:ascii="Times New Roman" w:hAnsi="Times New Roman"/>
          <w:sz w:val="28"/>
          <w:szCs w:val="28"/>
        </w:rPr>
        <w:t>- в случаях, предусмотренных законодательством, доверенности на физическое лицо, уполномоченное действовать от имени претендента при подаче заявки;</w:t>
      </w:r>
    </w:p>
    <w:p w:rsidR="00160B3F" w:rsidRPr="00C579C2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C579C2">
        <w:rPr>
          <w:rFonts w:ascii="Times New Roman" w:hAnsi="Times New Roman"/>
          <w:sz w:val="28"/>
          <w:szCs w:val="28"/>
        </w:rPr>
        <w:t xml:space="preserve">  При проведении торгов в форме конкурса представляется также запечатанный конверт с конкурсными предложениями по цене предмета торгов и другими условиями конкурса. Предложение претендента оформляются в печатном виде с указанием номера лота (лотов), подписью и печатью претендента. Предложение по цене предмета торгов указываются как цифрами, так и прописью;</w:t>
      </w:r>
    </w:p>
    <w:p w:rsidR="00160B3F" w:rsidRPr="00C579C2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C579C2">
        <w:rPr>
          <w:rFonts w:ascii="Times New Roman" w:hAnsi="Times New Roman"/>
          <w:sz w:val="28"/>
          <w:szCs w:val="28"/>
        </w:rPr>
        <w:t>- информация об общей площади информационных полей рекламной конструкции, разрешение на установку которых выдано этому лицу и его аффилированным лицам на соответствующей территории;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C579C2">
        <w:rPr>
          <w:rFonts w:ascii="Times New Roman" w:hAnsi="Times New Roman"/>
          <w:sz w:val="28"/>
          <w:szCs w:val="28"/>
        </w:rPr>
        <w:t>- предложение  о цене.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подготовленному проекту документов прилагается опись представленных документов (приложение №3).                                                       Опись вкладывается в конверт вместе с прошитым комплектом документов.          Приложение для заполнения выбирается в соответствии с формой образования: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юридическое лицо;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предприниматель;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лицо.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Заявка на участие в конкурсе предоставляется претендентов в администрацию Фурмановского муниципального района, каб. №14а до окончания срока подачи заявок, указанного в извещении о проведении открытого конкурса.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Каждый претендент может подать только одну заявку на участие в конкурсе (по каждому лоту). В случае если участник размещения заказа подает на один лот более одной заявки на участие в конкурсе, все заявки на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отклоняются, независимо от характера проведения и результатов конкурса.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Претендент несет ответственность за достоверность предоставляемых сведений. Конверты с заявками на участие в конкурсе, полученные после окончания срока их подачи, указанного в Извещении о проведении торгов открытого конкурса вскрываются, и в тот же день такие конверты и такие заявки на участие в конкурсе возвращаются претенденту.                      Каждый конверт с заявкой на участие в конкурсе, поступивший в срок, указанный в Извещении о проведении открытого конкурса, регистрируется.            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конкурсе, конкурс признается несостоявшимся.         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данной инструкцией.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Организатором конкурса может быть принято решение об отказе в проведении конкурса, о чем он извещает претендентов не позднее, чем за пять дней со дня принятия данного решения.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Извещение об отказе в проведении конкурса публикуется не позднее пяти дней со дня принятия решения об отказе в проведении торгов в официальных средствах массовой информации.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Место, дата  и время приема заявок на участие в торгах.                                 Прием заявок с прилагаемыми документами на участие в торгах осуществляется по рабочим дням</w:t>
      </w:r>
      <w:r w:rsidRPr="00B628D5">
        <w:t xml:space="preserve"> </w:t>
      </w:r>
      <w:r w:rsidRPr="0024038D">
        <w:rPr>
          <w:rFonts w:ascii="Times New Roman" w:hAnsi="Times New Roman"/>
          <w:sz w:val="28"/>
          <w:szCs w:val="28"/>
          <w:highlight w:val="yellow"/>
        </w:rPr>
        <w:t xml:space="preserve">с </w:t>
      </w:r>
      <w:r>
        <w:rPr>
          <w:rFonts w:ascii="Times New Roman" w:hAnsi="Times New Roman"/>
          <w:sz w:val="28"/>
          <w:szCs w:val="28"/>
          <w:highlight w:val="yellow"/>
        </w:rPr>
        <w:t>21.11</w:t>
      </w:r>
      <w:r w:rsidRPr="0024038D">
        <w:rPr>
          <w:rFonts w:ascii="Times New Roman" w:hAnsi="Times New Roman"/>
          <w:sz w:val="28"/>
          <w:szCs w:val="28"/>
          <w:highlight w:val="yellow"/>
        </w:rPr>
        <w:t xml:space="preserve">.2019 по </w:t>
      </w:r>
      <w:r>
        <w:rPr>
          <w:rFonts w:ascii="Times New Roman" w:hAnsi="Times New Roman"/>
          <w:sz w:val="28"/>
          <w:szCs w:val="28"/>
          <w:highlight w:val="yellow"/>
        </w:rPr>
        <w:t>23</w:t>
      </w:r>
      <w:r w:rsidRPr="0024038D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>12</w:t>
      </w:r>
      <w:r w:rsidRPr="0024038D">
        <w:rPr>
          <w:rFonts w:ascii="Times New Roman" w:hAnsi="Times New Roman"/>
          <w:sz w:val="28"/>
          <w:szCs w:val="28"/>
          <w:highlight w:val="yellow"/>
        </w:rPr>
        <w:t>.201</w:t>
      </w:r>
      <w:r w:rsidRPr="0024038D">
        <w:rPr>
          <w:rFonts w:ascii="Times New Roman" w:hAnsi="Times New Roman"/>
          <w:sz w:val="28"/>
          <w:szCs w:val="28"/>
        </w:rPr>
        <w:t>9</w:t>
      </w:r>
      <w:r w:rsidRPr="00287E28">
        <w:rPr>
          <w:rFonts w:ascii="Times New Roman" w:hAnsi="Times New Roman"/>
          <w:sz w:val="20"/>
          <w:szCs w:val="20"/>
        </w:rPr>
        <w:t xml:space="preserve"> </w:t>
      </w:r>
      <w:r w:rsidRPr="00964E23">
        <w:rPr>
          <w:rFonts w:ascii="Times New Roman" w:hAnsi="Times New Roman"/>
          <w:sz w:val="28"/>
          <w:szCs w:val="28"/>
        </w:rPr>
        <w:t>с понедельника по четверг  с 08.15 до 17.15 часов</w:t>
      </w:r>
      <w:r>
        <w:rPr>
          <w:rFonts w:ascii="Times New Roman" w:hAnsi="Times New Roman"/>
          <w:sz w:val="28"/>
          <w:szCs w:val="28"/>
        </w:rPr>
        <w:t>,</w:t>
      </w:r>
      <w:r w:rsidRPr="00964E23">
        <w:rPr>
          <w:rFonts w:ascii="Times New Roman" w:hAnsi="Times New Roman"/>
          <w:sz w:val="28"/>
          <w:szCs w:val="28"/>
        </w:rPr>
        <w:t xml:space="preserve"> в пятницу с 8.15 до 16.00</w:t>
      </w:r>
      <w:r w:rsidRPr="00287E28">
        <w:rPr>
          <w:rFonts w:ascii="Times New Roman" w:hAnsi="Times New Roman"/>
          <w:sz w:val="20"/>
          <w:szCs w:val="20"/>
        </w:rPr>
        <w:t xml:space="preserve"> </w:t>
      </w:r>
      <w:r w:rsidRPr="00B628D5">
        <w:rPr>
          <w:rFonts w:ascii="Times New Roman" w:hAnsi="Times New Roman"/>
          <w:sz w:val="28"/>
          <w:szCs w:val="28"/>
        </w:rPr>
        <w:t>по адресу: Ивановская область, г.Фурманов, ул.Социалистическая, д.15, каб.14а, тел. 8(49341) 2-23-48</w:t>
      </w:r>
      <w:r>
        <w:rPr>
          <w:rFonts w:ascii="Times New Roman" w:hAnsi="Times New Roman"/>
          <w:sz w:val="28"/>
          <w:szCs w:val="28"/>
        </w:rPr>
        <w:t>.</w:t>
      </w:r>
    </w:p>
    <w:p w:rsidR="00160B3F" w:rsidRDefault="00160B3F" w:rsidP="00C579C2">
      <w:pPr>
        <w:jc w:val="both"/>
        <w:rPr>
          <w:rFonts w:ascii="Times New Roman" w:hAnsi="Times New Roman"/>
          <w:b/>
          <w:sz w:val="28"/>
          <w:szCs w:val="28"/>
        </w:rPr>
      </w:pPr>
      <w:r w:rsidRPr="00B628D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Место, дата,</w:t>
      </w:r>
      <w:r w:rsidRPr="00B628D5">
        <w:rPr>
          <w:rFonts w:ascii="Times New Roman" w:hAnsi="Times New Roman"/>
          <w:b/>
          <w:sz w:val="28"/>
          <w:szCs w:val="28"/>
        </w:rPr>
        <w:t xml:space="preserve"> время</w:t>
      </w:r>
      <w:r>
        <w:rPr>
          <w:rFonts w:ascii="Times New Roman" w:hAnsi="Times New Roman"/>
          <w:b/>
          <w:sz w:val="28"/>
          <w:szCs w:val="28"/>
        </w:rPr>
        <w:t>, проведения конкурса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 w:rsidRPr="00FE03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highlight w:val="yellow"/>
        </w:rPr>
        <w:t>27.12</w:t>
      </w:r>
      <w:r w:rsidRPr="002D2561">
        <w:rPr>
          <w:rFonts w:ascii="Times New Roman" w:hAnsi="Times New Roman"/>
          <w:sz w:val="28"/>
          <w:szCs w:val="28"/>
          <w:highlight w:val="yellow"/>
        </w:rPr>
        <w:t>.2019</w:t>
      </w:r>
      <w:r>
        <w:rPr>
          <w:rFonts w:ascii="Times New Roman" w:hAnsi="Times New Roman"/>
          <w:sz w:val="28"/>
          <w:szCs w:val="28"/>
        </w:rPr>
        <w:t xml:space="preserve"> в 10.00 </w:t>
      </w:r>
      <w:r w:rsidRPr="00B628D5">
        <w:rPr>
          <w:rFonts w:ascii="Times New Roman" w:hAnsi="Times New Roman"/>
          <w:sz w:val="28"/>
          <w:szCs w:val="28"/>
        </w:rPr>
        <w:t>по адресу: Ивановская область, г.Фурманов, ул.Социалистическая, д.15, каб.14а</w:t>
      </w:r>
      <w:r>
        <w:rPr>
          <w:rFonts w:ascii="Times New Roman" w:hAnsi="Times New Roman"/>
          <w:sz w:val="28"/>
          <w:szCs w:val="28"/>
        </w:rPr>
        <w:t>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получения протокола Комиссии по проведению торгов организатор торгов в 3-х дневный срок направляет победителю торгов проект договора на установку и эксплуатацию рекламной конструкции на территории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Фурмановского муниципального района для заключения в установленном порядке.</w:t>
      </w:r>
    </w:p>
    <w:p w:rsidR="00160B3F" w:rsidRPr="002A6635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Средства по договору на установку и эксплуатацию рекламной конструкции перечисляются на специальный счет организатора торгов.</w:t>
      </w:r>
    </w:p>
    <w:p w:rsidR="00160B3F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Вскрытие конвертов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назначенный день и час комиссия по проведению торгов на открытом заседании вскрывает запечатанные конверты с предложениями участников торгов.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Перед вскрытием конвертов конкурсная комиссия проверяет целостность указанных конвертов, что фиксируется в протоколе о результатах торгов.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вскрытии конвертов и оглашении предложений могут присутствовать все участники торгов или их представители, имеющие надлежащим образом оформленную доверенность, а также с согласия конкурсной комиссии – представители средств массовой информации.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Протокол вскрытия конвертов с конкурсными заявками подписывается всеми присутствующими членами конкурсной комиссии непосредственно после вскрытия конвертов с конкурсными заявками.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После вскрытия конвертов и оглашения заявок на участие в конкурсе конкурсная комиссия осуществляет рассмотрение, оценку и сопоставление заявок в целях определения победителей конкурса.</w:t>
      </w:r>
    </w:p>
    <w:p w:rsidR="00160B3F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Рассмотрение заявок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Конкурсная комиссия рассматривает заявки на участие в конкурсе на соответствие требованиям, установленным конкурсной документацией, и соответствие претендентов требованиям, установленным действующим законодательством и настоящей конкурсной документацией. Дата рассмотрения заявок на участие в </w:t>
      </w:r>
      <w:r w:rsidRPr="00FE037D">
        <w:rPr>
          <w:rFonts w:ascii="Times New Roman" w:hAnsi="Times New Roman"/>
          <w:sz w:val="28"/>
          <w:szCs w:val="28"/>
        </w:rPr>
        <w:t xml:space="preserve">конкурсе   </w:t>
      </w:r>
      <w:r>
        <w:rPr>
          <w:rFonts w:ascii="Times New Roman" w:hAnsi="Times New Roman"/>
          <w:sz w:val="28"/>
          <w:szCs w:val="28"/>
          <w:highlight w:val="yellow"/>
        </w:rPr>
        <w:t>27.12</w:t>
      </w:r>
      <w:r w:rsidRPr="002D2561">
        <w:rPr>
          <w:rFonts w:ascii="Times New Roman" w:hAnsi="Times New Roman"/>
          <w:sz w:val="28"/>
          <w:szCs w:val="28"/>
          <w:highlight w:val="yellow"/>
        </w:rPr>
        <w:t>.2019</w:t>
      </w:r>
      <w:r>
        <w:rPr>
          <w:rFonts w:ascii="Times New Roman" w:hAnsi="Times New Roman"/>
          <w:sz w:val="28"/>
          <w:szCs w:val="28"/>
        </w:rPr>
        <w:t xml:space="preserve"> в 09 час. 00 мин.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результатов рассмотрения заявок на участие в конкурсе конкурсной комиссией принимается решение: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допуске к участию в конкурсе Претендента (о признании Претендента, подавшего заявку на участие в конкурсе, Участником конкурса);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допуске Претендента к участию в конкурсе.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рассмотрении заявок на участие в конкурсе претендент не допускается Комиссией к участию в конкурсе в случае, если: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подана лицом, не уполномоченным  Претендентом на осуществление таких действий;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 участию в конкурсе, а также оформляется протокол рассмотрения заявок на участие в конкурсе,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случае, если на основании результатов рассмотрения заявок  на участие в конкурсе принято решение об отказе в допуске к участию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160B3F" w:rsidRDefault="00160B3F" w:rsidP="00C579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Порядок оценки и сопоставления заявок на участие в конкурсе.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Комиссия осуществляет оценку и сопоставление заявок участников торгов. Дата оценки и сопоставления таких заявок </w:t>
      </w:r>
      <w:r w:rsidRPr="00FE03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highlight w:val="yellow"/>
        </w:rPr>
        <w:t>27.12</w:t>
      </w:r>
      <w:r w:rsidRPr="002D2561">
        <w:rPr>
          <w:rFonts w:ascii="Times New Roman" w:hAnsi="Times New Roman"/>
          <w:sz w:val="28"/>
          <w:szCs w:val="28"/>
          <w:highlight w:val="yellow"/>
        </w:rPr>
        <w:t>.2019</w:t>
      </w:r>
      <w:r>
        <w:rPr>
          <w:rFonts w:ascii="Times New Roman" w:hAnsi="Times New Roman"/>
          <w:sz w:val="28"/>
          <w:szCs w:val="28"/>
        </w:rPr>
        <w:t xml:space="preserve"> в 09 час. 00 мин.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Комиссия осуществляет оценку и сопоставление заявок на участие в конкурсе, поданных участниками торгов: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 предложение по цене предмета торгов – значимость критерия 50%;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социальной рекламы, размещаемой на рекламной конструкции, безвозмездно – значимость критерия 30%;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начала установки и эксплуатации рекламной конструкции со дня получения разрешения на установку рекламной конструкции – значимость критерия 10%;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прилегающей территории – значимость критерия 10%.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Оценка и сопоставление заявок на участие в конкурсе осуществляются Комиссией на основании представленных Претендентом в составе заявок на участие в конкурсе документов и сведений и в соответствии с установленными настоящей конкурсной документацией критериями оценки заявок на участие в конкурсе и их значениями.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внимание также могут приниматься дополнительные преимущества представленных конкурсных заявок.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оценке конкурсных предложений используется следующий метод.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0C03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вычисления процентов по критериям оценок для определения победителя конкурса</w:t>
      </w:r>
    </w:p>
    <w:p w:rsidR="00160B3F" w:rsidRPr="000C03B5" w:rsidRDefault="00160B3F" w:rsidP="000C03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444"/>
        <w:gridCol w:w="1914"/>
        <w:gridCol w:w="1914"/>
        <w:gridCol w:w="1915"/>
      </w:tblGrid>
      <w:tr w:rsidR="00160B3F" w:rsidRPr="00287E28" w:rsidTr="00287E28">
        <w:trPr>
          <w:trHeight w:val="255"/>
        </w:trPr>
        <w:tc>
          <w:tcPr>
            <w:tcW w:w="1384" w:type="dxa"/>
            <w:vMerge w:val="restart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Предмет конкурса</w:t>
            </w:r>
          </w:p>
        </w:tc>
        <w:tc>
          <w:tcPr>
            <w:tcW w:w="2444" w:type="dxa"/>
            <w:vMerge w:val="restart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1914" w:type="dxa"/>
            <w:vMerge w:val="restart"/>
          </w:tcPr>
          <w:p w:rsidR="00160B3F" w:rsidRPr="00287E28" w:rsidRDefault="00160B3F" w:rsidP="002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3829" w:type="dxa"/>
            <w:gridSpan w:val="2"/>
          </w:tcPr>
          <w:p w:rsidR="00160B3F" w:rsidRPr="00287E28" w:rsidRDefault="00160B3F" w:rsidP="002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Предложения участников</w:t>
            </w:r>
          </w:p>
        </w:tc>
      </w:tr>
      <w:tr w:rsidR="00160B3F" w:rsidRPr="00287E28" w:rsidTr="00287E28">
        <w:trPr>
          <w:trHeight w:val="285"/>
        </w:trPr>
        <w:tc>
          <w:tcPr>
            <w:tcW w:w="138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Участник №1</w:t>
            </w: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Участник №….n</w:t>
            </w:r>
          </w:p>
        </w:tc>
      </w:tr>
      <w:tr w:rsidR="00160B3F" w:rsidRPr="00287E28" w:rsidTr="00287E28">
        <w:tc>
          <w:tcPr>
            <w:tcW w:w="1384" w:type="dxa"/>
            <w:vMerge w:val="restart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244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Величина платы по договору</w:t>
            </w:r>
          </w:p>
        </w:tc>
        <w:tc>
          <w:tcPr>
            <w:tcW w:w="1914" w:type="dxa"/>
          </w:tcPr>
          <w:p w:rsidR="00160B3F" w:rsidRPr="002A6635" w:rsidRDefault="00160B3F" w:rsidP="002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лотам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287E28" w:rsidTr="00287E28">
        <w:tc>
          <w:tcPr>
            <w:tcW w:w="138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Доля социальной рекламы, размещаемой на рекламной конструкции безвозмездно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287E28" w:rsidTr="00287E28">
        <w:tc>
          <w:tcPr>
            <w:tcW w:w="138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Срок начала установки и эксплуатации  рекламной конструкции со дня получения разрешения на установку рекламной конструкции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28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287E28" w:rsidTr="00287E28">
        <w:tc>
          <w:tcPr>
            <w:tcW w:w="138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Благоустройство прилегающей территории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287E28" w:rsidTr="00287E28">
        <w:tc>
          <w:tcPr>
            <w:tcW w:w="1384" w:type="dxa"/>
            <w:vMerge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E28">
              <w:rPr>
                <w:rFonts w:ascii="Times New Roman" w:hAnsi="Times New Roman"/>
                <w:sz w:val="20"/>
                <w:szCs w:val="20"/>
              </w:rPr>
              <w:t>Количество набранных процентов</w:t>
            </w: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0B3F" w:rsidRPr="00287E28" w:rsidRDefault="00160B3F" w:rsidP="002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B3F" w:rsidRPr="008645B9" w:rsidRDefault="00160B3F" w:rsidP="00C579C2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определения победителя конкурса, в таблицу по формуле расчета процентов в графу «Исходные данные» заносят первоначальные стартовые данные по «Величине платы по договору», «Доле социальной рекламы, размещаемой на рекламной конструкции безвозмездно» и «Сроку начала установки и эксплуатации рекламной конструкции со дня получения разрешения на установку рекламной конструкции».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графе «Предложения участников конкурса» по «Величине годовой платы по договору», «Доле социальной рекламы и городской информации, размещаемой на рекламной конструкции, безвозмездно» и «Сроку начала установки и эксплуатации рекламной конструкции со дня получения разрешения на установку рекламной конструкции» заносятся данные участников конкурса. После этого происходит вычисление максимального значения из предложений участников конкурса по трем критериям: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1.Максимальному предложению по «Величине годовой платы по договору» присваивается – 50% (Х1).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2.Максимальному предложению по «Доле социальной рекламы и городской информации, размещаемой на рекламной конструкции, безвозмездно» - 30% (Х2).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3.Минимальному предложению по «Сроку начала установки и эксплуатации рекламной конструкции со дня получения разрешения на установку рекламной конструкции» - 10% (Х3).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4.Благоустройству прилегающей территории – 10% (Х4).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таких критериев должна составлять 100%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значения вычисляются по формуле пропорции: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 w:rsidRPr="00E7476B">
        <w:rPr>
          <w:rFonts w:ascii="Times New Roman" w:hAnsi="Times New Roman"/>
          <w:sz w:val="24"/>
          <w:szCs w:val="24"/>
        </w:rPr>
        <w:t xml:space="preserve">           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476B">
        <w:rPr>
          <w:rFonts w:ascii="Times New Roman" w:hAnsi="Times New Roman"/>
          <w:sz w:val="24"/>
          <w:szCs w:val="24"/>
        </w:rPr>
        <w:t xml:space="preserve">   Величина годовой платы по договору (текущее значение участника конкурса)*50%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7476B">
        <w:rPr>
          <w:rFonts w:ascii="Times New Roman" w:hAnsi="Times New Roman"/>
          <w:b/>
          <w:sz w:val="24"/>
          <w:szCs w:val="24"/>
        </w:rPr>
        <w:t>Х1</w:t>
      </w:r>
      <w:r>
        <w:rPr>
          <w:rFonts w:ascii="Times New Roman" w:hAnsi="Times New Roman"/>
          <w:sz w:val="24"/>
          <w:szCs w:val="24"/>
        </w:rPr>
        <w:t xml:space="preserve">=---------------------------------------------------------------------------------------------------------------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Величина годовой платы по договору (максимальное значение из участников конкурса)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Доля</w:t>
      </w:r>
      <w:r w:rsidRPr="00E7476B">
        <w:rPr>
          <w:rFonts w:ascii="Times New Roman" w:hAnsi="Times New Roman"/>
          <w:sz w:val="24"/>
          <w:szCs w:val="24"/>
        </w:rPr>
        <w:t xml:space="preserve"> социальной рекламы и городской информации, размещаемой на рекламной конструкции, безвозмездно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76B">
        <w:rPr>
          <w:rFonts w:ascii="Times New Roman" w:hAnsi="Times New Roman"/>
          <w:sz w:val="24"/>
          <w:szCs w:val="24"/>
        </w:rPr>
        <w:t>(текуще</w:t>
      </w:r>
      <w:r>
        <w:rPr>
          <w:rFonts w:ascii="Times New Roman" w:hAnsi="Times New Roman"/>
          <w:sz w:val="24"/>
          <w:szCs w:val="24"/>
        </w:rPr>
        <w:t>е значение участника конкурса)*3</w:t>
      </w:r>
      <w:r w:rsidRPr="00E7476B">
        <w:rPr>
          <w:rFonts w:ascii="Times New Roman" w:hAnsi="Times New Roman"/>
          <w:sz w:val="24"/>
          <w:szCs w:val="24"/>
        </w:rPr>
        <w:t>0%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 w:rsidRPr="00E7476B">
        <w:rPr>
          <w:rFonts w:ascii="Times New Roman" w:hAnsi="Times New Roman"/>
          <w:b/>
          <w:sz w:val="24"/>
          <w:szCs w:val="24"/>
        </w:rPr>
        <w:t>Х2</w:t>
      </w:r>
      <w:r>
        <w:rPr>
          <w:rFonts w:ascii="Times New Roman" w:hAnsi="Times New Roman"/>
          <w:sz w:val="24"/>
          <w:szCs w:val="24"/>
        </w:rPr>
        <w:t>=---------------------------------------------------------------------------------------------------------------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476B">
        <w:rPr>
          <w:rFonts w:ascii="Times New Roman" w:hAnsi="Times New Roman"/>
          <w:sz w:val="24"/>
          <w:szCs w:val="24"/>
        </w:rPr>
        <w:t xml:space="preserve"> Доля социальной рекламы и городской информации, размещаемой на рекламной конструкции, безвозмездно  (максимальное значение из участников конкурса)         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</w:t>
      </w:r>
      <w:r w:rsidRPr="00E7476B">
        <w:rPr>
          <w:rFonts w:ascii="Times New Roman" w:hAnsi="Times New Roman"/>
          <w:sz w:val="24"/>
          <w:szCs w:val="24"/>
        </w:rPr>
        <w:t xml:space="preserve"> начала установки и эксплуатации рекламной конструкции </w:t>
      </w:r>
      <w:r w:rsidRPr="00F246FB">
        <w:rPr>
          <w:rFonts w:ascii="Times New Roman" w:hAnsi="Times New Roman"/>
          <w:sz w:val="24"/>
          <w:szCs w:val="24"/>
        </w:rPr>
        <w:t xml:space="preserve">(максимальное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46FB">
        <w:rPr>
          <w:rFonts w:ascii="Times New Roman" w:hAnsi="Times New Roman"/>
          <w:sz w:val="24"/>
          <w:szCs w:val="24"/>
        </w:rPr>
        <w:t>значение из участников конкурса</w:t>
      </w:r>
      <w:r>
        <w:rPr>
          <w:rFonts w:ascii="Times New Roman" w:hAnsi="Times New Roman"/>
          <w:sz w:val="24"/>
          <w:szCs w:val="24"/>
        </w:rPr>
        <w:t>)*10%</w:t>
      </w:r>
      <w:r w:rsidRPr="00E7476B">
        <w:rPr>
          <w:rFonts w:ascii="Times New Roman" w:hAnsi="Times New Roman"/>
          <w:sz w:val="24"/>
          <w:szCs w:val="24"/>
        </w:rPr>
        <w:t xml:space="preserve">     </w:t>
      </w:r>
    </w:p>
    <w:p w:rsidR="00160B3F" w:rsidRPr="00E7476B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Х3</w:t>
      </w:r>
      <w:r>
        <w:rPr>
          <w:rFonts w:ascii="Times New Roman" w:hAnsi="Times New Roman"/>
          <w:sz w:val="24"/>
          <w:szCs w:val="24"/>
        </w:rPr>
        <w:t>=--------------------------------------------------------------------------------------------------------------</w:t>
      </w:r>
      <w:r w:rsidRPr="00E7476B">
        <w:rPr>
          <w:rFonts w:ascii="Times New Roman" w:hAnsi="Times New Roman"/>
          <w:sz w:val="24"/>
          <w:szCs w:val="24"/>
        </w:rPr>
        <w:t xml:space="preserve">       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Срок</w:t>
      </w:r>
      <w:r w:rsidRPr="00E7476B">
        <w:rPr>
          <w:rFonts w:ascii="Times New Roman" w:hAnsi="Times New Roman"/>
          <w:sz w:val="24"/>
          <w:szCs w:val="24"/>
        </w:rPr>
        <w:t xml:space="preserve"> начала установки и эксплуатации рекламной конструкции</w:t>
      </w:r>
      <w:r>
        <w:rPr>
          <w:rFonts w:ascii="Times New Roman" w:hAnsi="Times New Roman"/>
          <w:sz w:val="24"/>
          <w:szCs w:val="24"/>
        </w:rPr>
        <w:t xml:space="preserve"> (текущее значение участника конкурса)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 w:rsidRPr="00D40349">
        <w:rPr>
          <w:rFonts w:ascii="Times New Roman" w:hAnsi="Times New Roman"/>
          <w:sz w:val="24"/>
          <w:szCs w:val="24"/>
        </w:rPr>
        <w:t xml:space="preserve">      Благоустройство прил</w:t>
      </w:r>
      <w:r>
        <w:rPr>
          <w:rFonts w:ascii="Times New Roman" w:hAnsi="Times New Roman"/>
          <w:sz w:val="24"/>
          <w:szCs w:val="24"/>
        </w:rPr>
        <w:t>егающей территории (</w:t>
      </w:r>
      <w:r w:rsidRPr="007B3CB5">
        <w:rPr>
          <w:rFonts w:ascii="Times New Roman" w:hAnsi="Times New Roman"/>
          <w:sz w:val="24"/>
          <w:szCs w:val="24"/>
        </w:rPr>
        <w:t>текущее значение участника конкурса)</w:t>
      </w:r>
      <w:r>
        <w:rPr>
          <w:rFonts w:ascii="Times New Roman" w:hAnsi="Times New Roman"/>
          <w:sz w:val="24"/>
          <w:szCs w:val="24"/>
        </w:rPr>
        <w:t>*10%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Х4</w:t>
      </w:r>
      <w:r>
        <w:rPr>
          <w:rFonts w:ascii="Times New Roman" w:hAnsi="Times New Roman"/>
          <w:sz w:val="24"/>
          <w:szCs w:val="24"/>
        </w:rPr>
        <w:t>=---------------------------------------------------------------------------------------------------------------</w:t>
      </w:r>
    </w:p>
    <w:p w:rsidR="00160B3F" w:rsidRDefault="00160B3F" w:rsidP="00C5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Благоустройство прилегающей территории </w:t>
      </w:r>
      <w:r w:rsidRPr="00F246FB">
        <w:rPr>
          <w:rFonts w:ascii="Times New Roman" w:hAnsi="Times New Roman"/>
          <w:sz w:val="24"/>
          <w:szCs w:val="24"/>
        </w:rPr>
        <w:t xml:space="preserve">(максимальное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46FB">
        <w:rPr>
          <w:rFonts w:ascii="Times New Roman" w:hAnsi="Times New Roman"/>
          <w:sz w:val="24"/>
          <w:szCs w:val="24"/>
        </w:rPr>
        <w:t>значение из участников конкурса</w:t>
      </w:r>
      <w:r>
        <w:rPr>
          <w:rFonts w:ascii="Times New Roman" w:hAnsi="Times New Roman"/>
          <w:sz w:val="24"/>
          <w:szCs w:val="24"/>
        </w:rPr>
        <w:t>)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графе «Количество набранных процентов» по каждому участнику будет автоматически начислен процент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60B3F" w:rsidRDefault="00160B3F" w:rsidP="004A41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Хобщ.= Х1 + Х2 + Х3 + Х4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наибольшему количеству набранных процентов членами комиссии будет определен победитель лота, занявший первое место и последующие места для других участников конкурса.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 если два или несколько участников конкурса набрали максимальное количество процентов, решение о победителе конкурса принимается Комиссией простым большинством голосов в присутствии не менее пятидесяти процентов общего числа ее членов. При равном количестве голосов «за» и «против» данного решения Председатель Комиссии обладает правом решающего голоса.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Комиссия ведет протокол оценки и сопоставления заявок на участие в конкурсе.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 Комиссии по проведению торгов направляется организатору торгов для заключения договора с победителем торгов.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 Комиссии по проведению торгов считается недействительным, если оно принято неуполномоченным составом комиссии или отсутствие необходимого кворума, установленного для принятия комиссией решений.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Торги признаются несостоявшимися в случае, если для участия в торгах не подано заявок или подана одна заявка либо к участию в торгах допущен единственный участник.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случае признания торгов несостоявшимися комиссия по проведения торгов принимает решение о повторном проведении торгов или о заключении договора на установку рекламной конструкции с лицом, которое являлось единственным участником торгов, при условии, что данное лицо не приобретает преимущественного положения в сфере распространения наружной рекламы.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После получения протокола Комиссии по проведению торгов организатор торгов в 3-дневный срок направляет победителю торгов проект договора на размещение рекламной конструкции для заключения в установленном порядке.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Победитель торгов обязан произвести плату за право заключения договора на установку и эксплуатацию конструкции в течении семи дней со дня утверждения итогов торгов.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если победитель торгов откажется (уклонится) от подписания договора на размещение рекламной конструкции, он утрачивает внесенный им задаток и признается выбывшим. В этом случае по решению Комиссии по проведению торгов победителем может быть признан тот участник, чье предложение цены за предмет торгов было зафиксировано наибольшим по отношению к предложениям оставшихся участников торгов.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Победитель торгов, оплативший право на размещение средств наружной рекламы, вправе приступить к монтажу средства наружной рекламы после оформления в установленном порядке разрешения на распространение наружной рекламы и заключения договора на размещение рекламной конструкции.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Результаты торгов публикуются организатором  торгов в недельный срок с момента их проведения.</w:t>
      </w:r>
    </w:p>
    <w:p w:rsidR="00160B3F" w:rsidRDefault="00160B3F" w:rsidP="00C5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Любой участник конкурса вправе обжаловать результаты конкурса в соответствии с действующим законодательством.</w:t>
      </w: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Pr="00725F63" w:rsidRDefault="00160B3F" w:rsidP="00DD7A45">
      <w:pPr>
        <w:rPr>
          <w:rFonts w:ascii="Times New Roman" w:hAnsi="Times New Roman"/>
          <w:sz w:val="24"/>
          <w:szCs w:val="24"/>
        </w:rPr>
      </w:pPr>
    </w:p>
    <w:p w:rsidR="00160B3F" w:rsidRDefault="00160B3F" w:rsidP="00725F63">
      <w:pPr>
        <w:jc w:val="right"/>
        <w:rPr>
          <w:rFonts w:ascii="Times New Roman" w:hAnsi="Times New Roman"/>
          <w:sz w:val="24"/>
          <w:szCs w:val="24"/>
        </w:rPr>
      </w:pPr>
      <w:r w:rsidRPr="00725F6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60B3F" w:rsidRDefault="00160B3F" w:rsidP="00725F63">
      <w:pPr>
        <w:jc w:val="right"/>
        <w:rPr>
          <w:rFonts w:ascii="Times New Roman" w:hAnsi="Times New Roman"/>
          <w:sz w:val="24"/>
          <w:szCs w:val="24"/>
        </w:rPr>
      </w:pPr>
      <w:r w:rsidRPr="00725F63">
        <w:rPr>
          <w:rFonts w:ascii="Times New Roman" w:hAnsi="Times New Roman"/>
          <w:sz w:val="24"/>
          <w:szCs w:val="24"/>
        </w:rPr>
        <w:t xml:space="preserve">В администрацию Фурмановского </w:t>
      </w:r>
    </w:p>
    <w:p w:rsidR="00160B3F" w:rsidRDefault="00160B3F" w:rsidP="00725F63">
      <w:pPr>
        <w:jc w:val="right"/>
        <w:rPr>
          <w:rFonts w:ascii="Times New Roman" w:hAnsi="Times New Roman"/>
          <w:sz w:val="24"/>
          <w:szCs w:val="24"/>
        </w:rPr>
      </w:pPr>
      <w:r w:rsidRPr="00725F63">
        <w:rPr>
          <w:rFonts w:ascii="Times New Roman" w:hAnsi="Times New Roman"/>
          <w:sz w:val="24"/>
          <w:szCs w:val="24"/>
        </w:rPr>
        <w:t>муниципального района 155520,</w:t>
      </w:r>
    </w:p>
    <w:p w:rsidR="00160B3F" w:rsidRDefault="00160B3F" w:rsidP="00725F63">
      <w:pPr>
        <w:jc w:val="right"/>
        <w:rPr>
          <w:rFonts w:ascii="Times New Roman" w:hAnsi="Times New Roman"/>
          <w:sz w:val="24"/>
          <w:szCs w:val="24"/>
        </w:rPr>
      </w:pPr>
      <w:r w:rsidRPr="00725F63">
        <w:rPr>
          <w:rFonts w:ascii="Times New Roman" w:hAnsi="Times New Roman"/>
          <w:sz w:val="24"/>
          <w:szCs w:val="24"/>
        </w:rPr>
        <w:t xml:space="preserve"> г.Фурманов, ул. Социалистическая, д.15</w:t>
      </w:r>
    </w:p>
    <w:p w:rsidR="00160B3F" w:rsidRPr="00725F63" w:rsidRDefault="00160B3F" w:rsidP="00725F63">
      <w:pPr>
        <w:jc w:val="right"/>
        <w:rPr>
          <w:rFonts w:ascii="Times New Roman" w:hAnsi="Times New Roman"/>
          <w:sz w:val="24"/>
          <w:szCs w:val="24"/>
        </w:rPr>
      </w:pPr>
    </w:p>
    <w:p w:rsidR="00160B3F" w:rsidRPr="00725F63" w:rsidRDefault="00160B3F" w:rsidP="00725F63">
      <w:pPr>
        <w:jc w:val="center"/>
        <w:rPr>
          <w:rFonts w:ascii="Times New Roman" w:hAnsi="Times New Roman"/>
          <w:b/>
          <w:sz w:val="28"/>
          <w:szCs w:val="28"/>
        </w:rPr>
      </w:pPr>
      <w:r w:rsidRPr="00725F63">
        <w:rPr>
          <w:rFonts w:ascii="Times New Roman" w:hAnsi="Times New Roman"/>
          <w:b/>
          <w:sz w:val="28"/>
          <w:szCs w:val="28"/>
        </w:rPr>
        <w:t>ФОРМА ЗАЯВКИ НА УЧАСТИЕ В КОНКУРСЕ</w:t>
      </w:r>
    </w:p>
    <w:p w:rsidR="00160B3F" w:rsidRDefault="00160B3F" w:rsidP="00725F63">
      <w:pPr>
        <w:jc w:val="center"/>
        <w:rPr>
          <w:rFonts w:ascii="Times New Roman" w:hAnsi="Times New Roman"/>
          <w:sz w:val="24"/>
          <w:szCs w:val="24"/>
        </w:rPr>
      </w:pPr>
      <w:r w:rsidRPr="00725F63">
        <w:rPr>
          <w:rFonts w:ascii="Times New Roman" w:hAnsi="Times New Roman"/>
          <w:sz w:val="24"/>
          <w:szCs w:val="24"/>
        </w:rPr>
        <w:t>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 w:rsidR="00160B3F" w:rsidRPr="00725F63" w:rsidRDefault="00160B3F" w:rsidP="00725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60B3F" w:rsidRDefault="00160B3F" w:rsidP="00725F63">
      <w:pPr>
        <w:jc w:val="center"/>
        <w:rPr>
          <w:rFonts w:ascii="Times New Roman" w:hAnsi="Times New Roman"/>
          <w:sz w:val="20"/>
          <w:szCs w:val="20"/>
        </w:rPr>
      </w:pPr>
      <w:r w:rsidRPr="00725F63">
        <w:rPr>
          <w:rFonts w:ascii="Times New Roman" w:hAnsi="Times New Roman"/>
          <w:sz w:val="20"/>
          <w:szCs w:val="20"/>
        </w:rPr>
        <w:t>(организационно-правовая форма, наименование организации или Ф.И.О. физического лица, данные документа удостоверяющего личность)</w:t>
      </w:r>
    </w:p>
    <w:p w:rsidR="00160B3F" w:rsidRDefault="00160B3F" w:rsidP="00725F63">
      <w:pPr>
        <w:jc w:val="center"/>
        <w:rPr>
          <w:rFonts w:ascii="Times New Roman" w:hAnsi="Times New Roman"/>
          <w:sz w:val="20"/>
          <w:szCs w:val="20"/>
        </w:rPr>
      </w:pPr>
    </w:p>
    <w:p w:rsidR="00160B3F" w:rsidRPr="00725F63" w:rsidRDefault="00160B3F" w:rsidP="00725F6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0B3F" w:rsidRDefault="00160B3F" w:rsidP="007722B5">
      <w:pPr>
        <w:jc w:val="both"/>
        <w:rPr>
          <w:rFonts w:ascii="Times New Roman" w:hAnsi="Times New Roman"/>
          <w:sz w:val="20"/>
          <w:szCs w:val="20"/>
        </w:rPr>
      </w:pPr>
      <w:r w:rsidRPr="00725F63">
        <w:rPr>
          <w:rFonts w:ascii="Times New Roman" w:hAnsi="Times New Roman"/>
          <w:sz w:val="20"/>
          <w:szCs w:val="20"/>
        </w:rPr>
        <w:t>(место нахождения, почтовый адрес организации или место жительства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5F63">
        <w:rPr>
          <w:rFonts w:ascii="Times New Roman" w:hAnsi="Times New Roman"/>
          <w:sz w:val="20"/>
          <w:szCs w:val="20"/>
        </w:rPr>
        <w:t>предпринимателя)</w:t>
      </w:r>
    </w:p>
    <w:p w:rsidR="00160B3F" w:rsidRPr="00725F63" w:rsidRDefault="00160B3F" w:rsidP="007722B5">
      <w:pPr>
        <w:jc w:val="both"/>
        <w:rPr>
          <w:rFonts w:ascii="Times New Roman" w:hAnsi="Times New Roman"/>
          <w:sz w:val="20"/>
          <w:szCs w:val="20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заявляет об участии в торгах на право заключения договора на установку и эксплуатацию рекламной конструкции: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_________________________________________________________рублей.</w:t>
      </w:r>
    </w:p>
    <w:p w:rsidR="00160B3F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(характеристика объекта торгов) при начальной (минимальной) цене предмета конкурса</w:t>
      </w:r>
      <w:r>
        <w:rPr>
          <w:rFonts w:ascii="Times New Roman" w:hAnsi="Times New Roman"/>
          <w:sz w:val="20"/>
          <w:szCs w:val="20"/>
        </w:rPr>
        <w:t>)</w:t>
      </w:r>
    </w:p>
    <w:p w:rsidR="00160B3F" w:rsidRPr="0098199A" w:rsidRDefault="00160B3F" w:rsidP="0098199A">
      <w:pPr>
        <w:jc w:val="center"/>
        <w:rPr>
          <w:rFonts w:ascii="Times New Roman" w:hAnsi="Times New Roman"/>
          <w:sz w:val="20"/>
          <w:szCs w:val="20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160B3F" w:rsidRPr="0098199A" w:rsidRDefault="00160B3F" w:rsidP="00981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9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юридического лица) (или нотариально заверенная копия), выписка из Единого государственного реестра индивидуальных предпринимателей (для индивидуального предпринимателя) (или нотариально заверенная копия):</w:t>
      </w:r>
    </w:p>
    <w:p w:rsidR="00160B3F" w:rsidRPr="0098199A" w:rsidRDefault="00160B3F" w:rsidP="0098199A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60B3F" w:rsidRPr="0098199A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(наименование и реквизиты документов, количество листов)</w:t>
      </w:r>
    </w:p>
    <w:p w:rsidR="00160B3F" w:rsidRPr="0098199A" w:rsidRDefault="00160B3F" w:rsidP="00981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9A">
        <w:rPr>
          <w:rFonts w:ascii="Times New Roman" w:hAnsi="Times New Roman"/>
          <w:sz w:val="28"/>
          <w:szCs w:val="28"/>
        </w:rPr>
        <w:t>копии документов, удостоверяющих личность (для физических лиц):</w:t>
      </w:r>
    </w:p>
    <w:p w:rsidR="00160B3F" w:rsidRPr="0098199A" w:rsidRDefault="00160B3F" w:rsidP="0098199A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60B3F" w:rsidRPr="0098199A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(наименование и реквизиты документов, количество листов)</w:t>
      </w:r>
    </w:p>
    <w:p w:rsidR="00160B3F" w:rsidRPr="0098199A" w:rsidRDefault="00160B3F" w:rsidP="00981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9A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60B3F" w:rsidRPr="0098199A" w:rsidRDefault="00160B3F" w:rsidP="0098199A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60B3F" w:rsidRPr="0098199A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(наименование и реквизиты документов, количество листов)</w:t>
      </w:r>
    </w:p>
    <w:p w:rsidR="00160B3F" w:rsidRPr="0098199A" w:rsidRDefault="00160B3F" w:rsidP="00981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9A">
        <w:rPr>
          <w:rFonts w:ascii="Times New Roman" w:hAnsi="Times New Roman"/>
          <w:sz w:val="28"/>
          <w:szCs w:val="28"/>
        </w:rPr>
        <w:t>копии учредительных документов, (для юридических лиц):</w:t>
      </w:r>
    </w:p>
    <w:p w:rsidR="00160B3F" w:rsidRPr="0098199A" w:rsidRDefault="00160B3F" w:rsidP="0098199A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60B3F" w:rsidRPr="0098199A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(наименование и реквизиты документов, количество листов)</w:t>
      </w:r>
    </w:p>
    <w:p w:rsidR="00160B3F" w:rsidRPr="0098199A" w:rsidRDefault="00160B3F" w:rsidP="009819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8199A">
        <w:rPr>
          <w:rFonts w:ascii="Times New Roman" w:hAnsi="Times New Roman"/>
          <w:sz w:val="28"/>
          <w:szCs w:val="28"/>
        </w:rPr>
        <w:t>информацию об общей площади информационных полей рекламных конструкций, разрешения на установку которых выданы заявителю* и его аффилированным лицам на территории Фурмановского муниципального района:</w:t>
      </w:r>
    </w:p>
    <w:p w:rsidR="00160B3F" w:rsidRPr="0098199A" w:rsidRDefault="00160B3F" w:rsidP="0098199A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60B3F" w:rsidRDefault="00160B3F" w:rsidP="0098199A">
      <w:pPr>
        <w:jc w:val="center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(наименование и реквизиты документов, количество листов)</w:t>
      </w:r>
    </w:p>
    <w:p w:rsidR="00160B3F" w:rsidRPr="0098199A" w:rsidRDefault="00160B3F" w:rsidP="009819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                       ______________________                     ___________________</w:t>
      </w:r>
    </w:p>
    <w:p w:rsidR="00160B3F" w:rsidRDefault="00160B3F" w:rsidP="007722B5">
      <w:pPr>
        <w:jc w:val="both"/>
        <w:rPr>
          <w:rFonts w:ascii="Times New Roman" w:hAnsi="Times New Roman"/>
          <w:sz w:val="20"/>
          <w:szCs w:val="20"/>
        </w:rPr>
      </w:pPr>
      <w:r w:rsidRPr="0098199A">
        <w:rPr>
          <w:rFonts w:ascii="Times New Roman" w:hAnsi="Times New Roman"/>
          <w:sz w:val="20"/>
          <w:szCs w:val="20"/>
        </w:rPr>
        <w:t>(должность)</w:t>
      </w:r>
      <w:r w:rsidRPr="0098199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98199A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98199A">
        <w:rPr>
          <w:rFonts w:ascii="Times New Roman" w:hAnsi="Times New Roman"/>
          <w:sz w:val="20"/>
          <w:szCs w:val="20"/>
        </w:rPr>
        <w:tab/>
        <w:t>(ФИО)</w:t>
      </w:r>
    </w:p>
    <w:p w:rsidR="00160B3F" w:rsidRDefault="00160B3F" w:rsidP="007722B5">
      <w:pPr>
        <w:jc w:val="both"/>
        <w:rPr>
          <w:rFonts w:ascii="Times New Roman" w:hAnsi="Times New Roman"/>
          <w:sz w:val="20"/>
          <w:szCs w:val="20"/>
        </w:rPr>
      </w:pPr>
    </w:p>
    <w:p w:rsidR="00160B3F" w:rsidRPr="0098199A" w:rsidRDefault="00160B3F" w:rsidP="007722B5">
      <w:pPr>
        <w:jc w:val="both"/>
        <w:rPr>
          <w:rFonts w:ascii="Times New Roman" w:hAnsi="Times New Roman"/>
          <w:sz w:val="20"/>
          <w:szCs w:val="20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</w:t>
      </w:r>
      <w:r w:rsidRPr="00772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</w:t>
      </w:r>
      <w:r w:rsidRPr="007722B5">
        <w:rPr>
          <w:rFonts w:ascii="Times New Roman" w:hAnsi="Times New Roman"/>
          <w:sz w:val="28"/>
          <w:szCs w:val="28"/>
        </w:rPr>
        <w:tab/>
        <w:t>20</w:t>
      </w:r>
      <w:r>
        <w:rPr>
          <w:rFonts w:ascii="Times New Roman" w:hAnsi="Times New Roman"/>
          <w:sz w:val="28"/>
          <w:szCs w:val="28"/>
        </w:rPr>
        <w:t>___</w:t>
      </w:r>
      <w:r w:rsidRPr="007722B5">
        <w:rPr>
          <w:rFonts w:ascii="Times New Roman" w:hAnsi="Times New Roman"/>
          <w:sz w:val="28"/>
          <w:szCs w:val="28"/>
        </w:rPr>
        <w:tab/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722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 часов «______</w:t>
      </w:r>
      <w:r w:rsidRPr="007722B5">
        <w:rPr>
          <w:rFonts w:ascii="Times New Roman" w:hAnsi="Times New Roman"/>
          <w:sz w:val="28"/>
          <w:szCs w:val="28"/>
        </w:rPr>
        <w:t xml:space="preserve">» минут 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F631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160B3F" w:rsidRPr="00F6314E" w:rsidRDefault="00160B3F" w:rsidP="00F6314E">
      <w:pPr>
        <w:jc w:val="right"/>
        <w:rPr>
          <w:rFonts w:ascii="Times New Roman" w:hAnsi="Times New Roman"/>
          <w:sz w:val="24"/>
          <w:szCs w:val="24"/>
        </w:rPr>
      </w:pPr>
    </w:p>
    <w:p w:rsidR="00160B3F" w:rsidRPr="00F6314E" w:rsidRDefault="00160B3F" w:rsidP="00F6314E">
      <w:pPr>
        <w:jc w:val="center"/>
        <w:rPr>
          <w:rFonts w:ascii="Times New Roman" w:hAnsi="Times New Roman"/>
          <w:b/>
          <w:sz w:val="28"/>
          <w:szCs w:val="28"/>
        </w:rPr>
      </w:pPr>
      <w:r w:rsidRPr="00F6314E">
        <w:rPr>
          <w:rFonts w:ascii="Times New Roman" w:hAnsi="Times New Roman"/>
          <w:b/>
          <w:sz w:val="28"/>
          <w:szCs w:val="28"/>
        </w:rPr>
        <w:t>КОНКУРСНОЕ ПРЕДЛОЖЕНИЕ</w:t>
      </w:r>
    </w:p>
    <w:p w:rsidR="00160B3F" w:rsidRDefault="00160B3F" w:rsidP="00F6314E">
      <w:pPr>
        <w:jc w:val="center"/>
        <w:rPr>
          <w:rFonts w:ascii="Times New Roman" w:hAnsi="Times New Roman"/>
          <w:sz w:val="24"/>
          <w:szCs w:val="24"/>
        </w:rPr>
      </w:pPr>
      <w:r w:rsidRPr="00F6314E">
        <w:rPr>
          <w:rFonts w:ascii="Times New Roman" w:hAnsi="Times New Roman"/>
          <w:sz w:val="24"/>
          <w:szCs w:val="24"/>
        </w:rPr>
        <w:t>по заключению договора на право установки и эксплуатации рекламной конструкции и иным критериям конкурса</w:t>
      </w:r>
    </w:p>
    <w:p w:rsidR="00160B3F" w:rsidRDefault="00160B3F" w:rsidP="00F6314E">
      <w:pPr>
        <w:jc w:val="center"/>
        <w:rPr>
          <w:rFonts w:ascii="Times New Roman" w:hAnsi="Times New Roman"/>
          <w:sz w:val="24"/>
          <w:szCs w:val="24"/>
        </w:rPr>
      </w:pPr>
    </w:p>
    <w:p w:rsidR="00160B3F" w:rsidRPr="00F6314E" w:rsidRDefault="00160B3F" w:rsidP="00F631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0B3F" w:rsidRPr="00F6314E" w:rsidRDefault="00160B3F" w:rsidP="007722B5">
      <w:pPr>
        <w:jc w:val="both"/>
        <w:rPr>
          <w:rFonts w:ascii="Times New Roman" w:hAnsi="Times New Roman"/>
          <w:sz w:val="20"/>
          <w:szCs w:val="20"/>
        </w:rPr>
      </w:pPr>
      <w:r w:rsidRPr="00F6314E">
        <w:rPr>
          <w:rFonts w:ascii="Times New Roman" w:hAnsi="Times New Roman"/>
          <w:sz w:val="20"/>
          <w:szCs w:val="20"/>
        </w:rPr>
        <w:t>(полное наименование юридического лица, подавшего заявку, Ф.И.О. индивидуального предпринимателя или иного физического лица)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в лице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60B3F" w:rsidRDefault="00160B3F" w:rsidP="00F6314E">
      <w:pPr>
        <w:jc w:val="center"/>
        <w:rPr>
          <w:rFonts w:ascii="Times New Roman" w:hAnsi="Times New Roman"/>
          <w:sz w:val="20"/>
          <w:szCs w:val="20"/>
        </w:rPr>
      </w:pPr>
      <w:r w:rsidRPr="00F6314E">
        <w:rPr>
          <w:rFonts w:ascii="Times New Roman" w:hAnsi="Times New Roman"/>
          <w:sz w:val="20"/>
          <w:szCs w:val="20"/>
        </w:rPr>
        <w:t>(фамилия, имя, отчество, должность - для юридических лиц)</w:t>
      </w:r>
    </w:p>
    <w:p w:rsidR="00160B3F" w:rsidRPr="00F6314E" w:rsidRDefault="00160B3F" w:rsidP="00F6314E">
      <w:pPr>
        <w:jc w:val="center"/>
        <w:rPr>
          <w:rFonts w:ascii="Times New Roman" w:hAnsi="Times New Roman"/>
          <w:sz w:val="20"/>
          <w:szCs w:val="20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предлагает по лоту №</w:t>
      </w:r>
      <w:r w:rsidRPr="007722B5">
        <w:rPr>
          <w:rFonts w:ascii="Times New Roman" w:hAnsi="Times New Roman"/>
          <w:sz w:val="28"/>
          <w:szCs w:val="28"/>
        </w:rPr>
        <w:tab/>
        <w:t>(</w:t>
      </w:r>
      <w:r w:rsidRPr="007722B5">
        <w:rPr>
          <w:rFonts w:ascii="Times New Roman" w:hAnsi="Times New Roman"/>
          <w:sz w:val="28"/>
          <w:szCs w:val="28"/>
        </w:rPr>
        <w:tab/>
        <w:t>):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60B3F" w:rsidRDefault="00160B3F" w:rsidP="007722B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F6314E">
        <w:rPr>
          <w:rFonts w:ascii="Times New Roman" w:hAnsi="Times New Roman"/>
          <w:sz w:val="20"/>
          <w:szCs w:val="20"/>
        </w:rPr>
        <w:t>(наименование лота)</w:t>
      </w:r>
    </w:p>
    <w:p w:rsidR="00160B3F" w:rsidRPr="00F6314E" w:rsidRDefault="00160B3F" w:rsidP="007722B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80"/>
        <w:gridCol w:w="4414"/>
        <w:gridCol w:w="2287"/>
        <w:gridCol w:w="2243"/>
      </w:tblGrid>
      <w:tr w:rsidR="00160B3F" w:rsidRPr="00287E28" w:rsidTr="00F6314E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6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160B3F" w:rsidRPr="00F6314E" w:rsidRDefault="00160B3F" w:rsidP="00F6314E">
            <w:pPr>
              <w:widowControl w:val="0"/>
              <w:spacing w:before="60" w:after="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75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Стартовые значения критерия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</w:p>
        </w:tc>
      </w:tr>
      <w:tr w:rsidR="00160B3F" w:rsidRPr="00287E28" w:rsidTr="00F6314E">
        <w:trPr>
          <w:trHeight w:hRule="exact"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82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Величина платы по договору за срок эксплуатации (без НДС), руб.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Default="00160B3F" w:rsidP="005E59A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160B3F" w:rsidRPr="005E59AE" w:rsidRDefault="00160B3F" w:rsidP="005E59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лотам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F6314E">
        <w:trPr>
          <w:trHeight w:hRule="exact" w:val="5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82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Доля социальной рекламы на рекламной конструкции, безвозмездно, 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F6314E">
        <w:trPr>
          <w:trHeight w:hRule="exact" w:val="1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82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Срок начала установки и эксплуатации рекламной конструкции со дня получения разрешения на установку рекламной конструкции, дни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F6314E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82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6314E">
              <w:rPr>
                <w:rFonts w:ascii="Times New Roman" w:hAnsi="Times New Roman"/>
                <w:color w:val="000000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F6314E" w:rsidRDefault="00160B3F" w:rsidP="00F6314E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Подпись заявителя (лица, уполномоченного на осуществление действий от имени заявителя)</w:t>
      </w:r>
      <w:r w:rsidRPr="007722B5">
        <w:rPr>
          <w:rFonts w:ascii="Times New Roman" w:hAnsi="Times New Roman"/>
          <w:sz w:val="28"/>
          <w:szCs w:val="28"/>
        </w:rPr>
        <w:tab/>
      </w:r>
    </w:p>
    <w:p w:rsidR="00160B3F" w:rsidRPr="007722B5" w:rsidRDefault="00160B3F" w:rsidP="00F631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772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____________2019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 xml:space="preserve">МП 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643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B3F" w:rsidRPr="006433C9" w:rsidRDefault="00160B3F" w:rsidP="006433C9">
      <w:pPr>
        <w:jc w:val="center"/>
        <w:rPr>
          <w:rFonts w:ascii="Times New Roman" w:hAnsi="Times New Roman"/>
          <w:b/>
          <w:sz w:val="28"/>
          <w:szCs w:val="28"/>
        </w:rPr>
      </w:pPr>
      <w:r w:rsidRPr="006433C9">
        <w:rPr>
          <w:rFonts w:ascii="Times New Roman" w:hAnsi="Times New Roman"/>
          <w:b/>
          <w:sz w:val="28"/>
          <w:szCs w:val="28"/>
        </w:rPr>
        <w:t>ФОРМА ОПИСИ ДОКУМЕНТОВ, ПРЕДСТАВЛЯЕМЫХ ДЛЯ УЧАСТИЯ В ОТКРЫТОМ КОНКУРСЕ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ab/>
        <w:t>_________________________________________</w:t>
      </w:r>
      <w:r w:rsidRPr="007722B5">
        <w:rPr>
          <w:rFonts w:ascii="Times New Roman" w:hAnsi="Times New Roman"/>
          <w:sz w:val="28"/>
          <w:szCs w:val="28"/>
        </w:rPr>
        <w:t>подтверждает,</w:t>
      </w:r>
    </w:p>
    <w:p w:rsidR="00160B3F" w:rsidRDefault="00160B3F" w:rsidP="006433C9">
      <w:pPr>
        <w:jc w:val="center"/>
        <w:rPr>
          <w:rFonts w:ascii="Times New Roman" w:hAnsi="Times New Roman"/>
          <w:sz w:val="28"/>
          <w:szCs w:val="28"/>
        </w:rPr>
      </w:pPr>
      <w:r w:rsidRPr="006433C9">
        <w:rPr>
          <w:rFonts w:ascii="Times New Roman" w:hAnsi="Times New Roman"/>
          <w:sz w:val="20"/>
          <w:szCs w:val="20"/>
        </w:rPr>
        <w:t>(наименование организации или ФИО)</w:t>
      </w:r>
      <w:r w:rsidRPr="007722B5">
        <w:rPr>
          <w:rFonts w:ascii="Times New Roman" w:hAnsi="Times New Roman"/>
          <w:sz w:val="28"/>
          <w:szCs w:val="28"/>
        </w:rPr>
        <w:t xml:space="preserve"> </w:t>
      </w:r>
    </w:p>
    <w:p w:rsidR="00160B3F" w:rsidRPr="007722B5" w:rsidRDefault="00160B3F" w:rsidP="006433C9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что для участия в конкурсе 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направляются ниже перечисленные документы.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62"/>
        <w:gridCol w:w="6274"/>
        <w:gridCol w:w="2276"/>
      </w:tblGrid>
      <w:tr w:rsidR="00160B3F" w:rsidRPr="00287E28" w:rsidTr="00944E8A">
        <w:trPr>
          <w:trHeight w:hRule="exact" w:val="6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60" w:line="25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№</w:t>
            </w:r>
          </w:p>
          <w:p w:rsidR="00160B3F" w:rsidRPr="00944E8A" w:rsidRDefault="00160B3F" w:rsidP="00944E8A">
            <w:pPr>
              <w:widowControl w:val="0"/>
              <w:spacing w:before="60"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12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</w:t>
            </w:r>
          </w:p>
          <w:p w:rsidR="00160B3F" w:rsidRPr="00944E8A" w:rsidRDefault="00160B3F" w:rsidP="00944E8A">
            <w:pPr>
              <w:widowControl w:val="0"/>
              <w:spacing w:before="120"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страниц</w:t>
            </w:r>
          </w:p>
        </w:tc>
      </w:tr>
      <w:tr w:rsidR="00160B3F" w:rsidRPr="00287E28" w:rsidTr="00944E8A">
        <w:trPr>
          <w:trHeight w:hRule="exact" w:val="3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и т.д.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3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80" w:lineRule="exact"/>
              <w:ind w:left="2340"/>
              <w:rPr>
                <w:rFonts w:ascii="Times New Roman" w:hAnsi="Times New Roman"/>
                <w:color w:val="000000"/>
                <w:lang w:eastAsia="ru-RU"/>
              </w:rPr>
            </w:pPr>
            <w:r w:rsidRPr="00944E8A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*\</w:t>
            </w:r>
            <w:r w:rsidRPr="00944E8A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lang w:eastAsia="ru-RU"/>
              </w:rPr>
              <w:t>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60B3F" w:rsidRPr="00287E28" w:rsidTr="00944E8A">
        <w:trPr>
          <w:trHeight w:hRule="exact" w:val="35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3F" w:rsidRPr="00944E8A" w:rsidRDefault="00160B3F" w:rsidP="00944E8A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ab/>
      </w:r>
      <w:r w:rsidRPr="007722B5">
        <w:rPr>
          <w:rFonts w:ascii="Times New Roman" w:hAnsi="Times New Roman"/>
          <w:sz w:val="28"/>
          <w:szCs w:val="28"/>
        </w:rPr>
        <w:tab/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организации________________________________</w:t>
      </w:r>
      <w:r w:rsidRPr="007722B5">
        <w:rPr>
          <w:rFonts w:ascii="Times New Roman" w:hAnsi="Times New Roman"/>
          <w:sz w:val="28"/>
          <w:szCs w:val="28"/>
        </w:rPr>
        <w:tab/>
        <w:t>(Ф.И.О.)</w:t>
      </w:r>
    </w:p>
    <w:p w:rsidR="00160B3F" w:rsidRPr="00944E8A" w:rsidRDefault="00160B3F" w:rsidP="007722B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44E8A">
        <w:rPr>
          <w:rFonts w:ascii="Times New Roman" w:hAnsi="Times New Roman"/>
          <w:sz w:val="20"/>
          <w:szCs w:val="20"/>
        </w:rPr>
        <w:t>(подпись)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МП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944E8A" w:rsidRDefault="00160B3F" w:rsidP="00944E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160B3F" w:rsidRPr="007C416A" w:rsidRDefault="00160B3F" w:rsidP="007C416A">
      <w:pPr>
        <w:jc w:val="center"/>
        <w:rPr>
          <w:rFonts w:ascii="Times New Roman" w:hAnsi="Times New Roman"/>
          <w:sz w:val="24"/>
          <w:szCs w:val="24"/>
        </w:rPr>
      </w:pPr>
      <w:r w:rsidRPr="007C416A">
        <w:rPr>
          <w:rFonts w:ascii="Times New Roman" w:hAnsi="Times New Roman"/>
          <w:sz w:val="24"/>
          <w:szCs w:val="24"/>
        </w:rPr>
        <w:t>Форма типового договора на установку и эксплуатацию рекламной конструкции на территории Фурмановского муниципального района</w:t>
      </w:r>
    </w:p>
    <w:p w:rsidR="00160B3F" w:rsidRPr="007C416A" w:rsidRDefault="00160B3F" w:rsidP="007C416A">
      <w:pPr>
        <w:jc w:val="center"/>
        <w:rPr>
          <w:rFonts w:ascii="Times New Roman" w:hAnsi="Times New Roman"/>
          <w:b/>
          <w:sz w:val="28"/>
          <w:szCs w:val="28"/>
        </w:rPr>
      </w:pPr>
      <w:r w:rsidRPr="007C416A">
        <w:rPr>
          <w:rFonts w:ascii="Times New Roman" w:hAnsi="Times New Roman"/>
          <w:b/>
          <w:sz w:val="28"/>
          <w:szCs w:val="28"/>
        </w:rPr>
        <w:t>ДОГОВОР</w:t>
      </w:r>
    </w:p>
    <w:p w:rsidR="00160B3F" w:rsidRPr="007C416A" w:rsidRDefault="00160B3F" w:rsidP="007C416A">
      <w:pPr>
        <w:jc w:val="center"/>
        <w:rPr>
          <w:rFonts w:ascii="Times New Roman" w:hAnsi="Times New Roman"/>
          <w:b/>
          <w:sz w:val="28"/>
          <w:szCs w:val="28"/>
        </w:rPr>
      </w:pPr>
      <w:r w:rsidRPr="007C416A">
        <w:rPr>
          <w:rFonts w:ascii="Times New Roman" w:hAnsi="Times New Roman"/>
          <w:b/>
          <w:sz w:val="28"/>
          <w:szCs w:val="28"/>
        </w:rPr>
        <w:t>на установку и эксплуатацию рекламной конструкции на территории Фурмановского муниципального района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от «_____»__________</w:t>
      </w:r>
      <w:r w:rsidRPr="007722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7722B5">
        <w:rPr>
          <w:rFonts w:ascii="Times New Roman" w:hAnsi="Times New Roman"/>
          <w:sz w:val="28"/>
          <w:szCs w:val="28"/>
        </w:rPr>
        <w:t>года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Администрация Фурмановског</w:t>
      </w:r>
      <w:r>
        <w:rPr>
          <w:rFonts w:ascii="Times New Roman" w:hAnsi="Times New Roman"/>
          <w:sz w:val="28"/>
          <w:szCs w:val="28"/>
        </w:rPr>
        <w:t>о муниципального района в лице Глава</w:t>
      </w:r>
      <w:r w:rsidRPr="0077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 w:rsidRPr="0077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Р.А.Соловьев, действующий</w:t>
      </w:r>
      <w:r w:rsidRPr="007722B5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7722B5">
        <w:rPr>
          <w:rFonts w:ascii="Times New Roman" w:hAnsi="Times New Roman"/>
          <w:sz w:val="28"/>
          <w:szCs w:val="28"/>
        </w:rPr>
        <w:t>, именуем</w:t>
      </w:r>
      <w:r>
        <w:rPr>
          <w:rFonts w:ascii="Times New Roman" w:hAnsi="Times New Roman"/>
          <w:sz w:val="28"/>
          <w:szCs w:val="28"/>
        </w:rPr>
        <w:t>ый</w:t>
      </w:r>
      <w:r w:rsidRPr="007722B5">
        <w:rPr>
          <w:rFonts w:ascii="Times New Roman" w:hAnsi="Times New Roman"/>
          <w:sz w:val="28"/>
          <w:szCs w:val="28"/>
        </w:rPr>
        <w:t xml:space="preserve"> в дальнейшем «Администрация» с одной стороны и</w:t>
      </w:r>
      <w:r w:rsidRPr="007722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60B3F" w:rsidRPr="00AB6A90" w:rsidRDefault="00160B3F" w:rsidP="00AB6A90">
      <w:pPr>
        <w:jc w:val="center"/>
        <w:rPr>
          <w:rFonts w:ascii="Times New Roman" w:hAnsi="Times New Roman"/>
          <w:sz w:val="20"/>
          <w:szCs w:val="20"/>
        </w:rPr>
      </w:pPr>
      <w:r w:rsidRPr="00AB6A90">
        <w:rPr>
          <w:rFonts w:ascii="Times New Roman" w:hAnsi="Times New Roman"/>
          <w:sz w:val="20"/>
          <w:szCs w:val="20"/>
        </w:rPr>
        <w:t>(действующий на основании)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именуемый в дальнейшем "Рекламораспространитель", именуемые в дальнейшем «Стороны», заключили настоящий договор о нижеследующем.</w:t>
      </w:r>
    </w:p>
    <w:p w:rsidR="00160B3F" w:rsidRPr="007722B5" w:rsidRDefault="00160B3F" w:rsidP="00903E24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1.</w:t>
      </w:r>
      <w:r w:rsidRPr="007722B5">
        <w:rPr>
          <w:rFonts w:ascii="Times New Roman" w:hAnsi="Times New Roman"/>
          <w:sz w:val="28"/>
          <w:szCs w:val="28"/>
        </w:rPr>
        <w:tab/>
        <w:t>Предмет договора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1.1.</w:t>
      </w:r>
      <w:r w:rsidRPr="007722B5">
        <w:rPr>
          <w:rFonts w:ascii="Times New Roman" w:hAnsi="Times New Roman"/>
          <w:sz w:val="28"/>
          <w:szCs w:val="28"/>
        </w:rPr>
        <w:tab/>
        <w:t>Администрация предоставляет Рекламораспространителю рекламное место по адресу: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7722B5">
        <w:rPr>
          <w:rFonts w:ascii="Times New Roman" w:hAnsi="Times New Roman"/>
          <w:sz w:val="28"/>
          <w:szCs w:val="28"/>
        </w:rPr>
        <w:tab/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7722B5">
        <w:rPr>
          <w:rFonts w:ascii="Times New Roman" w:hAnsi="Times New Roman"/>
          <w:sz w:val="28"/>
          <w:szCs w:val="28"/>
        </w:rPr>
        <w:tab/>
        <w:t xml:space="preserve"> (далее "Объект"), размеры: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______ метров, ширина _____________</w:t>
      </w:r>
      <w:r w:rsidRPr="007722B5">
        <w:rPr>
          <w:rFonts w:ascii="Times New Roman" w:hAnsi="Times New Roman"/>
          <w:sz w:val="28"/>
          <w:szCs w:val="28"/>
        </w:rPr>
        <w:t xml:space="preserve"> метров, количество сторон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7722B5">
        <w:rPr>
          <w:rFonts w:ascii="Times New Roman" w:hAnsi="Times New Roman"/>
          <w:sz w:val="28"/>
          <w:szCs w:val="28"/>
        </w:rPr>
        <w:t>, общая площадь рекламного поля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Pr="007722B5">
        <w:rPr>
          <w:rFonts w:ascii="Times New Roman" w:hAnsi="Times New Roman"/>
          <w:sz w:val="28"/>
          <w:szCs w:val="28"/>
        </w:rPr>
        <w:tab/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квадратных метров, наличие подсвета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722B5">
        <w:rPr>
          <w:rFonts w:ascii="Times New Roman" w:hAnsi="Times New Roman"/>
          <w:sz w:val="28"/>
          <w:szCs w:val="28"/>
        </w:rPr>
        <w:tab/>
        <w:t>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1.2.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обязуется в порядке и условиях, определенных настоящим Договором, своевременно вносить плату в соответствии с разделом 3 Договора.</w:t>
      </w:r>
    </w:p>
    <w:p w:rsidR="00160B3F" w:rsidRPr="007722B5" w:rsidRDefault="00160B3F" w:rsidP="000D3F85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2.</w:t>
      </w:r>
      <w:r w:rsidRPr="007722B5">
        <w:rPr>
          <w:rFonts w:ascii="Times New Roman" w:hAnsi="Times New Roman"/>
          <w:sz w:val="28"/>
          <w:szCs w:val="28"/>
        </w:rPr>
        <w:tab/>
        <w:t>Срок Договора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2.1.</w:t>
      </w:r>
      <w:r w:rsidRPr="007722B5">
        <w:rPr>
          <w:rFonts w:ascii="Times New Roman" w:hAnsi="Times New Roman"/>
          <w:sz w:val="28"/>
          <w:szCs w:val="28"/>
        </w:rPr>
        <w:tab/>
        <w:t>Договор заключается на срок пять лет (до 12 месяцев для временного договора).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2.2.</w:t>
      </w:r>
      <w:r w:rsidRPr="007722B5">
        <w:rPr>
          <w:rFonts w:ascii="Times New Roman" w:hAnsi="Times New Roman"/>
          <w:sz w:val="28"/>
          <w:szCs w:val="28"/>
        </w:rPr>
        <w:tab/>
        <w:t>Договор вступает в силу с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7722B5">
        <w:rPr>
          <w:rFonts w:ascii="Times New Roman" w:hAnsi="Times New Roman"/>
          <w:sz w:val="28"/>
          <w:szCs w:val="28"/>
        </w:rPr>
        <w:tab/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действует до _________________________________________________</w:t>
      </w:r>
      <w:r w:rsidRPr="007722B5">
        <w:rPr>
          <w:rFonts w:ascii="Times New Roman" w:hAnsi="Times New Roman"/>
          <w:sz w:val="28"/>
          <w:szCs w:val="28"/>
        </w:rPr>
        <w:t>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</w:t>
      </w:r>
      <w:r w:rsidRPr="007722B5">
        <w:rPr>
          <w:rFonts w:ascii="Times New Roman" w:hAnsi="Times New Roman"/>
          <w:sz w:val="28"/>
          <w:szCs w:val="28"/>
        </w:rPr>
        <w:tab/>
        <w:t>Размер и условия внесения платы по настоящему Договору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3.1.</w:t>
      </w:r>
      <w:r w:rsidRPr="007722B5">
        <w:rPr>
          <w:rFonts w:ascii="Times New Roman" w:hAnsi="Times New Roman"/>
          <w:sz w:val="28"/>
          <w:szCs w:val="28"/>
        </w:rPr>
        <w:tab/>
        <w:t>Размер и порядок оплаты по настоящему Договору определяются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2B5">
        <w:rPr>
          <w:rFonts w:ascii="Times New Roman" w:hAnsi="Times New Roman"/>
          <w:sz w:val="28"/>
          <w:szCs w:val="28"/>
        </w:rPr>
        <w:t>Решением Совета Фурмановского муниципального района от 27.12.201</w:t>
      </w:r>
      <w:r>
        <w:rPr>
          <w:rFonts w:ascii="Times New Roman" w:hAnsi="Times New Roman"/>
          <w:sz w:val="28"/>
          <w:szCs w:val="28"/>
        </w:rPr>
        <w:t>1      №</w:t>
      </w:r>
      <w:r w:rsidRPr="007722B5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2B5">
        <w:rPr>
          <w:rFonts w:ascii="Times New Roman" w:hAnsi="Times New Roman"/>
          <w:sz w:val="28"/>
          <w:szCs w:val="28"/>
        </w:rPr>
        <w:t>«О приведении в соответствие с Федеральным законом от 13.03.2006 № 38-Ф3 «О рекламе» нормативно-правовых актов Фурмановского муниципального района, в сфере наружной рекламы».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3.2.</w:t>
      </w:r>
      <w:r w:rsidRPr="007722B5">
        <w:rPr>
          <w:rFonts w:ascii="Times New Roman" w:hAnsi="Times New Roman"/>
          <w:sz w:val="28"/>
          <w:szCs w:val="28"/>
        </w:rPr>
        <w:tab/>
        <w:t>Исчисление платежей по Договору начинается с даты заключения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3.3.</w:t>
      </w:r>
      <w:r w:rsidRPr="007722B5">
        <w:rPr>
          <w:rFonts w:ascii="Times New Roman" w:hAnsi="Times New Roman"/>
          <w:sz w:val="28"/>
          <w:szCs w:val="28"/>
        </w:rPr>
        <w:tab/>
        <w:t>Все средства, поступающие от заключенного Договора, перечисляются в полном объеме на счет Фурмановского отделения Управления Федерального казначейства по Ивановской области в соответствии с Порядком зачисления неналоговых платежей в бюджет Фурмановского муниципального района на соответствующий год.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3.4.</w:t>
      </w:r>
      <w:r w:rsidRPr="007722B5">
        <w:rPr>
          <w:rFonts w:ascii="Times New Roman" w:hAnsi="Times New Roman"/>
          <w:sz w:val="28"/>
          <w:szCs w:val="28"/>
        </w:rPr>
        <w:tab/>
        <w:t xml:space="preserve">Размер платы: 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Расчет платы: Т = (БС х S х П х К1 х К2 х КЗ х К4 х К5 х Кб) + НДС, где НДС - налог на добавленную стоимость.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сумма: ___________________________________________</w:t>
      </w:r>
      <w:r w:rsidRPr="007722B5">
        <w:rPr>
          <w:rFonts w:ascii="Times New Roman" w:hAnsi="Times New Roman"/>
          <w:sz w:val="28"/>
          <w:szCs w:val="28"/>
        </w:rPr>
        <w:t>рублей.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Рекламораспространитель,___________________________</w:t>
      </w:r>
      <w:r w:rsidRPr="007722B5">
        <w:rPr>
          <w:rFonts w:ascii="Times New Roman" w:hAnsi="Times New Roman"/>
          <w:sz w:val="28"/>
          <w:szCs w:val="28"/>
        </w:rPr>
        <w:t>не позднее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(ежегодно, ежемесячно)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(число, месяц)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вносит плату по настоящему Договору в размере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Pr="007722B5">
        <w:rPr>
          <w:rFonts w:ascii="Times New Roman" w:hAnsi="Times New Roman"/>
          <w:sz w:val="28"/>
          <w:szCs w:val="28"/>
        </w:rPr>
        <w:t>_____ рублей.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3.6.</w:t>
      </w:r>
      <w:r w:rsidRPr="007722B5">
        <w:rPr>
          <w:rFonts w:ascii="Times New Roman" w:hAnsi="Times New Roman"/>
          <w:sz w:val="28"/>
          <w:szCs w:val="28"/>
        </w:rPr>
        <w:tab/>
        <w:t>Техническое обслуживание и инженерно-техническое обеспечение рекламных конструкций осуществляется Рекламораспространителем самостоятельно или по отдельному договору с соответствующими службами (организациями) города.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3.7.</w:t>
      </w:r>
      <w:r w:rsidRPr="007722B5">
        <w:rPr>
          <w:rFonts w:ascii="Times New Roman" w:hAnsi="Times New Roman"/>
          <w:sz w:val="28"/>
          <w:szCs w:val="28"/>
        </w:rPr>
        <w:tab/>
        <w:t>При размещении наружной рекламы пива и напитков, изготавливаемых на его основе, Рекламораспространитель обязан уведомить об этом отдел экономики, торговли и развития инфраструктуры администрации Фурмановского муниципального района за месяц до планируемого размещения указанной рекламы с целью проведения перерасчета размера оплаты, установленного пунктом 3.4 настоящего Договора, на период размещения рекламы пива и напитков, изготавливаемых на его основе.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0D3F85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</w:t>
      </w:r>
      <w:r w:rsidRPr="007722B5">
        <w:rPr>
          <w:rFonts w:ascii="Times New Roman" w:hAnsi="Times New Roman"/>
          <w:sz w:val="28"/>
          <w:szCs w:val="28"/>
        </w:rPr>
        <w:tab/>
        <w:t>Права и обязанности сторон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</w:t>
      </w:r>
      <w:r w:rsidRPr="007722B5">
        <w:rPr>
          <w:rFonts w:ascii="Times New Roman" w:hAnsi="Times New Roman"/>
          <w:sz w:val="28"/>
          <w:szCs w:val="28"/>
        </w:rPr>
        <w:tab/>
        <w:t>Администрация имеет право: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4.1.1.</w:t>
      </w:r>
      <w:r w:rsidRPr="007722B5">
        <w:rPr>
          <w:rFonts w:ascii="Times New Roman" w:hAnsi="Times New Roman"/>
          <w:sz w:val="28"/>
          <w:szCs w:val="28"/>
        </w:rPr>
        <w:tab/>
        <w:t>Требовать досрочного расторжения Договора в случае использования рекламной конструкции, указанной в п. 1.1, не по целевому назначению, а также при невнесении платы по настоящему договору более двух месяцев, следующих подряд, по истечении установленного Договором срока платежа и нарущении других условий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4.1.2.</w:t>
      </w:r>
      <w:r w:rsidRPr="007722B5">
        <w:rPr>
          <w:rFonts w:ascii="Times New Roman" w:hAnsi="Times New Roman"/>
          <w:sz w:val="28"/>
          <w:szCs w:val="28"/>
        </w:rPr>
        <w:tab/>
        <w:t>Осуществлять контроль за надлежащим состоянием рекламной конструкции, которое обеспечивает отсутствие дефектов конструкции и информационного изображения.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4.1.3.</w:t>
      </w:r>
      <w:r w:rsidRPr="007722B5">
        <w:rPr>
          <w:rFonts w:ascii="Times New Roman" w:hAnsi="Times New Roman"/>
          <w:sz w:val="28"/>
          <w:szCs w:val="28"/>
        </w:rPr>
        <w:tab/>
        <w:t>Осуществлять контроль за целевым использованием рекламной конструкции, соблюдением сроков установки (демонтажа) рекламной конструкции.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4.1.4.</w:t>
      </w:r>
      <w:r w:rsidRPr="007722B5">
        <w:rPr>
          <w:rFonts w:ascii="Times New Roman" w:hAnsi="Times New Roman"/>
          <w:sz w:val="28"/>
          <w:szCs w:val="28"/>
        </w:rPr>
        <w:tab/>
        <w:t>Выдавать предписания Рекламораспространителю о нарушениях действующего федерального законодательства, нормативных актов местного самоуправления и настоящего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4.1.5.</w:t>
      </w:r>
      <w:r w:rsidRPr="007722B5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>дминистрация имеет другие права_____________________________</w:t>
      </w:r>
      <w:r w:rsidRPr="007722B5">
        <w:rPr>
          <w:rFonts w:ascii="Times New Roman" w:hAnsi="Times New Roman"/>
          <w:sz w:val="28"/>
          <w:szCs w:val="28"/>
        </w:rPr>
        <w:t>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4.2.</w:t>
      </w:r>
      <w:r w:rsidRPr="007722B5">
        <w:rPr>
          <w:rFonts w:ascii="Times New Roman" w:hAnsi="Times New Roman"/>
          <w:sz w:val="28"/>
          <w:szCs w:val="28"/>
        </w:rPr>
        <w:tab/>
        <w:t>Администрация обязана: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4.2.1.</w:t>
      </w:r>
      <w:r w:rsidRPr="007722B5">
        <w:rPr>
          <w:rFonts w:ascii="Times New Roman" w:hAnsi="Times New Roman"/>
          <w:sz w:val="28"/>
          <w:szCs w:val="28"/>
        </w:rPr>
        <w:tab/>
        <w:t>Предоставить Рекламораспространителю рекламное место, предназначенное для установки указанной в п. 1.1 настоящего Договора рекламной конструкции.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4.2.2.</w:t>
      </w:r>
      <w:r w:rsidRPr="007722B5">
        <w:rPr>
          <w:rFonts w:ascii="Times New Roman" w:hAnsi="Times New Roman"/>
          <w:sz w:val="28"/>
          <w:szCs w:val="28"/>
        </w:rPr>
        <w:tab/>
        <w:t>В течение всего срока эксплуатации рекламной конструкции сохранять всю разрешительную документацию.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4.2.3.</w:t>
      </w:r>
      <w:r w:rsidRPr="007722B5">
        <w:rPr>
          <w:rFonts w:ascii="Times New Roman" w:hAnsi="Times New Roman"/>
          <w:sz w:val="28"/>
          <w:szCs w:val="28"/>
        </w:rPr>
        <w:tab/>
        <w:t>Уведомлять Рекламораспространителя о необходимости размещать праздничную рекламу не позднее, чем за один месяц до начала подобного размещения.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4.3.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имеет право: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 xml:space="preserve"> 4.3.1. Использовать рекламные конструкции в соответствии с условиями, установленными настоящим Договором.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4.3.2.</w:t>
      </w:r>
      <w:r w:rsidRPr="007722B5">
        <w:rPr>
          <w:rFonts w:ascii="Times New Roman" w:hAnsi="Times New Roman"/>
          <w:sz w:val="28"/>
          <w:szCs w:val="28"/>
        </w:rPr>
        <w:tab/>
        <w:t>Приступать к установке и эксплуатации рекламной конструкции только после получения Разрешения на установку рекламной конструкции на территории Фурмановского муниципального района.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обязан: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4.4.1.</w:t>
      </w:r>
      <w:r w:rsidRPr="007722B5">
        <w:rPr>
          <w:rFonts w:ascii="Times New Roman" w:hAnsi="Times New Roman"/>
          <w:sz w:val="28"/>
          <w:szCs w:val="28"/>
        </w:rPr>
        <w:tab/>
        <w:t>Выполнять в полном объеме все условия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4.4.2.</w:t>
      </w:r>
      <w:r w:rsidRPr="007722B5">
        <w:rPr>
          <w:rFonts w:ascii="Times New Roman" w:hAnsi="Times New Roman"/>
          <w:sz w:val="28"/>
          <w:szCs w:val="28"/>
        </w:rPr>
        <w:tab/>
        <w:t>Выполнять предписания, выданные Администрацией, обязательные для исполнения Рекламораспространителем, о нарушении действующего федерального законодательства,нормативных актов местного самоуправления и настоящего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4.4.3.</w:t>
      </w:r>
      <w:r w:rsidRPr="007722B5">
        <w:rPr>
          <w:rFonts w:ascii="Times New Roman" w:hAnsi="Times New Roman"/>
          <w:sz w:val="28"/>
          <w:szCs w:val="28"/>
        </w:rPr>
        <w:tab/>
        <w:t>Использовать предоставленное рекламное место по целевому назначению в строгом соответствии с утвержденным проектом рекламной конструкции.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4.4.4.</w:t>
      </w:r>
      <w:r w:rsidRPr="007722B5">
        <w:rPr>
          <w:rFonts w:ascii="Times New Roman" w:hAnsi="Times New Roman"/>
          <w:sz w:val="28"/>
          <w:szCs w:val="28"/>
        </w:rPr>
        <w:tab/>
        <w:t>Разместить</w:t>
      </w:r>
      <w:r w:rsidRPr="007722B5">
        <w:rPr>
          <w:rFonts w:ascii="Times New Roman" w:hAnsi="Times New Roman"/>
          <w:sz w:val="28"/>
          <w:szCs w:val="28"/>
        </w:rPr>
        <w:tab/>
        <w:t>на рекламной конструкции маркировку с указанием рекламораспространителя, его телефона или адреса. Маркировка должна быть размещена либо под информационным полем, либо с торцов конструкции. Размер текста должен позволять его прочтение с ближайшей полосы движения транспортных средств.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4.4.5.</w:t>
      </w:r>
      <w:r w:rsidRPr="007722B5">
        <w:rPr>
          <w:rFonts w:ascii="Times New Roman" w:hAnsi="Times New Roman"/>
          <w:sz w:val="28"/>
          <w:szCs w:val="28"/>
        </w:rPr>
        <w:tab/>
        <w:t>В период эксплуатации обеспечивать надлежащее техническое состояние рекламной конструкции и внешний вид рекламного материала.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4.4.6.</w:t>
      </w:r>
      <w:r w:rsidRPr="007722B5">
        <w:rPr>
          <w:rFonts w:ascii="Times New Roman" w:hAnsi="Times New Roman"/>
          <w:sz w:val="28"/>
          <w:szCs w:val="28"/>
        </w:rPr>
        <w:tab/>
        <w:t>Обеспечивать благоустройство территории, на которой размещена рекламная конструкция, в соответствии с проектом, действующими нормативными правовыми актами, принятыми органами государственной власти и местного самоуправления.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4.4.7.</w:t>
      </w:r>
      <w:r w:rsidRPr="007722B5">
        <w:rPr>
          <w:rFonts w:ascii="Times New Roman" w:hAnsi="Times New Roman"/>
          <w:sz w:val="28"/>
          <w:szCs w:val="28"/>
        </w:rPr>
        <w:tab/>
        <w:t>По окончании срока действия настоящего Договора Рекламораспространитель обязан осуществить демонтаж рекламной конструкции в течение месяца, а информацию, размещенную на такой рекламной конструкции, удалить в течение трех дней.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4.4.8.</w:t>
      </w:r>
      <w:r w:rsidRPr="007722B5">
        <w:rPr>
          <w:rFonts w:ascii="Times New Roman" w:hAnsi="Times New Roman"/>
          <w:sz w:val="28"/>
          <w:szCs w:val="28"/>
        </w:rPr>
        <w:tab/>
        <w:t>Обеспечить предусмотренную конструкцией подсветку средства наружной рекламы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4.4.9.</w:t>
      </w:r>
      <w:r w:rsidRPr="007722B5">
        <w:rPr>
          <w:rFonts w:ascii="Times New Roman" w:hAnsi="Times New Roman"/>
          <w:sz w:val="28"/>
          <w:szCs w:val="28"/>
        </w:rPr>
        <w:tab/>
        <w:t>В случае досрочного демонтажа рекламной конструкции уведомлять Администрацию за один месяц.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4.4.10.</w:t>
      </w:r>
      <w:r w:rsidRPr="007722B5">
        <w:rPr>
          <w:rFonts w:ascii="Times New Roman" w:hAnsi="Times New Roman"/>
          <w:sz w:val="28"/>
          <w:szCs w:val="28"/>
        </w:rPr>
        <w:tab/>
        <w:t>Своевременно и в полном объеме вносить плату в бюджет Фурмановского муниципального района в соответствии с условиями настоящего Договора.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4.4.11.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обязан осуществить демонтаж рекламной конструкции в случае прекращения ее эксплуатации, а также полностью восстановить место ее размещения после демонтажа.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4.4.12.</w:t>
      </w:r>
      <w:r w:rsidRPr="007722B5">
        <w:rPr>
          <w:rFonts w:ascii="Times New Roman" w:hAnsi="Times New Roman"/>
          <w:sz w:val="28"/>
          <w:szCs w:val="28"/>
        </w:rPr>
        <w:tab/>
        <w:t>В случае монтажа - демонтажа рекламной конструкции, при необходимости провести ремонт фасада здания, и/или работы по благоустройству территории на месте расположения рекламной конструкции. Рекламораспространитель проводит эти работы в срок не более одного месяца.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4.4.13.</w:t>
      </w:r>
      <w:r w:rsidRPr="007722B5">
        <w:rPr>
          <w:rFonts w:ascii="Times New Roman" w:hAnsi="Times New Roman"/>
          <w:sz w:val="28"/>
          <w:szCs w:val="28"/>
        </w:rPr>
        <w:tab/>
        <w:t>Не передавать другим лицам права, полученные по настоящему Договору.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4.4.14.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имеет другие обязанности: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60B3F" w:rsidRDefault="00160B3F" w:rsidP="002E14EB">
      <w:pPr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0D3F85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</w:t>
      </w:r>
      <w:r w:rsidRPr="007722B5">
        <w:rPr>
          <w:rFonts w:ascii="Times New Roman" w:hAnsi="Times New Roman"/>
          <w:sz w:val="28"/>
          <w:szCs w:val="28"/>
        </w:rPr>
        <w:tab/>
        <w:t>Ответственность сторон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5.1.</w:t>
      </w:r>
      <w:r w:rsidRPr="007722B5">
        <w:rPr>
          <w:rFonts w:ascii="Times New Roman" w:hAnsi="Times New Roman"/>
          <w:sz w:val="28"/>
          <w:szCs w:val="28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действующими нормативными актами, принятыми органами государственной власти и местного самоуправления.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5.2.</w:t>
      </w:r>
      <w:r w:rsidRPr="007722B5">
        <w:rPr>
          <w:rFonts w:ascii="Times New Roman" w:hAnsi="Times New Roman"/>
          <w:sz w:val="28"/>
          <w:szCs w:val="28"/>
        </w:rPr>
        <w:tab/>
        <w:t>В случае неисполнения Рекламораспространителем своих обязательств, предусмотренных настоящим Договором, он: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получает письменное предупреждение (предписание) об устранении выявленных нарушений с указанием срока, в течение которого Рекламораспространитель обязан устранить выявленное нарушение;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при непринятии должных мер после получения письменного предупреждения (предписания) в установленные в нем сроки Рекламораспространитель несет ответственность, предусмотренную действующим федеральным законодательством, нормативными актами местного самоуправления.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5.3.</w:t>
      </w:r>
      <w:r w:rsidRPr="007722B5">
        <w:rPr>
          <w:rFonts w:ascii="Times New Roman" w:hAnsi="Times New Roman"/>
          <w:sz w:val="28"/>
          <w:szCs w:val="28"/>
        </w:rPr>
        <w:tab/>
        <w:t>В случае невнесения платежа в полном объеме в течение двух месяцев, следующих подряд, по истечении установленного Договором срока платежа Договор может быть расторгнут в одностороннем порядке Администрацией, о чем Рекламораспространитель предупреждается в письменной форме.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5.4.</w:t>
      </w:r>
      <w:r w:rsidRPr="007722B5">
        <w:rPr>
          <w:rFonts w:ascii="Times New Roman" w:hAnsi="Times New Roman"/>
          <w:sz w:val="28"/>
          <w:szCs w:val="28"/>
        </w:rPr>
        <w:tab/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5.5.</w:t>
      </w:r>
      <w:r w:rsidRPr="007722B5">
        <w:rPr>
          <w:rFonts w:ascii="Times New Roman" w:hAnsi="Times New Roman"/>
          <w:sz w:val="28"/>
          <w:szCs w:val="28"/>
        </w:rPr>
        <w:tab/>
        <w:t>За нарушение срока внесения платы по настоящему Договору Рекламораспространитель выплачивает Администрации пени 0,1% от размера невнесенной платы за каждый календарный день просрочки.</w:t>
      </w:r>
    </w:p>
    <w:p w:rsidR="00160B3F" w:rsidRPr="007722B5" w:rsidRDefault="00160B3F" w:rsidP="000D3F85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6.</w:t>
      </w:r>
      <w:r w:rsidRPr="007722B5">
        <w:rPr>
          <w:rFonts w:ascii="Times New Roman" w:hAnsi="Times New Roman"/>
          <w:sz w:val="28"/>
          <w:szCs w:val="28"/>
        </w:rPr>
        <w:tab/>
        <w:t>Изменение, расторжение и прекращение Договора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6.1.</w:t>
      </w:r>
      <w:r w:rsidRPr="007722B5">
        <w:rPr>
          <w:rFonts w:ascii="Times New Roman" w:hAnsi="Times New Roman"/>
          <w:sz w:val="28"/>
          <w:szCs w:val="28"/>
        </w:rPr>
        <w:tab/>
        <w:t>Все изменения и (или) дополнения к Договору оформляются Сторонами в письменной форме.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6.2.</w:t>
      </w:r>
      <w:r w:rsidRPr="007722B5">
        <w:rPr>
          <w:rFonts w:ascii="Times New Roman" w:hAnsi="Times New Roman"/>
          <w:sz w:val="28"/>
          <w:szCs w:val="28"/>
        </w:rPr>
        <w:tab/>
        <w:t>Администрация имеет право досрочно в одностороннем порядке без возмещения расходов расторгнуть настоящий Договор, уведомив Рекламораспространителя в письменной форме заказным письмом по реквизитам, указанным в настоящем Договоре, в срок не менее чем за один месяц до момента расторжения настоящего Договора в случаях: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наличия задолженности по настоящему Договору более чем за два месяца подряд;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отзыва согласований согласующими организациями;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неоднократного неполучения Рекламораспространителем направленной ему по реквизитам, указанным в разделе 8 настоящего Договора, почтового отправления, при этом факт неполучения почтового отправления подтверждается соответствующими отметками на нем работников почты;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-</w:t>
      </w:r>
      <w:r w:rsidRPr="007722B5">
        <w:rPr>
          <w:rFonts w:ascii="Times New Roman" w:hAnsi="Times New Roman"/>
          <w:sz w:val="28"/>
          <w:szCs w:val="28"/>
        </w:rPr>
        <w:tab/>
        <w:t>иных причин согласно действующим нормативным актам, принятым органами государственной власти и местного самоуправления.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6.3.</w:t>
      </w:r>
      <w:r w:rsidRPr="007722B5">
        <w:rPr>
          <w:rFonts w:ascii="Times New Roman" w:hAnsi="Times New Roman"/>
          <w:sz w:val="28"/>
          <w:szCs w:val="28"/>
        </w:rPr>
        <w:tab/>
        <w:t>В случае истечения срока действия настоящего Договора, а также в случае расторжения настоящего Договора по инициативе Администрации по истечении месячного срока, отведенного Рекламораспространителю для демонтажа рекламной конструкции, запрещается распространение на ней наружной рекламы в любых ее видах и формах, а также использование рекламной конструкции для целей, связанных с распространением наружной рекламы.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6.4.</w:t>
      </w:r>
      <w:r w:rsidRPr="007722B5">
        <w:rPr>
          <w:rFonts w:ascii="Times New Roman" w:hAnsi="Times New Roman"/>
          <w:sz w:val="28"/>
          <w:szCs w:val="28"/>
        </w:rPr>
        <w:tab/>
        <w:t>Ответственность за нарушение Федерального закона "О рекламе", а также за ущерб, причиненный рекламной конструкцией гражданам и имуществу юридических лиц при установке и эксплуатации, несет Рекламораспространитель в соответствии с действующим законодательством.</w:t>
      </w:r>
    </w:p>
    <w:p w:rsidR="00160B3F" w:rsidRPr="007722B5" w:rsidRDefault="00160B3F" w:rsidP="000D3F85">
      <w:pPr>
        <w:jc w:val="center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7.</w:t>
      </w:r>
      <w:r w:rsidRPr="007722B5">
        <w:rPr>
          <w:rFonts w:ascii="Times New Roman" w:hAnsi="Times New Roman"/>
          <w:sz w:val="28"/>
          <w:szCs w:val="28"/>
        </w:rPr>
        <w:tab/>
        <w:t>Прочие условия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7.1.</w:t>
      </w:r>
      <w:r w:rsidRPr="007722B5">
        <w:rPr>
          <w:rFonts w:ascii="Times New Roman" w:hAnsi="Times New Roman"/>
          <w:sz w:val="28"/>
          <w:szCs w:val="28"/>
        </w:rPr>
        <w:tab/>
        <w:t>При невнесении платы по настоящему Договору более двух месяцев подряд по истечении установленного Договором срока платежа или нарушении иных условий договора Администрация имеет право лишить Рекламораспространителя рекламного места в порядке, предусмотренном федеральным законодательством и нормативными актами органов местного самоуправления.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7.2.</w:t>
      </w:r>
      <w:r w:rsidRPr="007722B5">
        <w:rPr>
          <w:rFonts w:ascii="Times New Roman" w:hAnsi="Times New Roman"/>
          <w:sz w:val="28"/>
          <w:szCs w:val="28"/>
        </w:rPr>
        <w:tab/>
        <w:t xml:space="preserve">Все вопросы, прямо не оговоренные настоящим Договором, решаются Сторонами на основании действующего законодательства Российской Федерации и нормативных актов органов местного самоуправления. 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7.3 .Настоящий Договор заключен в двух экземплярах, каждый из которых обладает одинаковой юридической силой, по одному для каждой из Сторон.</w:t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  <w:r w:rsidRPr="007722B5">
        <w:rPr>
          <w:rFonts w:ascii="Times New Roman" w:hAnsi="Times New Roman"/>
          <w:sz w:val="28"/>
          <w:szCs w:val="28"/>
        </w:rPr>
        <w:t>7.4.</w:t>
      </w:r>
      <w:r w:rsidRPr="007722B5">
        <w:rPr>
          <w:rFonts w:ascii="Times New Roman" w:hAnsi="Times New Roman"/>
          <w:sz w:val="28"/>
          <w:szCs w:val="28"/>
        </w:rPr>
        <w:tab/>
        <w:t>Дополнительные условия: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160B3F" w:rsidRDefault="00160B3F" w:rsidP="007722B5">
      <w:pPr>
        <w:jc w:val="both"/>
        <w:rPr>
          <w:rFonts w:ascii="Times New Roman" w:hAnsi="Times New Roman"/>
          <w:sz w:val="28"/>
          <w:szCs w:val="28"/>
        </w:rPr>
      </w:pPr>
    </w:p>
    <w:p w:rsidR="00160B3F" w:rsidRPr="007722B5" w:rsidRDefault="00160B3F" w:rsidP="007722B5">
      <w:pPr>
        <w:pStyle w:val="2"/>
        <w:shd w:val="clear" w:color="auto" w:fill="auto"/>
        <w:tabs>
          <w:tab w:val="left" w:pos="3892"/>
        </w:tabs>
        <w:spacing w:before="0" w:after="543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Pr="007722B5">
        <w:rPr>
          <w:sz w:val="28"/>
          <w:szCs w:val="28"/>
        </w:rPr>
        <w:t>Реквизиты сторон:</w:t>
      </w:r>
    </w:p>
    <w:p w:rsidR="00160B3F" w:rsidRPr="007722B5" w:rsidRDefault="00160B3F" w:rsidP="007722B5">
      <w:pPr>
        <w:pStyle w:val="50"/>
        <w:shd w:val="clear" w:color="auto" w:fill="auto"/>
        <w:tabs>
          <w:tab w:val="right" w:pos="8698"/>
        </w:tabs>
        <w:spacing w:before="0" w:after="256" w:line="220" w:lineRule="exact"/>
        <w:ind w:left="40"/>
        <w:jc w:val="both"/>
        <w:rPr>
          <w:sz w:val="24"/>
          <w:szCs w:val="24"/>
        </w:rPr>
      </w:pPr>
      <w:r w:rsidRPr="007722B5">
        <w:rPr>
          <w:sz w:val="24"/>
          <w:szCs w:val="24"/>
        </w:rPr>
        <w:t>Администрация</w:t>
      </w:r>
      <w:r w:rsidRPr="007722B5">
        <w:rPr>
          <w:sz w:val="24"/>
          <w:szCs w:val="24"/>
        </w:rPr>
        <w:tab/>
        <w:t>Рекламораспространитель</w:t>
      </w:r>
    </w:p>
    <w:p w:rsidR="00160B3F" w:rsidRPr="007722B5" w:rsidRDefault="00160B3F" w:rsidP="007722B5">
      <w:pPr>
        <w:pStyle w:val="120"/>
        <w:shd w:val="clear" w:color="auto" w:fill="auto"/>
        <w:tabs>
          <w:tab w:val="left" w:leader="underscore" w:pos="9434"/>
        </w:tabs>
        <w:spacing w:before="0"/>
        <w:ind w:left="40"/>
        <w:rPr>
          <w:sz w:val="24"/>
          <w:szCs w:val="24"/>
        </w:rPr>
      </w:pPr>
      <w:r w:rsidRPr="007722B5">
        <w:rPr>
          <w:sz w:val="24"/>
          <w:szCs w:val="24"/>
        </w:rPr>
        <w:t>Администрация Фурмановского муниципального</w:t>
      </w:r>
      <w:r w:rsidRPr="007722B5">
        <w:rPr>
          <w:rStyle w:val="121"/>
          <w:sz w:val="24"/>
          <w:szCs w:val="24"/>
        </w:rPr>
        <w:t xml:space="preserve"> </w:t>
      </w:r>
      <w:r w:rsidRPr="007722B5">
        <w:rPr>
          <w:rStyle w:val="121"/>
          <w:sz w:val="24"/>
          <w:szCs w:val="24"/>
        </w:rPr>
        <w:tab/>
      </w:r>
    </w:p>
    <w:p w:rsidR="00160B3F" w:rsidRPr="007722B5" w:rsidRDefault="00160B3F" w:rsidP="007722B5">
      <w:pPr>
        <w:pStyle w:val="120"/>
        <w:shd w:val="clear" w:color="auto" w:fill="auto"/>
        <w:tabs>
          <w:tab w:val="left" w:pos="5689"/>
          <w:tab w:val="left" w:leader="underscore" w:pos="9434"/>
        </w:tabs>
        <w:spacing w:before="0"/>
        <w:ind w:left="40"/>
        <w:rPr>
          <w:sz w:val="24"/>
          <w:szCs w:val="24"/>
        </w:rPr>
      </w:pPr>
      <w:r w:rsidRPr="007722B5">
        <w:rPr>
          <w:sz w:val="24"/>
          <w:szCs w:val="24"/>
        </w:rPr>
        <w:t>района</w:t>
      </w:r>
      <w:r w:rsidRPr="007722B5">
        <w:rPr>
          <w:rStyle w:val="121"/>
          <w:sz w:val="24"/>
          <w:szCs w:val="24"/>
        </w:rPr>
        <w:tab/>
      </w:r>
      <w:r w:rsidRPr="007722B5">
        <w:rPr>
          <w:rStyle w:val="121"/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5520, г"/>
        </w:smartTagPr>
        <w:r w:rsidRPr="007722B5">
          <w:rPr>
            <w:sz w:val="24"/>
            <w:szCs w:val="24"/>
          </w:rPr>
          <w:t>155520, г</w:t>
        </w:r>
      </w:smartTag>
      <w:r w:rsidRPr="007722B5">
        <w:rPr>
          <w:sz w:val="24"/>
          <w:szCs w:val="24"/>
        </w:rPr>
        <w:t>. Фурманов, Ивановской области,</w:t>
      </w:r>
      <w:r w:rsidRPr="007722B5">
        <w:rPr>
          <w:sz w:val="24"/>
          <w:szCs w:val="24"/>
        </w:rPr>
        <w:tab/>
      </w:r>
      <w:r w:rsidRPr="007722B5">
        <w:rPr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>ул. Социалистическая, 15</w:t>
      </w:r>
      <w:r w:rsidRPr="007722B5">
        <w:rPr>
          <w:sz w:val="24"/>
          <w:szCs w:val="24"/>
        </w:rPr>
        <w:tab/>
      </w:r>
      <w:r w:rsidRPr="007722B5">
        <w:rPr>
          <w:sz w:val="24"/>
          <w:szCs w:val="24"/>
        </w:rPr>
        <w:tab/>
      </w:r>
    </w:p>
    <w:p w:rsidR="00160B3F" w:rsidRPr="007722B5" w:rsidRDefault="00160B3F" w:rsidP="00980805">
      <w:pPr>
        <w:pStyle w:val="50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jc w:val="both"/>
        <w:rPr>
          <w:sz w:val="24"/>
          <w:szCs w:val="24"/>
        </w:rPr>
      </w:pPr>
      <w:r w:rsidRPr="007722B5">
        <w:rPr>
          <w:rStyle w:val="51"/>
          <w:sz w:val="24"/>
          <w:szCs w:val="24"/>
        </w:rPr>
        <w:t xml:space="preserve">Банк получателя: </w:t>
      </w:r>
      <w:r>
        <w:rPr>
          <w:sz w:val="24"/>
          <w:szCs w:val="24"/>
        </w:rPr>
        <w:t>Отделение Иваново в г.Иваново</w:t>
      </w:r>
      <w:r w:rsidRPr="007722B5">
        <w:rPr>
          <w:sz w:val="24"/>
          <w:szCs w:val="24"/>
        </w:rPr>
        <w:tab/>
      </w:r>
      <w:r w:rsidRPr="007722B5">
        <w:rPr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 xml:space="preserve">БИК банка получателя: </w:t>
      </w:r>
      <w:r w:rsidRPr="007722B5">
        <w:rPr>
          <w:rStyle w:val="a0"/>
          <w:bCs/>
          <w:sz w:val="24"/>
          <w:szCs w:val="24"/>
        </w:rPr>
        <w:t>042406001</w:t>
      </w:r>
      <w:r w:rsidRPr="007722B5">
        <w:rPr>
          <w:rStyle w:val="a0"/>
          <w:bCs/>
          <w:sz w:val="24"/>
          <w:szCs w:val="24"/>
        </w:rPr>
        <w:tab/>
      </w:r>
      <w:r w:rsidRPr="007722B5">
        <w:rPr>
          <w:rStyle w:val="a0"/>
          <w:bCs/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 xml:space="preserve">Расчетный счет получателя: </w:t>
      </w:r>
      <w:r w:rsidRPr="007722B5">
        <w:rPr>
          <w:rStyle w:val="a0"/>
          <w:bCs/>
          <w:sz w:val="24"/>
          <w:szCs w:val="24"/>
        </w:rPr>
        <w:t>40101810700000010001</w:t>
      </w:r>
      <w:r w:rsidRPr="007722B5">
        <w:rPr>
          <w:rStyle w:val="a0"/>
          <w:bCs/>
          <w:sz w:val="24"/>
          <w:szCs w:val="24"/>
        </w:rPr>
        <w:tab/>
      </w:r>
      <w:r w:rsidRPr="007722B5">
        <w:rPr>
          <w:rStyle w:val="a0"/>
          <w:bCs/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 xml:space="preserve">ИНН получателя: </w:t>
      </w:r>
      <w:r w:rsidRPr="007722B5">
        <w:rPr>
          <w:rStyle w:val="a0"/>
          <w:bCs/>
          <w:sz w:val="24"/>
          <w:szCs w:val="24"/>
        </w:rPr>
        <w:t>3705001560</w:t>
      </w:r>
      <w:r w:rsidRPr="007722B5">
        <w:rPr>
          <w:rStyle w:val="a0"/>
          <w:bCs/>
          <w:sz w:val="24"/>
          <w:szCs w:val="24"/>
        </w:rPr>
        <w:tab/>
      </w:r>
      <w:r w:rsidRPr="007722B5">
        <w:rPr>
          <w:rStyle w:val="a0"/>
          <w:bCs/>
          <w:sz w:val="24"/>
          <w:szCs w:val="24"/>
        </w:rPr>
        <w:tab/>
      </w:r>
    </w:p>
    <w:p w:rsidR="00160B3F" w:rsidRPr="007722B5" w:rsidRDefault="00160B3F" w:rsidP="007722B5">
      <w:pPr>
        <w:pStyle w:val="2"/>
        <w:shd w:val="clear" w:color="auto" w:fill="auto"/>
        <w:tabs>
          <w:tab w:val="left" w:pos="5689"/>
          <w:tab w:val="left" w:leader="underscore" w:pos="9434"/>
        </w:tabs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 xml:space="preserve">КПП получателя: </w:t>
      </w:r>
      <w:r w:rsidRPr="007722B5">
        <w:rPr>
          <w:rStyle w:val="a0"/>
          <w:bCs/>
          <w:sz w:val="24"/>
          <w:szCs w:val="24"/>
        </w:rPr>
        <w:t>370501001</w:t>
      </w:r>
      <w:r w:rsidRPr="007722B5">
        <w:rPr>
          <w:rStyle w:val="a0"/>
          <w:bCs/>
          <w:sz w:val="24"/>
          <w:szCs w:val="24"/>
        </w:rPr>
        <w:tab/>
      </w:r>
      <w:r w:rsidRPr="007722B5">
        <w:rPr>
          <w:rStyle w:val="a0"/>
          <w:bCs/>
          <w:sz w:val="24"/>
          <w:szCs w:val="24"/>
        </w:rPr>
        <w:tab/>
      </w:r>
    </w:p>
    <w:p w:rsidR="00160B3F" w:rsidRDefault="00160B3F" w:rsidP="007722B5">
      <w:pPr>
        <w:pStyle w:val="2"/>
        <w:shd w:val="clear" w:color="auto" w:fill="auto"/>
        <w:spacing w:before="0" w:line="279" w:lineRule="exact"/>
        <w:ind w:left="40" w:right="6640"/>
        <w:jc w:val="left"/>
        <w:rPr>
          <w:rStyle w:val="a0"/>
          <w:bCs/>
          <w:sz w:val="24"/>
          <w:szCs w:val="24"/>
        </w:rPr>
      </w:pPr>
      <w:r>
        <w:rPr>
          <w:sz w:val="24"/>
          <w:szCs w:val="24"/>
        </w:rPr>
        <w:t xml:space="preserve">ОКТМО </w:t>
      </w:r>
      <w:r>
        <w:rPr>
          <w:rStyle w:val="a0"/>
          <w:bCs/>
          <w:sz w:val="24"/>
          <w:szCs w:val="24"/>
        </w:rPr>
        <w:t>24631100</w:t>
      </w:r>
    </w:p>
    <w:p w:rsidR="00160B3F" w:rsidRPr="007722B5" w:rsidRDefault="00160B3F" w:rsidP="00980805">
      <w:pPr>
        <w:pStyle w:val="2"/>
        <w:shd w:val="clear" w:color="auto" w:fill="auto"/>
        <w:spacing w:before="0" w:line="279" w:lineRule="exact"/>
        <w:ind w:left="40" w:right="6094"/>
        <w:jc w:val="left"/>
        <w:rPr>
          <w:sz w:val="24"/>
          <w:szCs w:val="24"/>
        </w:rPr>
      </w:pPr>
      <w:r w:rsidRPr="007722B5">
        <w:rPr>
          <w:sz w:val="24"/>
          <w:szCs w:val="24"/>
        </w:rPr>
        <w:t>Наименова</w:t>
      </w:r>
      <w:r>
        <w:rPr>
          <w:sz w:val="24"/>
          <w:szCs w:val="24"/>
        </w:rPr>
        <w:t>ние получателя:</w:t>
      </w:r>
    </w:p>
    <w:p w:rsidR="00160B3F" w:rsidRPr="007722B5" w:rsidRDefault="00160B3F" w:rsidP="007722B5">
      <w:pPr>
        <w:pStyle w:val="50"/>
        <w:shd w:val="clear" w:color="auto" w:fill="auto"/>
        <w:spacing w:before="0" w:line="279" w:lineRule="exact"/>
        <w:ind w:left="40" w:right="4420"/>
        <w:jc w:val="both"/>
        <w:rPr>
          <w:sz w:val="24"/>
          <w:szCs w:val="24"/>
        </w:rPr>
      </w:pPr>
      <w:r w:rsidRPr="007722B5">
        <w:rPr>
          <w:sz w:val="24"/>
          <w:szCs w:val="24"/>
        </w:rPr>
        <w:t>УФК по Ивановской области (Администрация Фурмановского муниципального района, л/с 04333007140)</w:t>
      </w:r>
    </w:p>
    <w:p w:rsidR="00160B3F" w:rsidRPr="007722B5" w:rsidRDefault="00160B3F" w:rsidP="007722B5">
      <w:pPr>
        <w:pStyle w:val="2"/>
        <w:shd w:val="clear" w:color="auto" w:fill="auto"/>
        <w:spacing w:before="0" w:line="279" w:lineRule="exact"/>
        <w:ind w:left="40"/>
        <w:rPr>
          <w:sz w:val="24"/>
          <w:szCs w:val="24"/>
        </w:rPr>
      </w:pPr>
      <w:r w:rsidRPr="007722B5">
        <w:rPr>
          <w:sz w:val="24"/>
          <w:szCs w:val="24"/>
        </w:rPr>
        <w:t>Код бюджетной классификации:</w:t>
      </w:r>
    </w:p>
    <w:p w:rsidR="00160B3F" w:rsidRPr="007722B5" w:rsidRDefault="00160B3F" w:rsidP="007722B5">
      <w:pPr>
        <w:pStyle w:val="50"/>
        <w:shd w:val="clear" w:color="auto" w:fill="auto"/>
        <w:spacing w:before="0" w:after="287" w:line="279" w:lineRule="exact"/>
        <w:ind w:left="40"/>
        <w:jc w:val="both"/>
        <w:rPr>
          <w:sz w:val="24"/>
          <w:szCs w:val="24"/>
        </w:rPr>
      </w:pPr>
      <w:r w:rsidRPr="007722B5">
        <w:rPr>
          <w:sz w:val="24"/>
          <w:szCs w:val="24"/>
        </w:rPr>
        <w:t>001 1 17 05050 05 0001 180</w:t>
      </w:r>
    </w:p>
    <w:p w:rsidR="00160B3F" w:rsidRDefault="00160B3F" w:rsidP="007722B5">
      <w:pPr>
        <w:pStyle w:val="2"/>
        <w:shd w:val="clear" w:color="auto" w:fill="auto"/>
        <w:spacing w:before="0" w:after="10"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72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Фурмановского </w:t>
      </w:r>
    </w:p>
    <w:p w:rsidR="00160B3F" w:rsidRPr="007722B5" w:rsidRDefault="00160B3F" w:rsidP="007722B5">
      <w:pPr>
        <w:pStyle w:val="2"/>
        <w:shd w:val="clear" w:color="auto" w:fill="auto"/>
        <w:spacing w:before="0" w:after="10"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60B3F" w:rsidRPr="007722B5" w:rsidRDefault="00160B3F" w:rsidP="007722B5">
      <w:pPr>
        <w:pStyle w:val="2"/>
        <w:shd w:val="clear" w:color="auto" w:fill="auto"/>
        <w:spacing w:before="0" w:line="220" w:lineRule="exact"/>
        <w:ind w:right="20"/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3.85pt;margin-top:0;width:34.3pt;height:1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" filled="f" stroked="f">
            <v:textbox style="mso-fit-shape-to-text:t" inset="0,0,0,0">
              <w:txbxContent>
                <w:p w:rsidR="00160B3F" w:rsidRDefault="00160B3F" w:rsidP="007722B5">
                  <w:pPr>
                    <w:pStyle w:val="2"/>
                    <w:shd w:val="clear" w:color="auto" w:fill="auto"/>
                    <w:spacing w:before="0"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7722B5">
        <w:rPr>
          <w:sz w:val="24"/>
          <w:szCs w:val="24"/>
        </w:rPr>
        <w:t>М.П.</w:t>
      </w:r>
    </w:p>
    <w:p w:rsidR="00160B3F" w:rsidRPr="007722B5" w:rsidRDefault="00160B3F" w:rsidP="007722B5">
      <w:pPr>
        <w:jc w:val="both"/>
        <w:rPr>
          <w:rFonts w:ascii="Times New Roman" w:hAnsi="Times New Roman"/>
          <w:sz w:val="24"/>
          <w:szCs w:val="24"/>
        </w:rPr>
      </w:pPr>
    </w:p>
    <w:sectPr w:rsidR="00160B3F" w:rsidRPr="007722B5" w:rsidSect="0024038D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461"/>
    <w:multiLevelType w:val="hybridMultilevel"/>
    <w:tmpl w:val="FE42F028"/>
    <w:lvl w:ilvl="0" w:tplc="0004F824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7E56C6"/>
    <w:multiLevelType w:val="multilevel"/>
    <w:tmpl w:val="4730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B7"/>
    <w:rsid w:val="0000087C"/>
    <w:rsid w:val="00000A9F"/>
    <w:rsid w:val="00000D90"/>
    <w:rsid w:val="0000176A"/>
    <w:rsid w:val="000018AD"/>
    <w:rsid w:val="0000190F"/>
    <w:rsid w:val="00001D0A"/>
    <w:rsid w:val="00001FD1"/>
    <w:rsid w:val="00002056"/>
    <w:rsid w:val="000029F7"/>
    <w:rsid w:val="000030C2"/>
    <w:rsid w:val="00003630"/>
    <w:rsid w:val="00003887"/>
    <w:rsid w:val="00003E4E"/>
    <w:rsid w:val="00003F72"/>
    <w:rsid w:val="00004422"/>
    <w:rsid w:val="00004DF8"/>
    <w:rsid w:val="00004EDE"/>
    <w:rsid w:val="000055E2"/>
    <w:rsid w:val="00005AFC"/>
    <w:rsid w:val="00005B0E"/>
    <w:rsid w:val="00005BB8"/>
    <w:rsid w:val="00005D89"/>
    <w:rsid w:val="00006167"/>
    <w:rsid w:val="00006438"/>
    <w:rsid w:val="000065CB"/>
    <w:rsid w:val="00006B1F"/>
    <w:rsid w:val="00006D57"/>
    <w:rsid w:val="000070A0"/>
    <w:rsid w:val="00007238"/>
    <w:rsid w:val="000072E5"/>
    <w:rsid w:val="00007F96"/>
    <w:rsid w:val="000100B6"/>
    <w:rsid w:val="00011404"/>
    <w:rsid w:val="00011764"/>
    <w:rsid w:val="00011E02"/>
    <w:rsid w:val="00012606"/>
    <w:rsid w:val="000126E7"/>
    <w:rsid w:val="000128E4"/>
    <w:rsid w:val="000138E5"/>
    <w:rsid w:val="00013C43"/>
    <w:rsid w:val="00013FED"/>
    <w:rsid w:val="000140FA"/>
    <w:rsid w:val="000143F8"/>
    <w:rsid w:val="000148DB"/>
    <w:rsid w:val="00014D42"/>
    <w:rsid w:val="00014DF1"/>
    <w:rsid w:val="00015497"/>
    <w:rsid w:val="00015E06"/>
    <w:rsid w:val="00016373"/>
    <w:rsid w:val="000168E0"/>
    <w:rsid w:val="00016BFD"/>
    <w:rsid w:val="00017840"/>
    <w:rsid w:val="00020751"/>
    <w:rsid w:val="0002172E"/>
    <w:rsid w:val="000217ED"/>
    <w:rsid w:val="00022682"/>
    <w:rsid w:val="000228D7"/>
    <w:rsid w:val="00022F4F"/>
    <w:rsid w:val="0002357F"/>
    <w:rsid w:val="000235E0"/>
    <w:rsid w:val="000236B3"/>
    <w:rsid w:val="00023F1F"/>
    <w:rsid w:val="000240A6"/>
    <w:rsid w:val="00024542"/>
    <w:rsid w:val="000248AF"/>
    <w:rsid w:val="00024BAA"/>
    <w:rsid w:val="0002502C"/>
    <w:rsid w:val="0002532C"/>
    <w:rsid w:val="000254A1"/>
    <w:rsid w:val="00025E4B"/>
    <w:rsid w:val="00026187"/>
    <w:rsid w:val="000277B0"/>
    <w:rsid w:val="00027A23"/>
    <w:rsid w:val="00027D4F"/>
    <w:rsid w:val="00031398"/>
    <w:rsid w:val="00031A23"/>
    <w:rsid w:val="000329BF"/>
    <w:rsid w:val="00032B65"/>
    <w:rsid w:val="00032D62"/>
    <w:rsid w:val="00033B2A"/>
    <w:rsid w:val="00034284"/>
    <w:rsid w:val="00034568"/>
    <w:rsid w:val="000347F8"/>
    <w:rsid w:val="00035442"/>
    <w:rsid w:val="00035FD5"/>
    <w:rsid w:val="00036136"/>
    <w:rsid w:val="000365EE"/>
    <w:rsid w:val="0003665E"/>
    <w:rsid w:val="00036849"/>
    <w:rsid w:val="00037573"/>
    <w:rsid w:val="000376A3"/>
    <w:rsid w:val="000377A4"/>
    <w:rsid w:val="00037A0D"/>
    <w:rsid w:val="00040103"/>
    <w:rsid w:val="0004022D"/>
    <w:rsid w:val="0004039D"/>
    <w:rsid w:val="000407F2"/>
    <w:rsid w:val="000408F6"/>
    <w:rsid w:val="00040CD2"/>
    <w:rsid w:val="000411B5"/>
    <w:rsid w:val="000418A2"/>
    <w:rsid w:val="00041C40"/>
    <w:rsid w:val="000423A2"/>
    <w:rsid w:val="00042771"/>
    <w:rsid w:val="00042888"/>
    <w:rsid w:val="00043FA2"/>
    <w:rsid w:val="0004410B"/>
    <w:rsid w:val="0004454C"/>
    <w:rsid w:val="00044923"/>
    <w:rsid w:val="00045414"/>
    <w:rsid w:val="00045787"/>
    <w:rsid w:val="00046857"/>
    <w:rsid w:val="00046ABA"/>
    <w:rsid w:val="00047069"/>
    <w:rsid w:val="00047232"/>
    <w:rsid w:val="00047473"/>
    <w:rsid w:val="00047B2E"/>
    <w:rsid w:val="00047CE9"/>
    <w:rsid w:val="00047DAD"/>
    <w:rsid w:val="00050807"/>
    <w:rsid w:val="00050F34"/>
    <w:rsid w:val="00051047"/>
    <w:rsid w:val="0005105C"/>
    <w:rsid w:val="00051143"/>
    <w:rsid w:val="0005175A"/>
    <w:rsid w:val="0005177C"/>
    <w:rsid w:val="00051D7F"/>
    <w:rsid w:val="00051ECF"/>
    <w:rsid w:val="0005253F"/>
    <w:rsid w:val="00052C25"/>
    <w:rsid w:val="00052D2C"/>
    <w:rsid w:val="000530BE"/>
    <w:rsid w:val="00053E53"/>
    <w:rsid w:val="00053EAF"/>
    <w:rsid w:val="00053EF8"/>
    <w:rsid w:val="00054552"/>
    <w:rsid w:val="00054A1D"/>
    <w:rsid w:val="0005528B"/>
    <w:rsid w:val="00055799"/>
    <w:rsid w:val="000559D2"/>
    <w:rsid w:val="00055F05"/>
    <w:rsid w:val="00055FCC"/>
    <w:rsid w:val="0005691B"/>
    <w:rsid w:val="000569F2"/>
    <w:rsid w:val="00056DFD"/>
    <w:rsid w:val="000579FE"/>
    <w:rsid w:val="00057CA0"/>
    <w:rsid w:val="000618D8"/>
    <w:rsid w:val="00061C07"/>
    <w:rsid w:val="00062395"/>
    <w:rsid w:val="0006338C"/>
    <w:rsid w:val="00064F17"/>
    <w:rsid w:val="000659AD"/>
    <w:rsid w:val="00065F6B"/>
    <w:rsid w:val="00066FA7"/>
    <w:rsid w:val="00067549"/>
    <w:rsid w:val="0006791E"/>
    <w:rsid w:val="00067E29"/>
    <w:rsid w:val="00070661"/>
    <w:rsid w:val="000719BF"/>
    <w:rsid w:val="00071C8F"/>
    <w:rsid w:val="0007283F"/>
    <w:rsid w:val="00072A53"/>
    <w:rsid w:val="00072E19"/>
    <w:rsid w:val="00073623"/>
    <w:rsid w:val="00073786"/>
    <w:rsid w:val="00073ADE"/>
    <w:rsid w:val="00073CEB"/>
    <w:rsid w:val="0007494E"/>
    <w:rsid w:val="00075545"/>
    <w:rsid w:val="00075F5E"/>
    <w:rsid w:val="000760EE"/>
    <w:rsid w:val="0008098C"/>
    <w:rsid w:val="00080CF3"/>
    <w:rsid w:val="000821EF"/>
    <w:rsid w:val="000824FB"/>
    <w:rsid w:val="000829AB"/>
    <w:rsid w:val="00083572"/>
    <w:rsid w:val="000837A9"/>
    <w:rsid w:val="000838E6"/>
    <w:rsid w:val="00083A22"/>
    <w:rsid w:val="00083B0A"/>
    <w:rsid w:val="00083F49"/>
    <w:rsid w:val="000848AC"/>
    <w:rsid w:val="000849A0"/>
    <w:rsid w:val="00084C82"/>
    <w:rsid w:val="000851FD"/>
    <w:rsid w:val="00085A49"/>
    <w:rsid w:val="000862BE"/>
    <w:rsid w:val="000864CD"/>
    <w:rsid w:val="000869A0"/>
    <w:rsid w:val="00086BB6"/>
    <w:rsid w:val="00087F83"/>
    <w:rsid w:val="00090008"/>
    <w:rsid w:val="00090201"/>
    <w:rsid w:val="0009020D"/>
    <w:rsid w:val="0009062B"/>
    <w:rsid w:val="00090C61"/>
    <w:rsid w:val="000910DA"/>
    <w:rsid w:val="000914E9"/>
    <w:rsid w:val="00091630"/>
    <w:rsid w:val="00091F98"/>
    <w:rsid w:val="00092D8F"/>
    <w:rsid w:val="000930FB"/>
    <w:rsid w:val="0009350D"/>
    <w:rsid w:val="000936CF"/>
    <w:rsid w:val="000937DE"/>
    <w:rsid w:val="00093E26"/>
    <w:rsid w:val="00093FFB"/>
    <w:rsid w:val="000940DA"/>
    <w:rsid w:val="00094211"/>
    <w:rsid w:val="00094402"/>
    <w:rsid w:val="00094501"/>
    <w:rsid w:val="00094818"/>
    <w:rsid w:val="00094C2F"/>
    <w:rsid w:val="000951BD"/>
    <w:rsid w:val="000952AD"/>
    <w:rsid w:val="00095AAB"/>
    <w:rsid w:val="00095C2A"/>
    <w:rsid w:val="00096677"/>
    <w:rsid w:val="00096957"/>
    <w:rsid w:val="0009698A"/>
    <w:rsid w:val="0009764F"/>
    <w:rsid w:val="00097B92"/>
    <w:rsid w:val="00097C30"/>
    <w:rsid w:val="00097D71"/>
    <w:rsid w:val="000A00B2"/>
    <w:rsid w:val="000A0626"/>
    <w:rsid w:val="000A08F8"/>
    <w:rsid w:val="000A08FA"/>
    <w:rsid w:val="000A1463"/>
    <w:rsid w:val="000A15F3"/>
    <w:rsid w:val="000A1E01"/>
    <w:rsid w:val="000A206B"/>
    <w:rsid w:val="000A2142"/>
    <w:rsid w:val="000A2183"/>
    <w:rsid w:val="000A3709"/>
    <w:rsid w:val="000A39A8"/>
    <w:rsid w:val="000A3E17"/>
    <w:rsid w:val="000A49D6"/>
    <w:rsid w:val="000A59CC"/>
    <w:rsid w:val="000A5BCC"/>
    <w:rsid w:val="000A5E38"/>
    <w:rsid w:val="000A60FA"/>
    <w:rsid w:val="000A62D3"/>
    <w:rsid w:val="000A6666"/>
    <w:rsid w:val="000A680E"/>
    <w:rsid w:val="000A6F76"/>
    <w:rsid w:val="000B06F4"/>
    <w:rsid w:val="000B172D"/>
    <w:rsid w:val="000B2AA4"/>
    <w:rsid w:val="000B3115"/>
    <w:rsid w:val="000B3C8F"/>
    <w:rsid w:val="000B41AE"/>
    <w:rsid w:val="000B43EB"/>
    <w:rsid w:val="000B4456"/>
    <w:rsid w:val="000B473F"/>
    <w:rsid w:val="000B4847"/>
    <w:rsid w:val="000B523B"/>
    <w:rsid w:val="000B5448"/>
    <w:rsid w:val="000B5477"/>
    <w:rsid w:val="000B7F5D"/>
    <w:rsid w:val="000C01F6"/>
    <w:rsid w:val="000C03B5"/>
    <w:rsid w:val="000C0710"/>
    <w:rsid w:val="000C0744"/>
    <w:rsid w:val="000C0767"/>
    <w:rsid w:val="000C0B11"/>
    <w:rsid w:val="000C147B"/>
    <w:rsid w:val="000C2166"/>
    <w:rsid w:val="000C2454"/>
    <w:rsid w:val="000C2F9C"/>
    <w:rsid w:val="000C3345"/>
    <w:rsid w:val="000C3959"/>
    <w:rsid w:val="000C3B8E"/>
    <w:rsid w:val="000C3CE0"/>
    <w:rsid w:val="000C3EF8"/>
    <w:rsid w:val="000C43C3"/>
    <w:rsid w:val="000C4668"/>
    <w:rsid w:val="000C4734"/>
    <w:rsid w:val="000C4C30"/>
    <w:rsid w:val="000C4D3F"/>
    <w:rsid w:val="000C56F3"/>
    <w:rsid w:val="000C5828"/>
    <w:rsid w:val="000C5C2D"/>
    <w:rsid w:val="000C691A"/>
    <w:rsid w:val="000C7896"/>
    <w:rsid w:val="000C7989"/>
    <w:rsid w:val="000C7A46"/>
    <w:rsid w:val="000C7DA1"/>
    <w:rsid w:val="000D0853"/>
    <w:rsid w:val="000D0CE5"/>
    <w:rsid w:val="000D0F43"/>
    <w:rsid w:val="000D12F5"/>
    <w:rsid w:val="000D1717"/>
    <w:rsid w:val="000D252D"/>
    <w:rsid w:val="000D26AA"/>
    <w:rsid w:val="000D2989"/>
    <w:rsid w:val="000D2C13"/>
    <w:rsid w:val="000D331F"/>
    <w:rsid w:val="000D34EE"/>
    <w:rsid w:val="000D3F85"/>
    <w:rsid w:val="000D4651"/>
    <w:rsid w:val="000D47BA"/>
    <w:rsid w:val="000D499A"/>
    <w:rsid w:val="000D5048"/>
    <w:rsid w:val="000D57E9"/>
    <w:rsid w:val="000D591F"/>
    <w:rsid w:val="000D61B9"/>
    <w:rsid w:val="000D6437"/>
    <w:rsid w:val="000D65CA"/>
    <w:rsid w:val="000D6B7E"/>
    <w:rsid w:val="000D7418"/>
    <w:rsid w:val="000D761B"/>
    <w:rsid w:val="000D7DBB"/>
    <w:rsid w:val="000D7E3A"/>
    <w:rsid w:val="000E025F"/>
    <w:rsid w:val="000E0535"/>
    <w:rsid w:val="000E067D"/>
    <w:rsid w:val="000E113E"/>
    <w:rsid w:val="000E19AD"/>
    <w:rsid w:val="000E1DE3"/>
    <w:rsid w:val="000E2024"/>
    <w:rsid w:val="000E2208"/>
    <w:rsid w:val="000E2775"/>
    <w:rsid w:val="000E338E"/>
    <w:rsid w:val="000E348A"/>
    <w:rsid w:val="000E3567"/>
    <w:rsid w:val="000E367E"/>
    <w:rsid w:val="000E3931"/>
    <w:rsid w:val="000E3B62"/>
    <w:rsid w:val="000E4935"/>
    <w:rsid w:val="000E4E58"/>
    <w:rsid w:val="000E4FCA"/>
    <w:rsid w:val="000E54EF"/>
    <w:rsid w:val="000E5819"/>
    <w:rsid w:val="000E5DE5"/>
    <w:rsid w:val="000E5F46"/>
    <w:rsid w:val="000E6B9C"/>
    <w:rsid w:val="000E6D5E"/>
    <w:rsid w:val="000E7DC3"/>
    <w:rsid w:val="000F07DA"/>
    <w:rsid w:val="000F0AE3"/>
    <w:rsid w:val="000F1480"/>
    <w:rsid w:val="000F150D"/>
    <w:rsid w:val="000F15A9"/>
    <w:rsid w:val="000F15EE"/>
    <w:rsid w:val="000F1683"/>
    <w:rsid w:val="000F1DE8"/>
    <w:rsid w:val="000F1E95"/>
    <w:rsid w:val="000F224A"/>
    <w:rsid w:val="000F2572"/>
    <w:rsid w:val="000F32C0"/>
    <w:rsid w:val="000F4107"/>
    <w:rsid w:val="000F418D"/>
    <w:rsid w:val="000F45B8"/>
    <w:rsid w:val="000F45D9"/>
    <w:rsid w:val="000F5C22"/>
    <w:rsid w:val="000F5F84"/>
    <w:rsid w:val="000F692D"/>
    <w:rsid w:val="000F6DDA"/>
    <w:rsid w:val="000F740D"/>
    <w:rsid w:val="000F7900"/>
    <w:rsid w:val="000F7D73"/>
    <w:rsid w:val="00100950"/>
    <w:rsid w:val="001017B0"/>
    <w:rsid w:val="00101931"/>
    <w:rsid w:val="001025E4"/>
    <w:rsid w:val="00102E90"/>
    <w:rsid w:val="00103028"/>
    <w:rsid w:val="00103C3A"/>
    <w:rsid w:val="00104A2D"/>
    <w:rsid w:val="0010546B"/>
    <w:rsid w:val="001054DA"/>
    <w:rsid w:val="00106F04"/>
    <w:rsid w:val="0010751E"/>
    <w:rsid w:val="001077D8"/>
    <w:rsid w:val="0011048A"/>
    <w:rsid w:val="001104D3"/>
    <w:rsid w:val="0011063B"/>
    <w:rsid w:val="00110795"/>
    <w:rsid w:val="00110DFB"/>
    <w:rsid w:val="001110D1"/>
    <w:rsid w:val="00112647"/>
    <w:rsid w:val="001126D8"/>
    <w:rsid w:val="00112775"/>
    <w:rsid w:val="00112E0F"/>
    <w:rsid w:val="001140C6"/>
    <w:rsid w:val="001140F7"/>
    <w:rsid w:val="00114A8B"/>
    <w:rsid w:val="00115FE2"/>
    <w:rsid w:val="00116C7B"/>
    <w:rsid w:val="00117746"/>
    <w:rsid w:val="001177DF"/>
    <w:rsid w:val="00117F27"/>
    <w:rsid w:val="00120025"/>
    <w:rsid w:val="0012015B"/>
    <w:rsid w:val="00120CA4"/>
    <w:rsid w:val="00120CDF"/>
    <w:rsid w:val="00121226"/>
    <w:rsid w:val="00121983"/>
    <w:rsid w:val="00121C4F"/>
    <w:rsid w:val="00121E2D"/>
    <w:rsid w:val="00121F31"/>
    <w:rsid w:val="001221F6"/>
    <w:rsid w:val="00122396"/>
    <w:rsid w:val="001223E4"/>
    <w:rsid w:val="0012246A"/>
    <w:rsid w:val="00122B66"/>
    <w:rsid w:val="00122DB2"/>
    <w:rsid w:val="00122F97"/>
    <w:rsid w:val="001232FB"/>
    <w:rsid w:val="00123414"/>
    <w:rsid w:val="0012420D"/>
    <w:rsid w:val="00125504"/>
    <w:rsid w:val="00125C4F"/>
    <w:rsid w:val="00125D0B"/>
    <w:rsid w:val="001264A2"/>
    <w:rsid w:val="001268BC"/>
    <w:rsid w:val="0012707A"/>
    <w:rsid w:val="00127915"/>
    <w:rsid w:val="001307A2"/>
    <w:rsid w:val="001308B6"/>
    <w:rsid w:val="001315ED"/>
    <w:rsid w:val="00131ECC"/>
    <w:rsid w:val="001323DE"/>
    <w:rsid w:val="00132680"/>
    <w:rsid w:val="001326B8"/>
    <w:rsid w:val="0013287D"/>
    <w:rsid w:val="0013301E"/>
    <w:rsid w:val="001334D8"/>
    <w:rsid w:val="0013398A"/>
    <w:rsid w:val="001347A6"/>
    <w:rsid w:val="0013495E"/>
    <w:rsid w:val="00134A45"/>
    <w:rsid w:val="00134F56"/>
    <w:rsid w:val="00134FA6"/>
    <w:rsid w:val="0013523A"/>
    <w:rsid w:val="00135806"/>
    <w:rsid w:val="001362B1"/>
    <w:rsid w:val="00136892"/>
    <w:rsid w:val="00136A30"/>
    <w:rsid w:val="00136BE1"/>
    <w:rsid w:val="00136D4C"/>
    <w:rsid w:val="00136D6C"/>
    <w:rsid w:val="001375B8"/>
    <w:rsid w:val="0013790B"/>
    <w:rsid w:val="001403FD"/>
    <w:rsid w:val="00140407"/>
    <w:rsid w:val="00140662"/>
    <w:rsid w:val="001410AF"/>
    <w:rsid w:val="00141792"/>
    <w:rsid w:val="0014180D"/>
    <w:rsid w:val="00141CD2"/>
    <w:rsid w:val="00142092"/>
    <w:rsid w:val="001426BE"/>
    <w:rsid w:val="00143450"/>
    <w:rsid w:val="00143601"/>
    <w:rsid w:val="00143FAF"/>
    <w:rsid w:val="00144600"/>
    <w:rsid w:val="00144A25"/>
    <w:rsid w:val="00144B5E"/>
    <w:rsid w:val="001460AF"/>
    <w:rsid w:val="0014768D"/>
    <w:rsid w:val="00147A12"/>
    <w:rsid w:val="00147BCA"/>
    <w:rsid w:val="00147EC4"/>
    <w:rsid w:val="001508EC"/>
    <w:rsid w:val="00150E89"/>
    <w:rsid w:val="00151299"/>
    <w:rsid w:val="001514BA"/>
    <w:rsid w:val="00151777"/>
    <w:rsid w:val="001519E1"/>
    <w:rsid w:val="001527AE"/>
    <w:rsid w:val="001528D0"/>
    <w:rsid w:val="00152D34"/>
    <w:rsid w:val="001535A5"/>
    <w:rsid w:val="001540A4"/>
    <w:rsid w:val="001545AB"/>
    <w:rsid w:val="00155387"/>
    <w:rsid w:val="0015547D"/>
    <w:rsid w:val="001559BE"/>
    <w:rsid w:val="001559E3"/>
    <w:rsid w:val="0015627F"/>
    <w:rsid w:val="001562D8"/>
    <w:rsid w:val="001565B6"/>
    <w:rsid w:val="00156A4C"/>
    <w:rsid w:val="001575D0"/>
    <w:rsid w:val="0016019E"/>
    <w:rsid w:val="0016054D"/>
    <w:rsid w:val="0016073B"/>
    <w:rsid w:val="00160B3F"/>
    <w:rsid w:val="001613AB"/>
    <w:rsid w:val="00162DEE"/>
    <w:rsid w:val="00163F34"/>
    <w:rsid w:val="00164865"/>
    <w:rsid w:val="00165953"/>
    <w:rsid w:val="00170C26"/>
    <w:rsid w:val="001716DA"/>
    <w:rsid w:val="00172273"/>
    <w:rsid w:val="0017302A"/>
    <w:rsid w:val="00173C6D"/>
    <w:rsid w:val="00173C7F"/>
    <w:rsid w:val="00173D26"/>
    <w:rsid w:val="00173EF0"/>
    <w:rsid w:val="00174790"/>
    <w:rsid w:val="0017484F"/>
    <w:rsid w:val="00174D1E"/>
    <w:rsid w:val="00175CB1"/>
    <w:rsid w:val="00176672"/>
    <w:rsid w:val="0017786C"/>
    <w:rsid w:val="00180692"/>
    <w:rsid w:val="00180DB8"/>
    <w:rsid w:val="00181914"/>
    <w:rsid w:val="0018228C"/>
    <w:rsid w:val="001825BF"/>
    <w:rsid w:val="00182697"/>
    <w:rsid w:val="00183013"/>
    <w:rsid w:val="00183FB2"/>
    <w:rsid w:val="00184C11"/>
    <w:rsid w:val="00184E8A"/>
    <w:rsid w:val="0018537C"/>
    <w:rsid w:val="0018552C"/>
    <w:rsid w:val="001862F4"/>
    <w:rsid w:val="0018652F"/>
    <w:rsid w:val="00186650"/>
    <w:rsid w:val="00186B1D"/>
    <w:rsid w:val="00186EE7"/>
    <w:rsid w:val="00187223"/>
    <w:rsid w:val="00187950"/>
    <w:rsid w:val="00190F84"/>
    <w:rsid w:val="001911BD"/>
    <w:rsid w:val="00191B8D"/>
    <w:rsid w:val="00191D70"/>
    <w:rsid w:val="00192552"/>
    <w:rsid w:val="00192700"/>
    <w:rsid w:val="0019281F"/>
    <w:rsid w:val="00192880"/>
    <w:rsid w:val="00192CE4"/>
    <w:rsid w:val="001934C6"/>
    <w:rsid w:val="00193CAE"/>
    <w:rsid w:val="00193DA3"/>
    <w:rsid w:val="00194710"/>
    <w:rsid w:val="001955E8"/>
    <w:rsid w:val="00195603"/>
    <w:rsid w:val="001959F4"/>
    <w:rsid w:val="00195C70"/>
    <w:rsid w:val="00195E47"/>
    <w:rsid w:val="00195F8D"/>
    <w:rsid w:val="001A0285"/>
    <w:rsid w:val="001A09D7"/>
    <w:rsid w:val="001A12C5"/>
    <w:rsid w:val="001A1CAF"/>
    <w:rsid w:val="001A26DE"/>
    <w:rsid w:val="001A2DE3"/>
    <w:rsid w:val="001A2E71"/>
    <w:rsid w:val="001A3779"/>
    <w:rsid w:val="001A3A17"/>
    <w:rsid w:val="001A3C0A"/>
    <w:rsid w:val="001A4A35"/>
    <w:rsid w:val="001A4A76"/>
    <w:rsid w:val="001A4C00"/>
    <w:rsid w:val="001A5021"/>
    <w:rsid w:val="001A563D"/>
    <w:rsid w:val="001A62C7"/>
    <w:rsid w:val="001A6641"/>
    <w:rsid w:val="001A672A"/>
    <w:rsid w:val="001A6F4D"/>
    <w:rsid w:val="001B043C"/>
    <w:rsid w:val="001B093D"/>
    <w:rsid w:val="001B13CD"/>
    <w:rsid w:val="001B2B35"/>
    <w:rsid w:val="001B4EEF"/>
    <w:rsid w:val="001B5CA9"/>
    <w:rsid w:val="001B5F75"/>
    <w:rsid w:val="001B5F87"/>
    <w:rsid w:val="001B6141"/>
    <w:rsid w:val="001B699E"/>
    <w:rsid w:val="001B6B76"/>
    <w:rsid w:val="001B71C9"/>
    <w:rsid w:val="001B727B"/>
    <w:rsid w:val="001B7B58"/>
    <w:rsid w:val="001C021B"/>
    <w:rsid w:val="001C0C8E"/>
    <w:rsid w:val="001C0D03"/>
    <w:rsid w:val="001C207B"/>
    <w:rsid w:val="001C27B3"/>
    <w:rsid w:val="001C2858"/>
    <w:rsid w:val="001C2C4C"/>
    <w:rsid w:val="001C2FDD"/>
    <w:rsid w:val="001C3145"/>
    <w:rsid w:val="001C31CE"/>
    <w:rsid w:val="001C3997"/>
    <w:rsid w:val="001C47BB"/>
    <w:rsid w:val="001C4A41"/>
    <w:rsid w:val="001C50CA"/>
    <w:rsid w:val="001C5D50"/>
    <w:rsid w:val="001C6C80"/>
    <w:rsid w:val="001C6D6F"/>
    <w:rsid w:val="001C704B"/>
    <w:rsid w:val="001C7987"/>
    <w:rsid w:val="001C7B61"/>
    <w:rsid w:val="001D05A1"/>
    <w:rsid w:val="001D0BF9"/>
    <w:rsid w:val="001D14F0"/>
    <w:rsid w:val="001D1616"/>
    <w:rsid w:val="001D1998"/>
    <w:rsid w:val="001D209C"/>
    <w:rsid w:val="001D2A13"/>
    <w:rsid w:val="001D3D19"/>
    <w:rsid w:val="001D3FDA"/>
    <w:rsid w:val="001D4241"/>
    <w:rsid w:val="001D46BA"/>
    <w:rsid w:val="001D4798"/>
    <w:rsid w:val="001D4B82"/>
    <w:rsid w:val="001D502D"/>
    <w:rsid w:val="001D5D7D"/>
    <w:rsid w:val="001D5E50"/>
    <w:rsid w:val="001D5F31"/>
    <w:rsid w:val="001D6018"/>
    <w:rsid w:val="001D64C1"/>
    <w:rsid w:val="001D6715"/>
    <w:rsid w:val="001D6BEA"/>
    <w:rsid w:val="001D729E"/>
    <w:rsid w:val="001D74BA"/>
    <w:rsid w:val="001D7682"/>
    <w:rsid w:val="001D7BEE"/>
    <w:rsid w:val="001E03AB"/>
    <w:rsid w:val="001E03D8"/>
    <w:rsid w:val="001E0415"/>
    <w:rsid w:val="001E13CE"/>
    <w:rsid w:val="001E15B2"/>
    <w:rsid w:val="001E2F28"/>
    <w:rsid w:val="001E3196"/>
    <w:rsid w:val="001E3A6A"/>
    <w:rsid w:val="001E3F6E"/>
    <w:rsid w:val="001E409D"/>
    <w:rsid w:val="001E4ABC"/>
    <w:rsid w:val="001E5033"/>
    <w:rsid w:val="001E566F"/>
    <w:rsid w:val="001E568D"/>
    <w:rsid w:val="001E59F2"/>
    <w:rsid w:val="001E5B4E"/>
    <w:rsid w:val="001E5C24"/>
    <w:rsid w:val="001E5CB1"/>
    <w:rsid w:val="001E5F13"/>
    <w:rsid w:val="001E63C0"/>
    <w:rsid w:val="001E6758"/>
    <w:rsid w:val="001E67FB"/>
    <w:rsid w:val="001E7801"/>
    <w:rsid w:val="001E797B"/>
    <w:rsid w:val="001E7F18"/>
    <w:rsid w:val="001E7FD5"/>
    <w:rsid w:val="001F04FE"/>
    <w:rsid w:val="001F0822"/>
    <w:rsid w:val="001F09AA"/>
    <w:rsid w:val="001F12C4"/>
    <w:rsid w:val="001F14FC"/>
    <w:rsid w:val="001F28F7"/>
    <w:rsid w:val="001F2FB0"/>
    <w:rsid w:val="001F30C7"/>
    <w:rsid w:val="001F316A"/>
    <w:rsid w:val="001F45BB"/>
    <w:rsid w:val="001F5089"/>
    <w:rsid w:val="001F576D"/>
    <w:rsid w:val="001F590E"/>
    <w:rsid w:val="001F5CC9"/>
    <w:rsid w:val="001F712A"/>
    <w:rsid w:val="001F73E1"/>
    <w:rsid w:val="001F7BCE"/>
    <w:rsid w:val="0020048A"/>
    <w:rsid w:val="00200855"/>
    <w:rsid w:val="00200C6D"/>
    <w:rsid w:val="00200D61"/>
    <w:rsid w:val="002016F6"/>
    <w:rsid w:val="002017C7"/>
    <w:rsid w:val="00201C7A"/>
    <w:rsid w:val="002026E6"/>
    <w:rsid w:val="0020280D"/>
    <w:rsid w:val="00202A31"/>
    <w:rsid w:val="00203414"/>
    <w:rsid w:val="0020384F"/>
    <w:rsid w:val="00204646"/>
    <w:rsid w:val="00204B34"/>
    <w:rsid w:val="00204C20"/>
    <w:rsid w:val="00204C77"/>
    <w:rsid w:val="00204CD8"/>
    <w:rsid w:val="00204F40"/>
    <w:rsid w:val="0020518F"/>
    <w:rsid w:val="00205E52"/>
    <w:rsid w:val="00205FF1"/>
    <w:rsid w:val="002064D9"/>
    <w:rsid w:val="002066F4"/>
    <w:rsid w:val="00206826"/>
    <w:rsid w:val="00206B09"/>
    <w:rsid w:val="00206EF9"/>
    <w:rsid w:val="00207496"/>
    <w:rsid w:val="0020798F"/>
    <w:rsid w:val="002079FE"/>
    <w:rsid w:val="00207B3C"/>
    <w:rsid w:val="00207D07"/>
    <w:rsid w:val="0021009F"/>
    <w:rsid w:val="002109DE"/>
    <w:rsid w:val="00210DBC"/>
    <w:rsid w:val="00211220"/>
    <w:rsid w:val="00211A8A"/>
    <w:rsid w:val="002121A3"/>
    <w:rsid w:val="0021278E"/>
    <w:rsid w:val="0021548A"/>
    <w:rsid w:val="0021671C"/>
    <w:rsid w:val="002168ED"/>
    <w:rsid w:val="002169B5"/>
    <w:rsid w:val="00216EFC"/>
    <w:rsid w:val="002171EA"/>
    <w:rsid w:val="00217AAA"/>
    <w:rsid w:val="00220550"/>
    <w:rsid w:val="00220C37"/>
    <w:rsid w:val="002213E6"/>
    <w:rsid w:val="0022155D"/>
    <w:rsid w:val="0022254F"/>
    <w:rsid w:val="00222EF9"/>
    <w:rsid w:val="00223621"/>
    <w:rsid w:val="00223CDF"/>
    <w:rsid w:val="00223EF0"/>
    <w:rsid w:val="002250B1"/>
    <w:rsid w:val="00225503"/>
    <w:rsid w:val="00225510"/>
    <w:rsid w:val="00225BE0"/>
    <w:rsid w:val="00225BFA"/>
    <w:rsid w:val="0022613C"/>
    <w:rsid w:val="00226BEA"/>
    <w:rsid w:val="00226CE0"/>
    <w:rsid w:val="00226E95"/>
    <w:rsid w:val="00227639"/>
    <w:rsid w:val="00227DB4"/>
    <w:rsid w:val="00227E77"/>
    <w:rsid w:val="00227EFA"/>
    <w:rsid w:val="00227F5D"/>
    <w:rsid w:val="0023013A"/>
    <w:rsid w:val="002301AB"/>
    <w:rsid w:val="00230645"/>
    <w:rsid w:val="0023093F"/>
    <w:rsid w:val="00230A32"/>
    <w:rsid w:val="0023122D"/>
    <w:rsid w:val="00231E72"/>
    <w:rsid w:val="00232A00"/>
    <w:rsid w:val="00232C3A"/>
    <w:rsid w:val="00232CCE"/>
    <w:rsid w:val="00233A51"/>
    <w:rsid w:val="002353AB"/>
    <w:rsid w:val="00235824"/>
    <w:rsid w:val="002360E0"/>
    <w:rsid w:val="00236367"/>
    <w:rsid w:val="00236B57"/>
    <w:rsid w:val="00236F25"/>
    <w:rsid w:val="002377A1"/>
    <w:rsid w:val="00240293"/>
    <w:rsid w:val="002402E3"/>
    <w:rsid w:val="0024038D"/>
    <w:rsid w:val="00240463"/>
    <w:rsid w:val="00240847"/>
    <w:rsid w:val="002414BE"/>
    <w:rsid w:val="00241638"/>
    <w:rsid w:val="00241D4C"/>
    <w:rsid w:val="00241E75"/>
    <w:rsid w:val="00242A0E"/>
    <w:rsid w:val="0024355A"/>
    <w:rsid w:val="002439EA"/>
    <w:rsid w:val="00243A92"/>
    <w:rsid w:val="002447E9"/>
    <w:rsid w:val="00244B0B"/>
    <w:rsid w:val="00244E7E"/>
    <w:rsid w:val="0024505A"/>
    <w:rsid w:val="002450A1"/>
    <w:rsid w:val="00245B7B"/>
    <w:rsid w:val="00246187"/>
    <w:rsid w:val="002463B8"/>
    <w:rsid w:val="00246644"/>
    <w:rsid w:val="00247183"/>
    <w:rsid w:val="00247564"/>
    <w:rsid w:val="0025008A"/>
    <w:rsid w:val="002506A0"/>
    <w:rsid w:val="002507F7"/>
    <w:rsid w:val="002516AF"/>
    <w:rsid w:val="002518D3"/>
    <w:rsid w:val="00252954"/>
    <w:rsid w:val="00253FD3"/>
    <w:rsid w:val="002546DB"/>
    <w:rsid w:val="00255FFC"/>
    <w:rsid w:val="002563F9"/>
    <w:rsid w:val="002566FE"/>
    <w:rsid w:val="002568BE"/>
    <w:rsid w:val="0025704B"/>
    <w:rsid w:val="00257158"/>
    <w:rsid w:val="00257C18"/>
    <w:rsid w:val="00260294"/>
    <w:rsid w:val="002608C9"/>
    <w:rsid w:val="00260F30"/>
    <w:rsid w:val="0026172C"/>
    <w:rsid w:val="002617B2"/>
    <w:rsid w:val="002618B6"/>
    <w:rsid w:val="002620C5"/>
    <w:rsid w:val="00262504"/>
    <w:rsid w:val="002631F9"/>
    <w:rsid w:val="002635FB"/>
    <w:rsid w:val="00263801"/>
    <w:rsid w:val="00263956"/>
    <w:rsid w:val="00264192"/>
    <w:rsid w:val="0026484E"/>
    <w:rsid w:val="00264EA8"/>
    <w:rsid w:val="00264FEF"/>
    <w:rsid w:val="00265494"/>
    <w:rsid w:val="002658DA"/>
    <w:rsid w:val="00265ED7"/>
    <w:rsid w:val="00266265"/>
    <w:rsid w:val="00266365"/>
    <w:rsid w:val="0026641F"/>
    <w:rsid w:val="00266861"/>
    <w:rsid w:val="002670B8"/>
    <w:rsid w:val="00270AC1"/>
    <w:rsid w:val="0027243B"/>
    <w:rsid w:val="00272A5E"/>
    <w:rsid w:val="00273D23"/>
    <w:rsid w:val="00274597"/>
    <w:rsid w:val="00275397"/>
    <w:rsid w:val="002755D1"/>
    <w:rsid w:val="00276238"/>
    <w:rsid w:val="00276653"/>
    <w:rsid w:val="00276FD1"/>
    <w:rsid w:val="00277226"/>
    <w:rsid w:val="00277359"/>
    <w:rsid w:val="00277438"/>
    <w:rsid w:val="00277713"/>
    <w:rsid w:val="00280BB8"/>
    <w:rsid w:val="00280C58"/>
    <w:rsid w:val="00280FF9"/>
    <w:rsid w:val="002817FE"/>
    <w:rsid w:val="0028184D"/>
    <w:rsid w:val="00281F2F"/>
    <w:rsid w:val="00282780"/>
    <w:rsid w:val="00282835"/>
    <w:rsid w:val="00282CC3"/>
    <w:rsid w:val="0028386E"/>
    <w:rsid w:val="00283943"/>
    <w:rsid w:val="00283F66"/>
    <w:rsid w:val="00285022"/>
    <w:rsid w:val="00285D06"/>
    <w:rsid w:val="00286173"/>
    <w:rsid w:val="002861E5"/>
    <w:rsid w:val="00286832"/>
    <w:rsid w:val="00287E28"/>
    <w:rsid w:val="00290197"/>
    <w:rsid w:val="0029038C"/>
    <w:rsid w:val="00290CF9"/>
    <w:rsid w:val="00291204"/>
    <w:rsid w:val="0029174C"/>
    <w:rsid w:val="00291F20"/>
    <w:rsid w:val="00292AB3"/>
    <w:rsid w:val="002938F4"/>
    <w:rsid w:val="0029458A"/>
    <w:rsid w:val="00294A87"/>
    <w:rsid w:val="00294C97"/>
    <w:rsid w:val="00295A3F"/>
    <w:rsid w:val="002964F7"/>
    <w:rsid w:val="00296C98"/>
    <w:rsid w:val="00296E63"/>
    <w:rsid w:val="002976B3"/>
    <w:rsid w:val="00297958"/>
    <w:rsid w:val="00297A65"/>
    <w:rsid w:val="00297E00"/>
    <w:rsid w:val="002A0D0D"/>
    <w:rsid w:val="002A0F7E"/>
    <w:rsid w:val="002A1303"/>
    <w:rsid w:val="002A152C"/>
    <w:rsid w:val="002A1F29"/>
    <w:rsid w:val="002A2D8D"/>
    <w:rsid w:val="002A2F5B"/>
    <w:rsid w:val="002A3AAE"/>
    <w:rsid w:val="002A4FCF"/>
    <w:rsid w:val="002A5493"/>
    <w:rsid w:val="002A55AA"/>
    <w:rsid w:val="002A5EA1"/>
    <w:rsid w:val="002A6635"/>
    <w:rsid w:val="002A676A"/>
    <w:rsid w:val="002A6F53"/>
    <w:rsid w:val="002A71B4"/>
    <w:rsid w:val="002A71B9"/>
    <w:rsid w:val="002A71DE"/>
    <w:rsid w:val="002A7220"/>
    <w:rsid w:val="002A75DB"/>
    <w:rsid w:val="002A7937"/>
    <w:rsid w:val="002B0D8F"/>
    <w:rsid w:val="002B0FB8"/>
    <w:rsid w:val="002B1C02"/>
    <w:rsid w:val="002B1DBD"/>
    <w:rsid w:val="002B2155"/>
    <w:rsid w:val="002B28AE"/>
    <w:rsid w:val="002B2E48"/>
    <w:rsid w:val="002B3274"/>
    <w:rsid w:val="002B3802"/>
    <w:rsid w:val="002B409F"/>
    <w:rsid w:val="002B41C9"/>
    <w:rsid w:val="002B4820"/>
    <w:rsid w:val="002B4E28"/>
    <w:rsid w:val="002B5204"/>
    <w:rsid w:val="002B5603"/>
    <w:rsid w:val="002B5700"/>
    <w:rsid w:val="002B61C7"/>
    <w:rsid w:val="002B6526"/>
    <w:rsid w:val="002B6907"/>
    <w:rsid w:val="002B6AA6"/>
    <w:rsid w:val="002B6B4D"/>
    <w:rsid w:val="002B6CF0"/>
    <w:rsid w:val="002B6DF7"/>
    <w:rsid w:val="002B74CA"/>
    <w:rsid w:val="002C007D"/>
    <w:rsid w:val="002C0346"/>
    <w:rsid w:val="002C0E22"/>
    <w:rsid w:val="002C11B8"/>
    <w:rsid w:val="002C190A"/>
    <w:rsid w:val="002C29B8"/>
    <w:rsid w:val="002C38EA"/>
    <w:rsid w:val="002C4680"/>
    <w:rsid w:val="002C4C9A"/>
    <w:rsid w:val="002C4F5C"/>
    <w:rsid w:val="002C5312"/>
    <w:rsid w:val="002C6800"/>
    <w:rsid w:val="002C6DCC"/>
    <w:rsid w:val="002C7CE9"/>
    <w:rsid w:val="002D0871"/>
    <w:rsid w:val="002D096C"/>
    <w:rsid w:val="002D2237"/>
    <w:rsid w:val="002D246D"/>
    <w:rsid w:val="002D2561"/>
    <w:rsid w:val="002D2FD3"/>
    <w:rsid w:val="002D305B"/>
    <w:rsid w:val="002D35BF"/>
    <w:rsid w:val="002D3E2A"/>
    <w:rsid w:val="002D4040"/>
    <w:rsid w:val="002D407B"/>
    <w:rsid w:val="002D4800"/>
    <w:rsid w:val="002D49D6"/>
    <w:rsid w:val="002D4F5A"/>
    <w:rsid w:val="002D5361"/>
    <w:rsid w:val="002D552A"/>
    <w:rsid w:val="002D556E"/>
    <w:rsid w:val="002D57E9"/>
    <w:rsid w:val="002D653A"/>
    <w:rsid w:val="002D65C8"/>
    <w:rsid w:val="002D6A38"/>
    <w:rsid w:val="002E028F"/>
    <w:rsid w:val="002E0C41"/>
    <w:rsid w:val="002E0FBF"/>
    <w:rsid w:val="002E10E5"/>
    <w:rsid w:val="002E14EB"/>
    <w:rsid w:val="002E263F"/>
    <w:rsid w:val="002E2B5B"/>
    <w:rsid w:val="002E3195"/>
    <w:rsid w:val="002E338E"/>
    <w:rsid w:val="002E3A0B"/>
    <w:rsid w:val="002E3F2B"/>
    <w:rsid w:val="002E40A7"/>
    <w:rsid w:val="002E42F3"/>
    <w:rsid w:val="002E4355"/>
    <w:rsid w:val="002E4713"/>
    <w:rsid w:val="002E4ADC"/>
    <w:rsid w:val="002E5446"/>
    <w:rsid w:val="002E66D4"/>
    <w:rsid w:val="002E6AA1"/>
    <w:rsid w:val="002E7001"/>
    <w:rsid w:val="002E7576"/>
    <w:rsid w:val="002E78F7"/>
    <w:rsid w:val="002E7ACA"/>
    <w:rsid w:val="002E7CFE"/>
    <w:rsid w:val="002F021B"/>
    <w:rsid w:val="002F0FA7"/>
    <w:rsid w:val="002F0FF9"/>
    <w:rsid w:val="002F11EC"/>
    <w:rsid w:val="002F14A3"/>
    <w:rsid w:val="002F15AA"/>
    <w:rsid w:val="002F19BB"/>
    <w:rsid w:val="002F23C1"/>
    <w:rsid w:val="002F28AA"/>
    <w:rsid w:val="002F2FD2"/>
    <w:rsid w:val="002F313E"/>
    <w:rsid w:val="002F39D1"/>
    <w:rsid w:val="002F4E68"/>
    <w:rsid w:val="002F4F98"/>
    <w:rsid w:val="002F5166"/>
    <w:rsid w:val="002F57EB"/>
    <w:rsid w:val="002F6438"/>
    <w:rsid w:val="002F676D"/>
    <w:rsid w:val="002F6F79"/>
    <w:rsid w:val="002F74CE"/>
    <w:rsid w:val="002F7836"/>
    <w:rsid w:val="002F7C9F"/>
    <w:rsid w:val="002F7EA5"/>
    <w:rsid w:val="00300412"/>
    <w:rsid w:val="003005E4"/>
    <w:rsid w:val="00300B94"/>
    <w:rsid w:val="0030188C"/>
    <w:rsid w:val="003018CA"/>
    <w:rsid w:val="00301E27"/>
    <w:rsid w:val="00301ED6"/>
    <w:rsid w:val="003020F7"/>
    <w:rsid w:val="0030231C"/>
    <w:rsid w:val="0030261D"/>
    <w:rsid w:val="003027A7"/>
    <w:rsid w:val="00302D9C"/>
    <w:rsid w:val="003041C0"/>
    <w:rsid w:val="00304203"/>
    <w:rsid w:val="00305158"/>
    <w:rsid w:val="00305B38"/>
    <w:rsid w:val="003068E6"/>
    <w:rsid w:val="00306D4F"/>
    <w:rsid w:val="00306F2C"/>
    <w:rsid w:val="00307333"/>
    <w:rsid w:val="003075D2"/>
    <w:rsid w:val="00310186"/>
    <w:rsid w:val="003101D4"/>
    <w:rsid w:val="00310376"/>
    <w:rsid w:val="00310925"/>
    <w:rsid w:val="003115BD"/>
    <w:rsid w:val="00312583"/>
    <w:rsid w:val="003125A2"/>
    <w:rsid w:val="00312F04"/>
    <w:rsid w:val="003135E5"/>
    <w:rsid w:val="003140A7"/>
    <w:rsid w:val="00314828"/>
    <w:rsid w:val="003150A5"/>
    <w:rsid w:val="0031516D"/>
    <w:rsid w:val="003153C5"/>
    <w:rsid w:val="00315B7A"/>
    <w:rsid w:val="00316AA8"/>
    <w:rsid w:val="00317570"/>
    <w:rsid w:val="0031785A"/>
    <w:rsid w:val="00317ABD"/>
    <w:rsid w:val="00317F12"/>
    <w:rsid w:val="003206FF"/>
    <w:rsid w:val="0032107E"/>
    <w:rsid w:val="00321274"/>
    <w:rsid w:val="00321ECA"/>
    <w:rsid w:val="00322DA5"/>
    <w:rsid w:val="00323910"/>
    <w:rsid w:val="00323E9E"/>
    <w:rsid w:val="00325280"/>
    <w:rsid w:val="0032562E"/>
    <w:rsid w:val="0032578C"/>
    <w:rsid w:val="00325A41"/>
    <w:rsid w:val="003263AE"/>
    <w:rsid w:val="003265A5"/>
    <w:rsid w:val="00326880"/>
    <w:rsid w:val="00326902"/>
    <w:rsid w:val="003275E3"/>
    <w:rsid w:val="00327A2B"/>
    <w:rsid w:val="0033048E"/>
    <w:rsid w:val="0033085B"/>
    <w:rsid w:val="00330959"/>
    <w:rsid w:val="00330E3C"/>
    <w:rsid w:val="00331283"/>
    <w:rsid w:val="003315FF"/>
    <w:rsid w:val="00331CB5"/>
    <w:rsid w:val="00333639"/>
    <w:rsid w:val="003338C8"/>
    <w:rsid w:val="003346B1"/>
    <w:rsid w:val="0033471D"/>
    <w:rsid w:val="0033491E"/>
    <w:rsid w:val="00334E92"/>
    <w:rsid w:val="0033505B"/>
    <w:rsid w:val="003357B7"/>
    <w:rsid w:val="003368FE"/>
    <w:rsid w:val="00337311"/>
    <w:rsid w:val="00337662"/>
    <w:rsid w:val="00337738"/>
    <w:rsid w:val="003377F5"/>
    <w:rsid w:val="00337802"/>
    <w:rsid w:val="0033796C"/>
    <w:rsid w:val="0034008D"/>
    <w:rsid w:val="00340EBB"/>
    <w:rsid w:val="00341D5E"/>
    <w:rsid w:val="003423D9"/>
    <w:rsid w:val="0034246A"/>
    <w:rsid w:val="003424E0"/>
    <w:rsid w:val="00342E8B"/>
    <w:rsid w:val="00342E8E"/>
    <w:rsid w:val="00343479"/>
    <w:rsid w:val="003440A7"/>
    <w:rsid w:val="00344108"/>
    <w:rsid w:val="003446F6"/>
    <w:rsid w:val="00344751"/>
    <w:rsid w:val="0034561D"/>
    <w:rsid w:val="00345C3E"/>
    <w:rsid w:val="00345D3A"/>
    <w:rsid w:val="00345FAB"/>
    <w:rsid w:val="00346291"/>
    <w:rsid w:val="00346388"/>
    <w:rsid w:val="00346485"/>
    <w:rsid w:val="003465B0"/>
    <w:rsid w:val="00347059"/>
    <w:rsid w:val="003471B4"/>
    <w:rsid w:val="003471E6"/>
    <w:rsid w:val="0034759B"/>
    <w:rsid w:val="0034778F"/>
    <w:rsid w:val="00347EA2"/>
    <w:rsid w:val="003501F9"/>
    <w:rsid w:val="003504C6"/>
    <w:rsid w:val="00350B78"/>
    <w:rsid w:val="00350FB2"/>
    <w:rsid w:val="0035119A"/>
    <w:rsid w:val="00351282"/>
    <w:rsid w:val="00351289"/>
    <w:rsid w:val="003519B5"/>
    <w:rsid w:val="003526F1"/>
    <w:rsid w:val="00352D92"/>
    <w:rsid w:val="00353485"/>
    <w:rsid w:val="003535C8"/>
    <w:rsid w:val="00353BAE"/>
    <w:rsid w:val="00353E16"/>
    <w:rsid w:val="00353E43"/>
    <w:rsid w:val="00353F4D"/>
    <w:rsid w:val="0035402B"/>
    <w:rsid w:val="00354492"/>
    <w:rsid w:val="003544B2"/>
    <w:rsid w:val="00354A8C"/>
    <w:rsid w:val="00354AF7"/>
    <w:rsid w:val="00354B00"/>
    <w:rsid w:val="00354E56"/>
    <w:rsid w:val="003550D1"/>
    <w:rsid w:val="0035560D"/>
    <w:rsid w:val="003556C7"/>
    <w:rsid w:val="00355842"/>
    <w:rsid w:val="00355AA4"/>
    <w:rsid w:val="00356AAD"/>
    <w:rsid w:val="003571B2"/>
    <w:rsid w:val="003573BD"/>
    <w:rsid w:val="003575FF"/>
    <w:rsid w:val="00357B28"/>
    <w:rsid w:val="00360105"/>
    <w:rsid w:val="00360998"/>
    <w:rsid w:val="003609E4"/>
    <w:rsid w:val="00360C8C"/>
    <w:rsid w:val="00360E72"/>
    <w:rsid w:val="00360F10"/>
    <w:rsid w:val="0036134C"/>
    <w:rsid w:val="00362204"/>
    <w:rsid w:val="00362AE9"/>
    <w:rsid w:val="003635BC"/>
    <w:rsid w:val="00363878"/>
    <w:rsid w:val="00363F62"/>
    <w:rsid w:val="003643E7"/>
    <w:rsid w:val="003646E4"/>
    <w:rsid w:val="00364E41"/>
    <w:rsid w:val="0036501B"/>
    <w:rsid w:val="0036521C"/>
    <w:rsid w:val="0036577E"/>
    <w:rsid w:val="00365A9E"/>
    <w:rsid w:val="0036748F"/>
    <w:rsid w:val="003706D6"/>
    <w:rsid w:val="00370839"/>
    <w:rsid w:val="003710B3"/>
    <w:rsid w:val="003711BE"/>
    <w:rsid w:val="00372579"/>
    <w:rsid w:val="0037275D"/>
    <w:rsid w:val="00372E6E"/>
    <w:rsid w:val="0037303C"/>
    <w:rsid w:val="00373704"/>
    <w:rsid w:val="00373D79"/>
    <w:rsid w:val="00373EA6"/>
    <w:rsid w:val="003740F3"/>
    <w:rsid w:val="00374865"/>
    <w:rsid w:val="00375981"/>
    <w:rsid w:val="00375EBD"/>
    <w:rsid w:val="00376571"/>
    <w:rsid w:val="003765B9"/>
    <w:rsid w:val="00376811"/>
    <w:rsid w:val="003768D2"/>
    <w:rsid w:val="003769A6"/>
    <w:rsid w:val="00377340"/>
    <w:rsid w:val="00377B46"/>
    <w:rsid w:val="00380332"/>
    <w:rsid w:val="00380857"/>
    <w:rsid w:val="00380A25"/>
    <w:rsid w:val="003814C8"/>
    <w:rsid w:val="00381813"/>
    <w:rsid w:val="00382343"/>
    <w:rsid w:val="00382438"/>
    <w:rsid w:val="00382A3A"/>
    <w:rsid w:val="00383333"/>
    <w:rsid w:val="0038423E"/>
    <w:rsid w:val="00384958"/>
    <w:rsid w:val="00384969"/>
    <w:rsid w:val="003852B3"/>
    <w:rsid w:val="003859F2"/>
    <w:rsid w:val="00386028"/>
    <w:rsid w:val="00386551"/>
    <w:rsid w:val="0038657B"/>
    <w:rsid w:val="00386C08"/>
    <w:rsid w:val="00386D26"/>
    <w:rsid w:val="0038776E"/>
    <w:rsid w:val="0038783D"/>
    <w:rsid w:val="003906C8"/>
    <w:rsid w:val="0039099F"/>
    <w:rsid w:val="00390F6D"/>
    <w:rsid w:val="0039119C"/>
    <w:rsid w:val="00391EF3"/>
    <w:rsid w:val="0039220D"/>
    <w:rsid w:val="003928D8"/>
    <w:rsid w:val="00393433"/>
    <w:rsid w:val="003936A9"/>
    <w:rsid w:val="0039399C"/>
    <w:rsid w:val="003942FA"/>
    <w:rsid w:val="00394C8F"/>
    <w:rsid w:val="00394C98"/>
    <w:rsid w:val="00395F7C"/>
    <w:rsid w:val="0039648B"/>
    <w:rsid w:val="003975CB"/>
    <w:rsid w:val="003A0635"/>
    <w:rsid w:val="003A0711"/>
    <w:rsid w:val="003A0AAB"/>
    <w:rsid w:val="003A0C2D"/>
    <w:rsid w:val="003A0E87"/>
    <w:rsid w:val="003A1836"/>
    <w:rsid w:val="003A1F76"/>
    <w:rsid w:val="003A20A6"/>
    <w:rsid w:val="003A2CBD"/>
    <w:rsid w:val="003A2D37"/>
    <w:rsid w:val="003A30D1"/>
    <w:rsid w:val="003A333A"/>
    <w:rsid w:val="003A3A6C"/>
    <w:rsid w:val="003A589C"/>
    <w:rsid w:val="003A60E4"/>
    <w:rsid w:val="003A6794"/>
    <w:rsid w:val="003A6EBD"/>
    <w:rsid w:val="003A6F66"/>
    <w:rsid w:val="003A75C4"/>
    <w:rsid w:val="003A75C9"/>
    <w:rsid w:val="003A792E"/>
    <w:rsid w:val="003B0298"/>
    <w:rsid w:val="003B071C"/>
    <w:rsid w:val="003B084C"/>
    <w:rsid w:val="003B0997"/>
    <w:rsid w:val="003B0E12"/>
    <w:rsid w:val="003B16B3"/>
    <w:rsid w:val="003B1AA1"/>
    <w:rsid w:val="003B212A"/>
    <w:rsid w:val="003B2418"/>
    <w:rsid w:val="003B283D"/>
    <w:rsid w:val="003B31F2"/>
    <w:rsid w:val="003B35A1"/>
    <w:rsid w:val="003B397D"/>
    <w:rsid w:val="003B3FA9"/>
    <w:rsid w:val="003B45F7"/>
    <w:rsid w:val="003B4950"/>
    <w:rsid w:val="003B527A"/>
    <w:rsid w:val="003B55A5"/>
    <w:rsid w:val="003B5605"/>
    <w:rsid w:val="003B5815"/>
    <w:rsid w:val="003B5CAF"/>
    <w:rsid w:val="003B63A5"/>
    <w:rsid w:val="003B66BC"/>
    <w:rsid w:val="003B68FC"/>
    <w:rsid w:val="003B7377"/>
    <w:rsid w:val="003B7686"/>
    <w:rsid w:val="003B7AF6"/>
    <w:rsid w:val="003B7E05"/>
    <w:rsid w:val="003B7F8A"/>
    <w:rsid w:val="003C0208"/>
    <w:rsid w:val="003C0232"/>
    <w:rsid w:val="003C0CD4"/>
    <w:rsid w:val="003C0DAC"/>
    <w:rsid w:val="003C112F"/>
    <w:rsid w:val="003C14C5"/>
    <w:rsid w:val="003C1775"/>
    <w:rsid w:val="003C1A71"/>
    <w:rsid w:val="003C24CE"/>
    <w:rsid w:val="003C2589"/>
    <w:rsid w:val="003C30A8"/>
    <w:rsid w:val="003C40AE"/>
    <w:rsid w:val="003C457B"/>
    <w:rsid w:val="003C476E"/>
    <w:rsid w:val="003C4877"/>
    <w:rsid w:val="003C60F5"/>
    <w:rsid w:val="003C623D"/>
    <w:rsid w:val="003C673E"/>
    <w:rsid w:val="003C723B"/>
    <w:rsid w:val="003C7A40"/>
    <w:rsid w:val="003D0469"/>
    <w:rsid w:val="003D0618"/>
    <w:rsid w:val="003D0AD0"/>
    <w:rsid w:val="003D0E33"/>
    <w:rsid w:val="003D0ED9"/>
    <w:rsid w:val="003D1460"/>
    <w:rsid w:val="003D16EC"/>
    <w:rsid w:val="003D1847"/>
    <w:rsid w:val="003D1B24"/>
    <w:rsid w:val="003D1BF6"/>
    <w:rsid w:val="003D1EC4"/>
    <w:rsid w:val="003D23F5"/>
    <w:rsid w:val="003D2650"/>
    <w:rsid w:val="003D3038"/>
    <w:rsid w:val="003D361F"/>
    <w:rsid w:val="003D3950"/>
    <w:rsid w:val="003D58C2"/>
    <w:rsid w:val="003D61F0"/>
    <w:rsid w:val="003D6DB2"/>
    <w:rsid w:val="003D77BF"/>
    <w:rsid w:val="003D7C5B"/>
    <w:rsid w:val="003D7F0D"/>
    <w:rsid w:val="003E03BF"/>
    <w:rsid w:val="003E076B"/>
    <w:rsid w:val="003E0859"/>
    <w:rsid w:val="003E1655"/>
    <w:rsid w:val="003E20A6"/>
    <w:rsid w:val="003E216F"/>
    <w:rsid w:val="003E2441"/>
    <w:rsid w:val="003E3077"/>
    <w:rsid w:val="003E3760"/>
    <w:rsid w:val="003E410C"/>
    <w:rsid w:val="003E5907"/>
    <w:rsid w:val="003E5ACB"/>
    <w:rsid w:val="003E5B9E"/>
    <w:rsid w:val="003E6511"/>
    <w:rsid w:val="003E71A5"/>
    <w:rsid w:val="003E7EF6"/>
    <w:rsid w:val="003E7FE5"/>
    <w:rsid w:val="003F0E9A"/>
    <w:rsid w:val="003F10A9"/>
    <w:rsid w:val="003F11D9"/>
    <w:rsid w:val="003F17DF"/>
    <w:rsid w:val="003F1A04"/>
    <w:rsid w:val="003F22A4"/>
    <w:rsid w:val="003F2B5C"/>
    <w:rsid w:val="003F305C"/>
    <w:rsid w:val="003F36CE"/>
    <w:rsid w:val="003F3707"/>
    <w:rsid w:val="003F43B0"/>
    <w:rsid w:val="003F44B2"/>
    <w:rsid w:val="003F454C"/>
    <w:rsid w:val="003F4842"/>
    <w:rsid w:val="003F4FAD"/>
    <w:rsid w:val="003F51C2"/>
    <w:rsid w:val="003F522B"/>
    <w:rsid w:val="003F5907"/>
    <w:rsid w:val="003F5C82"/>
    <w:rsid w:val="003F6475"/>
    <w:rsid w:val="003F6688"/>
    <w:rsid w:val="003F67A4"/>
    <w:rsid w:val="003F69D6"/>
    <w:rsid w:val="003F6B8D"/>
    <w:rsid w:val="003F6E57"/>
    <w:rsid w:val="004003BF"/>
    <w:rsid w:val="004006CB"/>
    <w:rsid w:val="00400C9C"/>
    <w:rsid w:val="00401665"/>
    <w:rsid w:val="004020A1"/>
    <w:rsid w:val="004021F5"/>
    <w:rsid w:val="0040274A"/>
    <w:rsid w:val="00402D57"/>
    <w:rsid w:val="00403A0D"/>
    <w:rsid w:val="004046AA"/>
    <w:rsid w:val="00404793"/>
    <w:rsid w:val="00404E16"/>
    <w:rsid w:val="004051EA"/>
    <w:rsid w:val="004059C6"/>
    <w:rsid w:val="00405C0A"/>
    <w:rsid w:val="00405DF2"/>
    <w:rsid w:val="00405EB8"/>
    <w:rsid w:val="00406088"/>
    <w:rsid w:val="0040674F"/>
    <w:rsid w:val="00406804"/>
    <w:rsid w:val="004069D6"/>
    <w:rsid w:val="00406F88"/>
    <w:rsid w:val="00407390"/>
    <w:rsid w:val="0040748F"/>
    <w:rsid w:val="0040771B"/>
    <w:rsid w:val="00407898"/>
    <w:rsid w:val="00410950"/>
    <w:rsid w:val="00410995"/>
    <w:rsid w:val="00410AC9"/>
    <w:rsid w:val="00410E46"/>
    <w:rsid w:val="0041110E"/>
    <w:rsid w:val="00411703"/>
    <w:rsid w:val="00412049"/>
    <w:rsid w:val="004125F2"/>
    <w:rsid w:val="0041290C"/>
    <w:rsid w:val="00412D21"/>
    <w:rsid w:val="00412D7B"/>
    <w:rsid w:val="004136D8"/>
    <w:rsid w:val="00413956"/>
    <w:rsid w:val="0041432E"/>
    <w:rsid w:val="0041475E"/>
    <w:rsid w:val="00414A9E"/>
    <w:rsid w:val="0041526F"/>
    <w:rsid w:val="004157D6"/>
    <w:rsid w:val="00415D37"/>
    <w:rsid w:val="004161F0"/>
    <w:rsid w:val="00416326"/>
    <w:rsid w:val="0041663C"/>
    <w:rsid w:val="00416B82"/>
    <w:rsid w:val="00416C50"/>
    <w:rsid w:val="00417D00"/>
    <w:rsid w:val="00417EF8"/>
    <w:rsid w:val="004205A2"/>
    <w:rsid w:val="0042074A"/>
    <w:rsid w:val="00421759"/>
    <w:rsid w:val="0042226A"/>
    <w:rsid w:val="0042288E"/>
    <w:rsid w:val="00422E8B"/>
    <w:rsid w:val="00422F9B"/>
    <w:rsid w:val="004232D2"/>
    <w:rsid w:val="004239CC"/>
    <w:rsid w:val="00423AC9"/>
    <w:rsid w:val="004245E3"/>
    <w:rsid w:val="00424C0E"/>
    <w:rsid w:val="00424F97"/>
    <w:rsid w:val="0042571B"/>
    <w:rsid w:val="0042591F"/>
    <w:rsid w:val="00425BAA"/>
    <w:rsid w:val="00425D7C"/>
    <w:rsid w:val="00425FD2"/>
    <w:rsid w:val="0042614C"/>
    <w:rsid w:val="00426607"/>
    <w:rsid w:val="004266BA"/>
    <w:rsid w:val="00426C3A"/>
    <w:rsid w:val="00426C47"/>
    <w:rsid w:val="00426D06"/>
    <w:rsid w:val="00426EAD"/>
    <w:rsid w:val="004308E6"/>
    <w:rsid w:val="004317E2"/>
    <w:rsid w:val="00431ABE"/>
    <w:rsid w:val="00432247"/>
    <w:rsid w:val="004324F8"/>
    <w:rsid w:val="00432A1B"/>
    <w:rsid w:val="00432EA1"/>
    <w:rsid w:val="00432EE6"/>
    <w:rsid w:val="00432EFB"/>
    <w:rsid w:val="00433BFF"/>
    <w:rsid w:val="00434183"/>
    <w:rsid w:val="00434F12"/>
    <w:rsid w:val="00435708"/>
    <w:rsid w:val="004401EF"/>
    <w:rsid w:val="004402DF"/>
    <w:rsid w:val="00440B0F"/>
    <w:rsid w:val="004410A7"/>
    <w:rsid w:val="00441498"/>
    <w:rsid w:val="00441599"/>
    <w:rsid w:val="00441A1D"/>
    <w:rsid w:val="004420C7"/>
    <w:rsid w:val="004424C0"/>
    <w:rsid w:val="00442539"/>
    <w:rsid w:val="004429E3"/>
    <w:rsid w:val="00442A22"/>
    <w:rsid w:val="00442ECA"/>
    <w:rsid w:val="004432FA"/>
    <w:rsid w:val="00443CF0"/>
    <w:rsid w:val="00443EBB"/>
    <w:rsid w:val="00444438"/>
    <w:rsid w:val="00444B13"/>
    <w:rsid w:val="004452F6"/>
    <w:rsid w:val="004457DA"/>
    <w:rsid w:val="0044629D"/>
    <w:rsid w:val="004465F8"/>
    <w:rsid w:val="00446C04"/>
    <w:rsid w:val="00446CFA"/>
    <w:rsid w:val="00446F36"/>
    <w:rsid w:val="00450D96"/>
    <w:rsid w:val="0045109E"/>
    <w:rsid w:val="004520B7"/>
    <w:rsid w:val="0045271B"/>
    <w:rsid w:val="00452A4B"/>
    <w:rsid w:val="00452DF2"/>
    <w:rsid w:val="00452EFD"/>
    <w:rsid w:val="004532EE"/>
    <w:rsid w:val="0045376A"/>
    <w:rsid w:val="00453A72"/>
    <w:rsid w:val="00453F4A"/>
    <w:rsid w:val="00453FC1"/>
    <w:rsid w:val="00454B6B"/>
    <w:rsid w:val="0045539D"/>
    <w:rsid w:val="00455C8E"/>
    <w:rsid w:val="00456559"/>
    <w:rsid w:val="00456CF7"/>
    <w:rsid w:val="004573AB"/>
    <w:rsid w:val="004574E9"/>
    <w:rsid w:val="004578E0"/>
    <w:rsid w:val="00460469"/>
    <w:rsid w:val="00461146"/>
    <w:rsid w:val="0046150B"/>
    <w:rsid w:val="004615D7"/>
    <w:rsid w:val="0046244A"/>
    <w:rsid w:val="00463BEC"/>
    <w:rsid w:val="00463DC6"/>
    <w:rsid w:val="00464063"/>
    <w:rsid w:val="0046504B"/>
    <w:rsid w:val="004650C3"/>
    <w:rsid w:val="0046568A"/>
    <w:rsid w:val="0046598B"/>
    <w:rsid w:val="00465E00"/>
    <w:rsid w:val="00466740"/>
    <w:rsid w:val="0046767F"/>
    <w:rsid w:val="00470240"/>
    <w:rsid w:val="00470383"/>
    <w:rsid w:val="00470B67"/>
    <w:rsid w:val="00470BD3"/>
    <w:rsid w:val="004717FB"/>
    <w:rsid w:val="00471C66"/>
    <w:rsid w:val="00471CB0"/>
    <w:rsid w:val="0047289B"/>
    <w:rsid w:val="00472921"/>
    <w:rsid w:val="0047306A"/>
    <w:rsid w:val="00473900"/>
    <w:rsid w:val="00473C1D"/>
    <w:rsid w:val="00474B1B"/>
    <w:rsid w:val="00474E2F"/>
    <w:rsid w:val="00475B9C"/>
    <w:rsid w:val="00475CCD"/>
    <w:rsid w:val="004760DC"/>
    <w:rsid w:val="004765A9"/>
    <w:rsid w:val="00476A2E"/>
    <w:rsid w:val="00476ABF"/>
    <w:rsid w:val="00476B04"/>
    <w:rsid w:val="00476E80"/>
    <w:rsid w:val="00476F72"/>
    <w:rsid w:val="00477373"/>
    <w:rsid w:val="0047756A"/>
    <w:rsid w:val="0048023D"/>
    <w:rsid w:val="00480312"/>
    <w:rsid w:val="004809CE"/>
    <w:rsid w:val="00480A82"/>
    <w:rsid w:val="00481445"/>
    <w:rsid w:val="00481B22"/>
    <w:rsid w:val="00481E80"/>
    <w:rsid w:val="00482039"/>
    <w:rsid w:val="004826EB"/>
    <w:rsid w:val="004828CB"/>
    <w:rsid w:val="00482D37"/>
    <w:rsid w:val="00482F0D"/>
    <w:rsid w:val="004831C7"/>
    <w:rsid w:val="004836D2"/>
    <w:rsid w:val="00483909"/>
    <w:rsid w:val="00483F24"/>
    <w:rsid w:val="00484060"/>
    <w:rsid w:val="004851CF"/>
    <w:rsid w:val="004853AE"/>
    <w:rsid w:val="00487395"/>
    <w:rsid w:val="0048748B"/>
    <w:rsid w:val="0048786B"/>
    <w:rsid w:val="00490337"/>
    <w:rsid w:val="00490697"/>
    <w:rsid w:val="0049089C"/>
    <w:rsid w:val="00490AE1"/>
    <w:rsid w:val="00490FC7"/>
    <w:rsid w:val="0049126C"/>
    <w:rsid w:val="004919A2"/>
    <w:rsid w:val="00493020"/>
    <w:rsid w:val="00493AD6"/>
    <w:rsid w:val="00493C9B"/>
    <w:rsid w:val="00494624"/>
    <w:rsid w:val="00494890"/>
    <w:rsid w:val="004956F1"/>
    <w:rsid w:val="0049598A"/>
    <w:rsid w:val="00495EE0"/>
    <w:rsid w:val="00496596"/>
    <w:rsid w:val="00496FA3"/>
    <w:rsid w:val="004976A4"/>
    <w:rsid w:val="004A0742"/>
    <w:rsid w:val="004A16A4"/>
    <w:rsid w:val="004A19B7"/>
    <w:rsid w:val="004A1B38"/>
    <w:rsid w:val="004A2079"/>
    <w:rsid w:val="004A245D"/>
    <w:rsid w:val="004A2623"/>
    <w:rsid w:val="004A2A1E"/>
    <w:rsid w:val="004A32B5"/>
    <w:rsid w:val="004A41C1"/>
    <w:rsid w:val="004A53B0"/>
    <w:rsid w:val="004A70F6"/>
    <w:rsid w:val="004A7714"/>
    <w:rsid w:val="004A78EA"/>
    <w:rsid w:val="004B0268"/>
    <w:rsid w:val="004B0800"/>
    <w:rsid w:val="004B1221"/>
    <w:rsid w:val="004B15DB"/>
    <w:rsid w:val="004B17CF"/>
    <w:rsid w:val="004B245C"/>
    <w:rsid w:val="004B246A"/>
    <w:rsid w:val="004B38B7"/>
    <w:rsid w:val="004B3C58"/>
    <w:rsid w:val="004B3CFB"/>
    <w:rsid w:val="004B3E4F"/>
    <w:rsid w:val="004B4E61"/>
    <w:rsid w:val="004B5013"/>
    <w:rsid w:val="004B548B"/>
    <w:rsid w:val="004B5790"/>
    <w:rsid w:val="004B613D"/>
    <w:rsid w:val="004B6200"/>
    <w:rsid w:val="004B7DB2"/>
    <w:rsid w:val="004C0228"/>
    <w:rsid w:val="004C0CEE"/>
    <w:rsid w:val="004C1440"/>
    <w:rsid w:val="004C1A81"/>
    <w:rsid w:val="004C1D95"/>
    <w:rsid w:val="004C21DC"/>
    <w:rsid w:val="004C292B"/>
    <w:rsid w:val="004C3383"/>
    <w:rsid w:val="004C362B"/>
    <w:rsid w:val="004C4396"/>
    <w:rsid w:val="004C4508"/>
    <w:rsid w:val="004C4684"/>
    <w:rsid w:val="004C4979"/>
    <w:rsid w:val="004C4ADC"/>
    <w:rsid w:val="004C4F67"/>
    <w:rsid w:val="004C5235"/>
    <w:rsid w:val="004C53B7"/>
    <w:rsid w:val="004C57D3"/>
    <w:rsid w:val="004C608C"/>
    <w:rsid w:val="004C622B"/>
    <w:rsid w:val="004C725F"/>
    <w:rsid w:val="004C79B6"/>
    <w:rsid w:val="004C7C70"/>
    <w:rsid w:val="004D074E"/>
    <w:rsid w:val="004D1162"/>
    <w:rsid w:val="004D19BB"/>
    <w:rsid w:val="004D1B1A"/>
    <w:rsid w:val="004D1E2D"/>
    <w:rsid w:val="004D2086"/>
    <w:rsid w:val="004D2349"/>
    <w:rsid w:val="004D23A8"/>
    <w:rsid w:val="004D28D2"/>
    <w:rsid w:val="004D3082"/>
    <w:rsid w:val="004D3456"/>
    <w:rsid w:val="004D39AA"/>
    <w:rsid w:val="004D39E6"/>
    <w:rsid w:val="004D419F"/>
    <w:rsid w:val="004D42CF"/>
    <w:rsid w:val="004D45D2"/>
    <w:rsid w:val="004D474D"/>
    <w:rsid w:val="004D4870"/>
    <w:rsid w:val="004D4E24"/>
    <w:rsid w:val="004D506C"/>
    <w:rsid w:val="004D5399"/>
    <w:rsid w:val="004D5853"/>
    <w:rsid w:val="004D5AE8"/>
    <w:rsid w:val="004D616F"/>
    <w:rsid w:val="004D61AB"/>
    <w:rsid w:val="004D7295"/>
    <w:rsid w:val="004E04CF"/>
    <w:rsid w:val="004E04D5"/>
    <w:rsid w:val="004E04EE"/>
    <w:rsid w:val="004E14BE"/>
    <w:rsid w:val="004E228D"/>
    <w:rsid w:val="004E33C3"/>
    <w:rsid w:val="004E3D31"/>
    <w:rsid w:val="004E42BE"/>
    <w:rsid w:val="004E43A2"/>
    <w:rsid w:val="004E43E5"/>
    <w:rsid w:val="004E455F"/>
    <w:rsid w:val="004E516D"/>
    <w:rsid w:val="004E5460"/>
    <w:rsid w:val="004E558C"/>
    <w:rsid w:val="004E58C7"/>
    <w:rsid w:val="004E5C08"/>
    <w:rsid w:val="004E5C5A"/>
    <w:rsid w:val="004E61CB"/>
    <w:rsid w:val="004E66B5"/>
    <w:rsid w:val="004E6B46"/>
    <w:rsid w:val="004E6C82"/>
    <w:rsid w:val="004E702D"/>
    <w:rsid w:val="004E71DA"/>
    <w:rsid w:val="004E75A2"/>
    <w:rsid w:val="004E7AA6"/>
    <w:rsid w:val="004E7F0A"/>
    <w:rsid w:val="004F00DD"/>
    <w:rsid w:val="004F089A"/>
    <w:rsid w:val="004F0A4E"/>
    <w:rsid w:val="004F0ACC"/>
    <w:rsid w:val="004F1970"/>
    <w:rsid w:val="004F1C03"/>
    <w:rsid w:val="004F20EB"/>
    <w:rsid w:val="004F2506"/>
    <w:rsid w:val="004F268D"/>
    <w:rsid w:val="004F26E4"/>
    <w:rsid w:val="004F3136"/>
    <w:rsid w:val="004F3422"/>
    <w:rsid w:val="004F3755"/>
    <w:rsid w:val="004F3AFF"/>
    <w:rsid w:val="004F3CDD"/>
    <w:rsid w:val="004F3DFD"/>
    <w:rsid w:val="004F4A4B"/>
    <w:rsid w:val="004F4E0E"/>
    <w:rsid w:val="004F5447"/>
    <w:rsid w:val="004F5A3D"/>
    <w:rsid w:val="004F5F62"/>
    <w:rsid w:val="004F624A"/>
    <w:rsid w:val="004F728F"/>
    <w:rsid w:val="00501375"/>
    <w:rsid w:val="00501566"/>
    <w:rsid w:val="00501773"/>
    <w:rsid w:val="005019A5"/>
    <w:rsid w:val="00501AED"/>
    <w:rsid w:val="0050238E"/>
    <w:rsid w:val="005031B7"/>
    <w:rsid w:val="0050349A"/>
    <w:rsid w:val="005036AA"/>
    <w:rsid w:val="00503ADE"/>
    <w:rsid w:val="00504816"/>
    <w:rsid w:val="00504BCE"/>
    <w:rsid w:val="00504E43"/>
    <w:rsid w:val="00505B68"/>
    <w:rsid w:val="00505F26"/>
    <w:rsid w:val="005063A5"/>
    <w:rsid w:val="00506437"/>
    <w:rsid w:val="00506B82"/>
    <w:rsid w:val="00506C66"/>
    <w:rsid w:val="00506F18"/>
    <w:rsid w:val="0050712F"/>
    <w:rsid w:val="005071BC"/>
    <w:rsid w:val="00507E45"/>
    <w:rsid w:val="00507EFD"/>
    <w:rsid w:val="005108E6"/>
    <w:rsid w:val="00513C99"/>
    <w:rsid w:val="005141A3"/>
    <w:rsid w:val="00514483"/>
    <w:rsid w:val="005145FD"/>
    <w:rsid w:val="005146D8"/>
    <w:rsid w:val="00515991"/>
    <w:rsid w:val="00515A05"/>
    <w:rsid w:val="00515A3C"/>
    <w:rsid w:val="005162BE"/>
    <w:rsid w:val="0051682F"/>
    <w:rsid w:val="00516BB0"/>
    <w:rsid w:val="00516E60"/>
    <w:rsid w:val="00517629"/>
    <w:rsid w:val="00517697"/>
    <w:rsid w:val="005178F1"/>
    <w:rsid w:val="00520714"/>
    <w:rsid w:val="00521289"/>
    <w:rsid w:val="00521C4E"/>
    <w:rsid w:val="00521D4F"/>
    <w:rsid w:val="00522849"/>
    <w:rsid w:val="0052296F"/>
    <w:rsid w:val="005230BD"/>
    <w:rsid w:val="00523CC8"/>
    <w:rsid w:val="00524C2D"/>
    <w:rsid w:val="00525AD5"/>
    <w:rsid w:val="00525B97"/>
    <w:rsid w:val="005263D2"/>
    <w:rsid w:val="005275A8"/>
    <w:rsid w:val="00527681"/>
    <w:rsid w:val="0053069B"/>
    <w:rsid w:val="0053174F"/>
    <w:rsid w:val="00531AD4"/>
    <w:rsid w:val="00532D3C"/>
    <w:rsid w:val="005334BE"/>
    <w:rsid w:val="005337C9"/>
    <w:rsid w:val="00534177"/>
    <w:rsid w:val="00534FD8"/>
    <w:rsid w:val="0053552A"/>
    <w:rsid w:val="00535707"/>
    <w:rsid w:val="005358A9"/>
    <w:rsid w:val="00535F5B"/>
    <w:rsid w:val="00536535"/>
    <w:rsid w:val="00536CE3"/>
    <w:rsid w:val="005376CD"/>
    <w:rsid w:val="005376E7"/>
    <w:rsid w:val="00537801"/>
    <w:rsid w:val="00537921"/>
    <w:rsid w:val="005379DF"/>
    <w:rsid w:val="0054001B"/>
    <w:rsid w:val="005401F0"/>
    <w:rsid w:val="005403C1"/>
    <w:rsid w:val="00540ADD"/>
    <w:rsid w:val="00540CDA"/>
    <w:rsid w:val="005419C9"/>
    <w:rsid w:val="00542555"/>
    <w:rsid w:val="00542FD0"/>
    <w:rsid w:val="00543190"/>
    <w:rsid w:val="005432E8"/>
    <w:rsid w:val="00543838"/>
    <w:rsid w:val="00543B75"/>
    <w:rsid w:val="0054452E"/>
    <w:rsid w:val="0054475C"/>
    <w:rsid w:val="00544DEA"/>
    <w:rsid w:val="00544E42"/>
    <w:rsid w:val="00545279"/>
    <w:rsid w:val="00545BE9"/>
    <w:rsid w:val="00546135"/>
    <w:rsid w:val="0054655B"/>
    <w:rsid w:val="00547353"/>
    <w:rsid w:val="005473EE"/>
    <w:rsid w:val="00547E87"/>
    <w:rsid w:val="00547F24"/>
    <w:rsid w:val="0055046B"/>
    <w:rsid w:val="00550B4A"/>
    <w:rsid w:val="00550EE6"/>
    <w:rsid w:val="005511E1"/>
    <w:rsid w:val="005514B3"/>
    <w:rsid w:val="005523A2"/>
    <w:rsid w:val="00552D25"/>
    <w:rsid w:val="00552F62"/>
    <w:rsid w:val="005536FC"/>
    <w:rsid w:val="00553CCE"/>
    <w:rsid w:val="00553F93"/>
    <w:rsid w:val="0055545D"/>
    <w:rsid w:val="005556A6"/>
    <w:rsid w:val="00556E54"/>
    <w:rsid w:val="00557188"/>
    <w:rsid w:val="005571BA"/>
    <w:rsid w:val="00557F69"/>
    <w:rsid w:val="0056029A"/>
    <w:rsid w:val="005604C8"/>
    <w:rsid w:val="00560947"/>
    <w:rsid w:val="00560B1D"/>
    <w:rsid w:val="00561017"/>
    <w:rsid w:val="005614AD"/>
    <w:rsid w:val="00561B68"/>
    <w:rsid w:val="00561BE5"/>
    <w:rsid w:val="00562630"/>
    <w:rsid w:val="005627F2"/>
    <w:rsid w:val="00562B02"/>
    <w:rsid w:val="00563240"/>
    <w:rsid w:val="005633BE"/>
    <w:rsid w:val="00563944"/>
    <w:rsid w:val="00563C6F"/>
    <w:rsid w:val="00563EA4"/>
    <w:rsid w:val="00563EC2"/>
    <w:rsid w:val="00564523"/>
    <w:rsid w:val="00564C76"/>
    <w:rsid w:val="00565477"/>
    <w:rsid w:val="00565767"/>
    <w:rsid w:val="00565CA1"/>
    <w:rsid w:val="00565D62"/>
    <w:rsid w:val="00566599"/>
    <w:rsid w:val="00566B7E"/>
    <w:rsid w:val="00566E05"/>
    <w:rsid w:val="005673AC"/>
    <w:rsid w:val="00567951"/>
    <w:rsid w:val="005704B1"/>
    <w:rsid w:val="00570B4E"/>
    <w:rsid w:val="00571105"/>
    <w:rsid w:val="0057128F"/>
    <w:rsid w:val="00571335"/>
    <w:rsid w:val="00572071"/>
    <w:rsid w:val="00573463"/>
    <w:rsid w:val="00574CB5"/>
    <w:rsid w:val="00574E9C"/>
    <w:rsid w:val="00574FE8"/>
    <w:rsid w:val="00575C98"/>
    <w:rsid w:val="00575CFC"/>
    <w:rsid w:val="00576046"/>
    <w:rsid w:val="00576569"/>
    <w:rsid w:val="00576997"/>
    <w:rsid w:val="00577880"/>
    <w:rsid w:val="00577A6E"/>
    <w:rsid w:val="005801AB"/>
    <w:rsid w:val="00580309"/>
    <w:rsid w:val="00580ABA"/>
    <w:rsid w:val="00580CB3"/>
    <w:rsid w:val="00580FFF"/>
    <w:rsid w:val="00581207"/>
    <w:rsid w:val="00581CC5"/>
    <w:rsid w:val="0058242D"/>
    <w:rsid w:val="00584682"/>
    <w:rsid w:val="00584B4D"/>
    <w:rsid w:val="005850EB"/>
    <w:rsid w:val="0058513E"/>
    <w:rsid w:val="005858D9"/>
    <w:rsid w:val="00585ABA"/>
    <w:rsid w:val="00585D6C"/>
    <w:rsid w:val="00586AE3"/>
    <w:rsid w:val="0058727D"/>
    <w:rsid w:val="005875A2"/>
    <w:rsid w:val="00587C24"/>
    <w:rsid w:val="005906DB"/>
    <w:rsid w:val="00590790"/>
    <w:rsid w:val="00590D33"/>
    <w:rsid w:val="005911D6"/>
    <w:rsid w:val="00591561"/>
    <w:rsid w:val="00591B89"/>
    <w:rsid w:val="00591CE6"/>
    <w:rsid w:val="00591E24"/>
    <w:rsid w:val="00592308"/>
    <w:rsid w:val="00592398"/>
    <w:rsid w:val="00592709"/>
    <w:rsid w:val="00592833"/>
    <w:rsid w:val="00592C75"/>
    <w:rsid w:val="00593A59"/>
    <w:rsid w:val="00593AD6"/>
    <w:rsid w:val="00593C1D"/>
    <w:rsid w:val="005953B3"/>
    <w:rsid w:val="005955D1"/>
    <w:rsid w:val="00595FD3"/>
    <w:rsid w:val="005961B8"/>
    <w:rsid w:val="0059630E"/>
    <w:rsid w:val="005967DE"/>
    <w:rsid w:val="0059716F"/>
    <w:rsid w:val="00597A70"/>
    <w:rsid w:val="005A0110"/>
    <w:rsid w:val="005A0544"/>
    <w:rsid w:val="005A0AEB"/>
    <w:rsid w:val="005A0B9C"/>
    <w:rsid w:val="005A1398"/>
    <w:rsid w:val="005A1BB9"/>
    <w:rsid w:val="005A2F81"/>
    <w:rsid w:val="005A3895"/>
    <w:rsid w:val="005A3AA1"/>
    <w:rsid w:val="005A45EC"/>
    <w:rsid w:val="005A4C60"/>
    <w:rsid w:val="005A54EE"/>
    <w:rsid w:val="005A5623"/>
    <w:rsid w:val="005A59A9"/>
    <w:rsid w:val="005A5C09"/>
    <w:rsid w:val="005A5EC5"/>
    <w:rsid w:val="005A622F"/>
    <w:rsid w:val="005A7AB3"/>
    <w:rsid w:val="005A7B48"/>
    <w:rsid w:val="005A7BE8"/>
    <w:rsid w:val="005A7D63"/>
    <w:rsid w:val="005B1C42"/>
    <w:rsid w:val="005B1D8E"/>
    <w:rsid w:val="005B1E9A"/>
    <w:rsid w:val="005B2152"/>
    <w:rsid w:val="005B2830"/>
    <w:rsid w:val="005B2AA9"/>
    <w:rsid w:val="005B32C8"/>
    <w:rsid w:val="005B3630"/>
    <w:rsid w:val="005B508D"/>
    <w:rsid w:val="005B5147"/>
    <w:rsid w:val="005B5347"/>
    <w:rsid w:val="005B6959"/>
    <w:rsid w:val="005B6E76"/>
    <w:rsid w:val="005B7CDA"/>
    <w:rsid w:val="005C0553"/>
    <w:rsid w:val="005C06E1"/>
    <w:rsid w:val="005C0A83"/>
    <w:rsid w:val="005C1166"/>
    <w:rsid w:val="005C147B"/>
    <w:rsid w:val="005C1728"/>
    <w:rsid w:val="005C2198"/>
    <w:rsid w:val="005C291A"/>
    <w:rsid w:val="005C324D"/>
    <w:rsid w:val="005C3324"/>
    <w:rsid w:val="005C332F"/>
    <w:rsid w:val="005C3644"/>
    <w:rsid w:val="005C3691"/>
    <w:rsid w:val="005C36E3"/>
    <w:rsid w:val="005C402A"/>
    <w:rsid w:val="005C46A9"/>
    <w:rsid w:val="005C493A"/>
    <w:rsid w:val="005C4A22"/>
    <w:rsid w:val="005C4DFB"/>
    <w:rsid w:val="005C5396"/>
    <w:rsid w:val="005C5AA4"/>
    <w:rsid w:val="005C602A"/>
    <w:rsid w:val="005C6058"/>
    <w:rsid w:val="005C62C9"/>
    <w:rsid w:val="005C661A"/>
    <w:rsid w:val="005C7771"/>
    <w:rsid w:val="005C7B56"/>
    <w:rsid w:val="005C7FA4"/>
    <w:rsid w:val="005D013D"/>
    <w:rsid w:val="005D01C5"/>
    <w:rsid w:val="005D1251"/>
    <w:rsid w:val="005D1564"/>
    <w:rsid w:val="005D17C8"/>
    <w:rsid w:val="005D1B7B"/>
    <w:rsid w:val="005D24F7"/>
    <w:rsid w:val="005D2A36"/>
    <w:rsid w:val="005D31A9"/>
    <w:rsid w:val="005D38A4"/>
    <w:rsid w:val="005D39BF"/>
    <w:rsid w:val="005D3C40"/>
    <w:rsid w:val="005D4128"/>
    <w:rsid w:val="005D41F8"/>
    <w:rsid w:val="005D429F"/>
    <w:rsid w:val="005D5AAF"/>
    <w:rsid w:val="005D6904"/>
    <w:rsid w:val="005D7046"/>
    <w:rsid w:val="005D70A9"/>
    <w:rsid w:val="005D7579"/>
    <w:rsid w:val="005D7633"/>
    <w:rsid w:val="005E0302"/>
    <w:rsid w:val="005E037C"/>
    <w:rsid w:val="005E0AE8"/>
    <w:rsid w:val="005E0B5A"/>
    <w:rsid w:val="005E12FF"/>
    <w:rsid w:val="005E17A8"/>
    <w:rsid w:val="005E1E7C"/>
    <w:rsid w:val="005E214B"/>
    <w:rsid w:val="005E22B8"/>
    <w:rsid w:val="005E2ADF"/>
    <w:rsid w:val="005E2D52"/>
    <w:rsid w:val="005E2EA1"/>
    <w:rsid w:val="005E3456"/>
    <w:rsid w:val="005E36EE"/>
    <w:rsid w:val="005E3792"/>
    <w:rsid w:val="005E4475"/>
    <w:rsid w:val="005E47CE"/>
    <w:rsid w:val="005E5600"/>
    <w:rsid w:val="005E59AE"/>
    <w:rsid w:val="005E59B8"/>
    <w:rsid w:val="005E60D0"/>
    <w:rsid w:val="005E6287"/>
    <w:rsid w:val="005E6F43"/>
    <w:rsid w:val="005E72BE"/>
    <w:rsid w:val="005E746B"/>
    <w:rsid w:val="005E7BBC"/>
    <w:rsid w:val="005E7BCB"/>
    <w:rsid w:val="005E7FB2"/>
    <w:rsid w:val="005F0571"/>
    <w:rsid w:val="005F0BB1"/>
    <w:rsid w:val="005F0CC4"/>
    <w:rsid w:val="005F1754"/>
    <w:rsid w:val="005F2094"/>
    <w:rsid w:val="005F25AA"/>
    <w:rsid w:val="005F2798"/>
    <w:rsid w:val="005F2810"/>
    <w:rsid w:val="005F2CE8"/>
    <w:rsid w:val="005F2D4D"/>
    <w:rsid w:val="005F3CFA"/>
    <w:rsid w:val="005F496C"/>
    <w:rsid w:val="005F4B32"/>
    <w:rsid w:val="005F4CAE"/>
    <w:rsid w:val="005F4D36"/>
    <w:rsid w:val="005F7AA6"/>
    <w:rsid w:val="006004AC"/>
    <w:rsid w:val="00600F29"/>
    <w:rsid w:val="00600F4C"/>
    <w:rsid w:val="00601010"/>
    <w:rsid w:val="00601E7B"/>
    <w:rsid w:val="006020D0"/>
    <w:rsid w:val="0060260B"/>
    <w:rsid w:val="0060262E"/>
    <w:rsid w:val="00603149"/>
    <w:rsid w:val="00603818"/>
    <w:rsid w:val="00603D42"/>
    <w:rsid w:val="0060416A"/>
    <w:rsid w:val="006057BC"/>
    <w:rsid w:val="00605BA2"/>
    <w:rsid w:val="00605DFB"/>
    <w:rsid w:val="00606515"/>
    <w:rsid w:val="006068A6"/>
    <w:rsid w:val="00606B3B"/>
    <w:rsid w:val="00606B42"/>
    <w:rsid w:val="00606C3E"/>
    <w:rsid w:val="006070D3"/>
    <w:rsid w:val="00607641"/>
    <w:rsid w:val="006076A3"/>
    <w:rsid w:val="00607820"/>
    <w:rsid w:val="006079AE"/>
    <w:rsid w:val="00607B78"/>
    <w:rsid w:val="00607E2F"/>
    <w:rsid w:val="00607F33"/>
    <w:rsid w:val="00610534"/>
    <w:rsid w:val="00610FEE"/>
    <w:rsid w:val="00611204"/>
    <w:rsid w:val="006118DF"/>
    <w:rsid w:val="006120DD"/>
    <w:rsid w:val="006128D3"/>
    <w:rsid w:val="00612FFC"/>
    <w:rsid w:val="00613643"/>
    <w:rsid w:val="006136CB"/>
    <w:rsid w:val="00613766"/>
    <w:rsid w:val="00613AFE"/>
    <w:rsid w:val="00613D86"/>
    <w:rsid w:val="00614346"/>
    <w:rsid w:val="006148E2"/>
    <w:rsid w:val="006154A5"/>
    <w:rsid w:val="0061625B"/>
    <w:rsid w:val="00616B38"/>
    <w:rsid w:val="00616D07"/>
    <w:rsid w:val="00617485"/>
    <w:rsid w:val="006175FF"/>
    <w:rsid w:val="00617842"/>
    <w:rsid w:val="00617BB0"/>
    <w:rsid w:val="00617BC8"/>
    <w:rsid w:val="006203FE"/>
    <w:rsid w:val="006206B6"/>
    <w:rsid w:val="006206EE"/>
    <w:rsid w:val="006211C8"/>
    <w:rsid w:val="00621506"/>
    <w:rsid w:val="00621DEA"/>
    <w:rsid w:val="00622A53"/>
    <w:rsid w:val="00622C76"/>
    <w:rsid w:val="006232A6"/>
    <w:rsid w:val="00624246"/>
    <w:rsid w:val="00624848"/>
    <w:rsid w:val="006249D1"/>
    <w:rsid w:val="00624A5B"/>
    <w:rsid w:val="00624AE6"/>
    <w:rsid w:val="00624E5C"/>
    <w:rsid w:val="006250C6"/>
    <w:rsid w:val="00625CCE"/>
    <w:rsid w:val="00625F8E"/>
    <w:rsid w:val="00626E40"/>
    <w:rsid w:val="00626E57"/>
    <w:rsid w:val="0062712F"/>
    <w:rsid w:val="00630C29"/>
    <w:rsid w:val="00631398"/>
    <w:rsid w:val="006315E9"/>
    <w:rsid w:val="00631B71"/>
    <w:rsid w:val="00631EAB"/>
    <w:rsid w:val="0063249B"/>
    <w:rsid w:val="006325F0"/>
    <w:rsid w:val="00632795"/>
    <w:rsid w:val="0063314D"/>
    <w:rsid w:val="00633170"/>
    <w:rsid w:val="00633C9F"/>
    <w:rsid w:val="0063445F"/>
    <w:rsid w:val="0063449F"/>
    <w:rsid w:val="006346E8"/>
    <w:rsid w:val="006347A8"/>
    <w:rsid w:val="00634919"/>
    <w:rsid w:val="00634B6D"/>
    <w:rsid w:val="00634EE9"/>
    <w:rsid w:val="006351AA"/>
    <w:rsid w:val="00635241"/>
    <w:rsid w:val="00635245"/>
    <w:rsid w:val="00635989"/>
    <w:rsid w:val="00635A88"/>
    <w:rsid w:val="00636E5F"/>
    <w:rsid w:val="00637822"/>
    <w:rsid w:val="00640791"/>
    <w:rsid w:val="00640E1D"/>
    <w:rsid w:val="00641079"/>
    <w:rsid w:val="006433C9"/>
    <w:rsid w:val="006438E9"/>
    <w:rsid w:val="00643D83"/>
    <w:rsid w:val="006440DC"/>
    <w:rsid w:val="00644E3F"/>
    <w:rsid w:val="00645223"/>
    <w:rsid w:val="0064531A"/>
    <w:rsid w:val="006454E9"/>
    <w:rsid w:val="00645A23"/>
    <w:rsid w:val="00645F83"/>
    <w:rsid w:val="006463F9"/>
    <w:rsid w:val="006464E3"/>
    <w:rsid w:val="0064687A"/>
    <w:rsid w:val="006475A6"/>
    <w:rsid w:val="006501DB"/>
    <w:rsid w:val="00650589"/>
    <w:rsid w:val="00650D96"/>
    <w:rsid w:val="00651704"/>
    <w:rsid w:val="00651D46"/>
    <w:rsid w:val="00651DDE"/>
    <w:rsid w:val="0065214E"/>
    <w:rsid w:val="006523ED"/>
    <w:rsid w:val="0065278D"/>
    <w:rsid w:val="0065290D"/>
    <w:rsid w:val="00652BB4"/>
    <w:rsid w:val="00652D8F"/>
    <w:rsid w:val="00653022"/>
    <w:rsid w:val="00653193"/>
    <w:rsid w:val="00653836"/>
    <w:rsid w:val="00653DFC"/>
    <w:rsid w:val="006545CB"/>
    <w:rsid w:val="0065506E"/>
    <w:rsid w:val="00655C28"/>
    <w:rsid w:val="00656225"/>
    <w:rsid w:val="00656504"/>
    <w:rsid w:val="006565D8"/>
    <w:rsid w:val="00656D18"/>
    <w:rsid w:val="006577BC"/>
    <w:rsid w:val="00657883"/>
    <w:rsid w:val="00657F57"/>
    <w:rsid w:val="00657F6F"/>
    <w:rsid w:val="00660398"/>
    <w:rsid w:val="00661CCD"/>
    <w:rsid w:val="00662CDC"/>
    <w:rsid w:val="0066337C"/>
    <w:rsid w:val="00663B46"/>
    <w:rsid w:val="00663CCC"/>
    <w:rsid w:val="006652E3"/>
    <w:rsid w:val="0066580B"/>
    <w:rsid w:val="00665A4D"/>
    <w:rsid w:val="00666615"/>
    <w:rsid w:val="00667C32"/>
    <w:rsid w:val="00670F61"/>
    <w:rsid w:val="00671496"/>
    <w:rsid w:val="0067194C"/>
    <w:rsid w:val="006724AF"/>
    <w:rsid w:val="0067266F"/>
    <w:rsid w:val="00672D52"/>
    <w:rsid w:val="00672E6D"/>
    <w:rsid w:val="00673229"/>
    <w:rsid w:val="0067332B"/>
    <w:rsid w:val="0067338C"/>
    <w:rsid w:val="0067369C"/>
    <w:rsid w:val="006738A4"/>
    <w:rsid w:val="00674480"/>
    <w:rsid w:val="006745B4"/>
    <w:rsid w:val="00674BA4"/>
    <w:rsid w:val="00675722"/>
    <w:rsid w:val="00675C48"/>
    <w:rsid w:val="006765F8"/>
    <w:rsid w:val="00676939"/>
    <w:rsid w:val="00676BFC"/>
    <w:rsid w:val="00676DE2"/>
    <w:rsid w:val="0067754E"/>
    <w:rsid w:val="00677CF3"/>
    <w:rsid w:val="00680BEC"/>
    <w:rsid w:val="0068100C"/>
    <w:rsid w:val="006810A5"/>
    <w:rsid w:val="00681917"/>
    <w:rsid w:val="006826AA"/>
    <w:rsid w:val="00682C37"/>
    <w:rsid w:val="006831D4"/>
    <w:rsid w:val="00683ABB"/>
    <w:rsid w:val="00683BAA"/>
    <w:rsid w:val="00683E77"/>
    <w:rsid w:val="00684045"/>
    <w:rsid w:val="00684288"/>
    <w:rsid w:val="00684460"/>
    <w:rsid w:val="00684A84"/>
    <w:rsid w:val="006852C2"/>
    <w:rsid w:val="00685668"/>
    <w:rsid w:val="0068580C"/>
    <w:rsid w:val="00686019"/>
    <w:rsid w:val="00687155"/>
    <w:rsid w:val="0069057A"/>
    <w:rsid w:val="00690675"/>
    <w:rsid w:val="00690AAC"/>
    <w:rsid w:val="00690FA1"/>
    <w:rsid w:val="00691264"/>
    <w:rsid w:val="00692085"/>
    <w:rsid w:val="0069263D"/>
    <w:rsid w:val="006927D1"/>
    <w:rsid w:val="00692E0E"/>
    <w:rsid w:val="006931E8"/>
    <w:rsid w:val="00693624"/>
    <w:rsid w:val="00693B74"/>
    <w:rsid w:val="006947B2"/>
    <w:rsid w:val="00694844"/>
    <w:rsid w:val="0069529A"/>
    <w:rsid w:val="006954F8"/>
    <w:rsid w:val="0069551E"/>
    <w:rsid w:val="0069552E"/>
    <w:rsid w:val="00695656"/>
    <w:rsid w:val="00695BBC"/>
    <w:rsid w:val="00695BE6"/>
    <w:rsid w:val="00695F79"/>
    <w:rsid w:val="00696386"/>
    <w:rsid w:val="0069640D"/>
    <w:rsid w:val="00696BEA"/>
    <w:rsid w:val="00696BFA"/>
    <w:rsid w:val="00697448"/>
    <w:rsid w:val="00697724"/>
    <w:rsid w:val="00697D15"/>
    <w:rsid w:val="006A1A79"/>
    <w:rsid w:val="006A2DA5"/>
    <w:rsid w:val="006A413E"/>
    <w:rsid w:val="006A4C28"/>
    <w:rsid w:val="006A51B1"/>
    <w:rsid w:val="006A531F"/>
    <w:rsid w:val="006A5696"/>
    <w:rsid w:val="006A5B8F"/>
    <w:rsid w:val="006A604A"/>
    <w:rsid w:val="006A6186"/>
    <w:rsid w:val="006A6C8E"/>
    <w:rsid w:val="006A73B6"/>
    <w:rsid w:val="006A73E1"/>
    <w:rsid w:val="006B03EA"/>
    <w:rsid w:val="006B04A5"/>
    <w:rsid w:val="006B0510"/>
    <w:rsid w:val="006B0574"/>
    <w:rsid w:val="006B0714"/>
    <w:rsid w:val="006B0718"/>
    <w:rsid w:val="006B1473"/>
    <w:rsid w:val="006B1A86"/>
    <w:rsid w:val="006B1D5B"/>
    <w:rsid w:val="006B2178"/>
    <w:rsid w:val="006B2C2C"/>
    <w:rsid w:val="006B3721"/>
    <w:rsid w:val="006B48C0"/>
    <w:rsid w:val="006B4D34"/>
    <w:rsid w:val="006B4F2E"/>
    <w:rsid w:val="006B573A"/>
    <w:rsid w:val="006B5ADA"/>
    <w:rsid w:val="006B627B"/>
    <w:rsid w:val="006B6672"/>
    <w:rsid w:val="006B72A2"/>
    <w:rsid w:val="006B72E7"/>
    <w:rsid w:val="006B74C5"/>
    <w:rsid w:val="006C0956"/>
    <w:rsid w:val="006C102A"/>
    <w:rsid w:val="006C1731"/>
    <w:rsid w:val="006C3004"/>
    <w:rsid w:val="006C3071"/>
    <w:rsid w:val="006C499E"/>
    <w:rsid w:val="006C4FCF"/>
    <w:rsid w:val="006C5A2B"/>
    <w:rsid w:val="006C6D3E"/>
    <w:rsid w:val="006C776C"/>
    <w:rsid w:val="006C7AC5"/>
    <w:rsid w:val="006D043C"/>
    <w:rsid w:val="006D073C"/>
    <w:rsid w:val="006D1390"/>
    <w:rsid w:val="006D17F7"/>
    <w:rsid w:val="006D1AD2"/>
    <w:rsid w:val="006D1CE5"/>
    <w:rsid w:val="006D39D1"/>
    <w:rsid w:val="006D4714"/>
    <w:rsid w:val="006D4EC5"/>
    <w:rsid w:val="006D67DC"/>
    <w:rsid w:val="006D680B"/>
    <w:rsid w:val="006D69FE"/>
    <w:rsid w:val="006D6A49"/>
    <w:rsid w:val="006D7BA5"/>
    <w:rsid w:val="006D7BFE"/>
    <w:rsid w:val="006D7D76"/>
    <w:rsid w:val="006E0550"/>
    <w:rsid w:val="006E0B52"/>
    <w:rsid w:val="006E1D1B"/>
    <w:rsid w:val="006E217A"/>
    <w:rsid w:val="006E3486"/>
    <w:rsid w:val="006E3522"/>
    <w:rsid w:val="006E40BB"/>
    <w:rsid w:val="006E4117"/>
    <w:rsid w:val="006E420E"/>
    <w:rsid w:val="006E4413"/>
    <w:rsid w:val="006E4655"/>
    <w:rsid w:val="006E4908"/>
    <w:rsid w:val="006E494A"/>
    <w:rsid w:val="006E4A3C"/>
    <w:rsid w:val="006E51D7"/>
    <w:rsid w:val="006E526D"/>
    <w:rsid w:val="006E5ECF"/>
    <w:rsid w:val="006E6423"/>
    <w:rsid w:val="006E68A9"/>
    <w:rsid w:val="006E72D7"/>
    <w:rsid w:val="006E754A"/>
    <w:rsid w:val="006F11BD"/>
    <w:rsid w:val="006F1884"/>
    <w:rsid w:val="006F1C83"/>
    <w:rsid w:val="006F256E"/>
    <w:rsid w:val="006F26B8"/>
    <w:rsid w:val="006F2B23"/>
    <w:rsid w:val="006F2F5B"/>
    <w:rsid w:val="006F301F"/>
    <w:rsid w:val="006F3A48"/>
    <w:rsid w:val="006F4678"/>
    <w:rsid w:val="006F51C1"/>
    <w:rsid w:val="006F5229"/>
    <w:rsid w:val="006F5ACD"/>
    <w:rsid w:val="006F690F"/>
    <w:rsid w:val="006F6B0C"/>
    <w:rsid w:val="006F72FB"/>
    <w:rsid w:val="006F74F1"/>
    <w:rsid w:val="006F790F"/>
    <w:rsid w:val="00700C54"/>
    <w:rsid w:val="00700EEB"/>
    <w:rsid w:val="00701D4E"/>
    <w:rsid w:val="00701E3C"/>
    <w:rsid w:val="0070221B"/>
    <w:rsid w:val="00702259"/>
    <w:rsid w:val="00702368"/>
    <w:rsid w:val="007028AF"/>
    <w:rsid w:val="00702E9B"/>
    <w:rsid w:val="007035D2"/>
    <w:rsid w:val="00703C6D"/>
    <w:rsid w:val="00704AB2"/>
    <w:rsid w:val="00704B1C"/>
    <w:rsid w:val="0070546B"/>
    <w:rsid w:val="0070636B"/>
    <w:rsid w:val="007063C2"/>
    <w:rsid w:val="00706697"/>
    <w:rsid w:val="007069C0"/>
    <w:rsid w:val="007075EB"/>
    <w:rsid w:val="00710B4A"/>
    <w:rsid w:val="00710BDD"/>
    <w:rsid w:val="00711D9A"/>
    <w:rsid w:val="007120D6"/>
    <w:rsid w:val="0071229F"/>
    <w:rsid w:val="00712C74"/>
    <w:rsid w:val="00712DFC"/>
    <w:rsid w:val="00713A39"/>
    <w:rsid w:val="00713F62"/>
    <w:rsid w:val="007142F2"/>
    <w:rsid w:val="00714796"/>
    <w:rsid w:val="00714F4D"/>
    <w:rsid w:val="00715161"/>
    <w:rsid w:val="0071561B"/>
    <w:rsid w:val="00715704"/>
    <w:rsid w:val="00715721"/>
    <w:rsid w:val="0071586A"/>
    <w:rsid w:val="0071607B"/>
    <w:rsid w:val="007170EC"/>
    <w:rsid w:val="00720F3E"/>
    <w:rsid w:val="0072181C"/>
    <w:rsid w:val="00721842"/>
    <w:rsid w:val="0072275E"/>
    <w:rsid w:val="007237EE"/>
    <w:rsid w:val="007244AA"/>
    <w:rsid w:val="007246BD"/>
    <w:rsid w:val="007246C6"/>
    <w:rsid w:val="00724DFC"/>
    <w:rsid w:val="0072554F"/>
    <w:rsid w:val="00725D24"/>
    <w:rsid w:val="00725F63"/>
    <w:rsid w:val="0072614B"/>
    <w:rsid w:val="00726592"/>
    <w:rsid w:val="00726CE2"/>
    <w:rsid w:val="0073046D"/>
    <w:rsid w:val="007306EE"/>
    <w:rsid w:val="007329E5"/>
    <w:rsid w:val="00732DB2"/>
    <w:rsid w:val="00733659"/>
    <w:rsid w:val="00733EC3"/>
    <w:rsid w:val="00735F19"/>
    <w:rsid w:val="007368FA"/>
    <w:rsid w:val="007369F9"/>
    <w:rsid w:val="00740135"/>
    <w:rsid w:val="00740BF0"/>
    <w:rsid w:val="00741045"/>
    <w:rsid w:val="007411A8"/>
    <w:rsid w:val="00741743"/>
    <w:rsid w:val="00742154"/>
    <w:rsid w:val="00742438"/>
    <w:rsid w:val="007436DD"/>
    <w:rsid w:val="007439B5"/>
    <w:rsid w:val="00743A53"/>
    <w:rsid w:val="0074446F"/>
    <w:rsid w:val="00744551"/>
    <w:rsid w:val="007457F4"/>
    <w:rsid w:val="00746102"/>
    <w:rsid w:val="0074661E"/>
    <w:rsid w:val="00746A59"/>
    <w:rsid w:val="00746E63"/>
    <w:rsid w:val="0074797D"/>
    <w:rsid w:val="0075005C"/>
    <w:rsid w:val="0075121B"/>
    <w:rsid w:val="007514B7"/>
    <w:rsid w:val="00751BF6"/>
    <w:rsid w:val="0075255B"/>
    <w:rsid w:val="007526D0"/>
    <w:rsid w:val="00752CD8"/>
    <w:rsid w:val="0075360E"/>
    <w:rsid w:val="00753E06"/>
    <w:rsid w:val="007541C1"/>
    <w:rsid w:val="007549AC"/>
    <w:rsid w:val="00754D8F"/>
    <w:rsid w:val="0075571B"/>
    <w:rsid w:val="00755F5D"/>
    <w:rsid w:val="0075663B"/>
    <w:rsid w:val="0075664A"/>
    <w:rsid w:val="007566B6"/>
    <w:rsid w:val="00756A19"/>
    <w:rsid w:val="00756B5C"/>
    <w:rsid w:val="00757AD4"/>
    <w:rsid w:val="00757C1F"/>
    <w:rsid w:val="007601B6"/>
    <w:rsid w:val="007603CC"/>
    <w:rsid w:val="0076059C"/>
    <w:rsid w:val="007607AF"/>
    <w:rsid w:val="007609D3"/>
    <w:rsid w:val="00761529"/>
    <w:rsid w:val="00761D00"/>
    <w:rsid w:val="00762787"/>
    <w:rsid w:val="00762AED"/>
    <w:rsid w:val="00762F85"/>
    <w:rsid w:val="00763174"/>
    <w:rsid w:val="00765162"/>
    <w:rsid w:val="0076527E"/>
    <w:rsid w:val="0076575F"/>
    <w:rsid w:val="00765915"/>
    <w:rsid w:val="00765C50"/>
    <w:rsid w:val="00766416"/>
    <w:rsid w:val="007666FE"/>
    <w:rsid w:val="007667CA"/>
    <w:rsid w:val="00767CDB"/>
    <w:rsid w:val="00767D90"/>
    <w:rsid w:val="0077005B"/>
    <w:rsid w:val="0077048E"/>
    <w:rsid w:val="0077091C"/>
    <w:rsid w:val="0077111B"/>
    <w:rsid w:val="007712E5"/>
    <w:rsid w:val="00771527"/>
    <w:rsid w:val="00771E54"/>
    <w:rsid w:val="00772001"/>
    <w:rsid w:val="007722B5"/>
    <w:rsid w:val="00772792"/>
    <w:rsid w:val="0077294A"/>
    <w:rsid w:val="00772A7B"/>
    <w:rsid w:val="00772B3D"/>
    <w:rsid w:val="007741D1"/>
    <w:rsid w:val="00774D73"/>
    <w:rsid w:val="007758D7"/>
    <w:rsid w:val="00776538"/>
    <w:rsid w:val="00776F9B"/>
    <w:rsid w:val="007773AE"/>
    <w:rsid w:val="00777C44"/>
    <w:rsid w:val="0078042D"/>
    <w:rsid w:val="007808D9"/>
    <w:rsid w:val="007817D4"/>
    <w:rsid w:val="00781B6F"/>
    <w:rsid w:val="00781FBD"/>
    <w:rsid w:val="00782409"/>
    <w:rsid w:val="007824FA"/>
    <w:rsid w:val="007831D0"/>
    <w:rsid w:val="0078351B"/>
    <w:rsid w:val="007837D9"/>
    <w:rsid w:val="007845B5"/>
    <w:rsid w:val="00786140"/>
    <w:rsid w:val="00786908"/>
    <w:rsid w:val="00787D15"/>
    <w:rsid w:val="007906F9"/>
    <w:rsid w:val="007908A8"/>
    <w:rsid w:val="00790F21"/>
    <w:rsid w:val="00790FA9"/>
    <w:rsid w:val="00791314"/>
    <w:rsid w:val="007913CD"/>
    <w:rsid w:val="0079193A"/>
    <w:rsid w:val="00791BBF"/>
    <w:rsid w:val="00792881"/>
    <w:rsid w:val="00792990"/>
    <w:rsid w:val="0079329E"/>
    <w:rsid w:val="007933DE"/>
    <w:rsid w:val="00793607"/>
    <w:rsid w:val="0079367B"/>
    <w:rsid w:val="00793810"/>
    <w:rsid w:val="00793CCB"/>
    <w:rsid w:val="00793D80"/>
    <w:rsid w:val="00794247"/>
    <w:rsid w:val="00794521"/>
    <w:rsid w:val="00794694"/>
    <w:rsid w:val="00794FB9"/>
    <w:rsid w:val="00795023"/>
    <w:rsid w:val="007954B0"/>
    <w:rsid w:val="007956C2"/>
    <w:rsid w:val="007956D4"/>
    <w:rsid w:val="00795C3A"/>
    <w:rsid w:val="00796B82"/>
    <w:rsid w:val="00796FEC"/>
    <w:rsid w:val="007A014F"/>
    <w:rsid w:val="007A0A83"/>
    <w:rsid w:val="007A1097"/>
    <w:rsid w:val="007A11BE"/>
    <w:rsid w:val="007A129A"/>
    <w:rsid w:val="007A24F9"/>
    <w:rsid w:val="007A2832"/>
    <w:rsid w:val="007A2D35"/>
    <w:rsid w:val="007A3D5F"/>
    <w:rsid w:val="007A3ED3"/>
    <w:rsid w:val="007A44A7"/>
    <w:rsid w:val="007A45EF"/>
    <w:rsid w:val="007A48A5"/>
    <w:rsid w:val="007A4EB4"/>
    <w:rsid w:val="007A51AE"/>
    <w:rsid w:val="007A532D"/>
    <w:rsid w:val="007A5496"/>
    <w:rsid w:val="007A55FB"/>
    <w:rsid w:val="007A656B"/>
    <w:rsid w:val="007A728E"/>
    <w:rsid w:val="007A795B"/>
    <w:rsid w:val="007A7E6B"/>
    <w:rsid w:val="007B0255"/>
    <w:rsid w:val="007B036A"/>
    <w:rsid w:val="007B0456"/>
    <w:rsid w:val="007B0655"/>
    <w:rsid w:val="007B087C"/>
    <w:rsid w:val="007B0B58"/>
    <w:rsid w:val="007B21B1"/>
    <w:rsid w:val="007B38F5"/>
    <w:rsid w:val="007B3C2A"/>
    <w:rsid w:val="007B3CB5"/>
    <w:rsid w:val="007B3F98"/>
    <w:rsid w:val="007B58FC"/>
    <w:rsid w:val="007B5F7D"/>
    <w:rsid w:val="007B68F1"/>
    <w:rsid w:val="007B699B"/>
    <w:rsid w:val="007B77BD"/>
    <w:rsid w:val="007C1410"/>
    <w:rsid w:val="007C1706"/>
    <w:rsid w:val="007C2272"/>
    <w:rsid w:val="007C37AB"/>
    <w:rsid w:val="007C37F8"/>
    <w:rsid w:val="007C38FB"/>
    <w:rsid w:val="007C3FFE"/>
    <w:rsid w:val="007C416A"/>
    <w:rsid w:val="007C4248"/>
    <w:rsid w:val="007C470E"/>
    <w:rsid w:val="007C4A6E"/>
    <w:rsid w:val="007C4D2B"/>
    <w:rsid w:val="007C5090"/>
    <w:rsid w:val="007C53AC"/>
    <w:rsid w:val="007C5BC8"/>
    <w:rsid w:val="007C6360"/>
    <w:rsid w:val="007C6EC0"/>
    <w:rsid w:val="007C7053"/>
    <w:rsid w:val="007C7CF1"/>
    <w:rsid w:val="007D1186"/>
    <w:rsid w:val="007D14C5"/>
    <w:rsid w:val="007D1BEA"/>
    <w:rsid w:val="007D1E51"/>
    <w:rsid w:val="007D21D5"/>
    <w:rsid w:val="007D3230"/>
    <w:rsid w:val="007D3CF2"/>
    <w:rsid w:val="007D4043"/>
    <w:rsid w:val="007D438E"/>
    <w:rsid w:val="007D4CB5"/>
    <w:rsid w:val="007D4DED"/>
    <w:rsid w:val="007D4F35"/>
    <w:rsid w:val="007D53C3"/>
    <w:rsid w:val="007D553C"/>
    <w:rsid w:val="007D55B9"/>
    <w:rsid w:val="007D5A99"/>
    <w:rsid w:val="007D5CFF"/>
    <w:rsid w:val="007D5E40"/>
    <w:rsid w:val="007D6AFF"/>
    <w:rsid w:val="007D7237"/>
    <w:rsid w:val="007D7547"/>
    <w:rsid w:val="007D7733"/>
    <w:rsid w:val="007E01AF"/>
    <w:rsid w:val="007E11C3"/>
    <w:rsid w:val="007E16A6"/>
    <w:rsid w:val="007E1B1F"/>
    <w:rsid w:val="007E259C"/>
    <w:rsid w:val="007E289F"/>
    <w:rsid w:val="007E32EC"/>
    <w:rsid w:val="007E3509"/>
    <w:rsid w:val="007E36E7"/>
    <w:rsid w:val="007E3B2C"/>
    <w:rsid w:val="007E3D2C"/>
    <w:rsid w:val="007E3DED"/>
    <w:rsid w:val="007E3E4F"/>
    <w:rsid w:val="007E4A50"/>
    <w:rsid w:val="007E52E1"/>
    <w:rsid w:val="007E5453"/>
    <w:rsid w:val="007E57A7"/>
    <w:rsid w:val="007E59FB"/>
    <w:rsid w:val="007E63DB"/>
    <w:rsid w:val="007E6971"/>
    <w:rsid w:val="007E7965"/>
    <w:rsid w:val="007F01A7"/>
    <w:rsid w:val="007F0804"/>
    <w:rsid w:val="007F09AA"/>
    <w:rsid w:val="007F1B65"/>
    <w:rsid w:val="007F2331"/>
    <w:rsid w:val="007F36E4"/>
    <w:rsid w:val="007F3862"/>
    <w:rsid w:val="007F3E5D"/>
    <w:rsid w:val="007F3EAB"/>
    <w:rsid w:val="007F4475"/>
    <w:rsid w:val="007F4A8D"/>
    <w:rsid w:val="007F4E07"/>
    <w:rsid w:val="007F50BB"/>
    <w:rsid w:val="007F51A6"/>
    <w:rsid w:val="007F53A6"/>
    <w:rsid w:val="007F6005"/>
    <w:rsid w:val="007F691B"/>
    <w:rsid w:val="007F6B6F"/>
    <w:rsid w:val="007F6C29"/>
    <w:rsid w:val="007F77AB"/>
    <w:rsid w:val="007F789F"/>
    <w:rsid w:val="0080011F"/>
    <w:rsid w:val="00800C5B"/>
    <w:rsid w:val="008011E5"/>
    <w:rsid w:val="008019EB"/>
    <w:rsid w:val="00801C48"/>
    <w:rsid w:val="00801CEF"/>
    <w:rsid w:val="00801E2B"/>
    <w:rsid w:val="00803DC1"/>
    <w:rsid w:val="00804861"/>
    <w:rsid w:val="00804EB1"/>
    <w:rsid w:val="0080516B"/>
    <w:rsid w:val="008052E2"/>
    <w:rsid w:val="00805767"/>
    <w:rsid w:val="00805AC0"/>
    <w:rsid w:val="00805B16"/>
    <w:rsid w:val="008061B7"/>
    <w:rsid w:val="00806670"/>
    <w:rsid w:val="0080733A"/>
    <w:rsid w:val="00807B68"/>
    <w:rsid w:val="0081016D"/>
    <w:rsid w:val="00810190"/>
    <w:rsid w:val="00811306"/>
    <w:rsid w:val="00811578"/>
    <w:rsid w:val="00811D6E"/>
    <w:rsid w:val="008122BD"/>
    <w:rsid w:val="00812CBE"/>
    <w:rsid w:val="00812DA4"/>
    <w:rsid w:val="00813000"/>
    <w:rsid w:val="00813106"/>
    <w:rsid w:val="00813894"/>
    <w:rsid w:val="00814065"/>
    <w:rsid w:val="00814584"/>
    <w:rsid w:val="008153EA"/>
    <w:rsid w:val="008158DF"/>
    <w:rsid w:val="008159BC"/>
    <w:rsid w:val="008162A0"/>
    <w:rsid w:val="00816B21"/>
    <w:rsid w:val="00816C9C"/>
    <w:rsid w:val="00817452"/>
    <w:rsid w:val="008178F3"/>
    <w:rsid w:val="00820297"/>
    <w:rsid w:val="00821001"/>
    <w:rsid w:val="0082116F"/>
    <w:rsid w:val="00821E4F"/>
    <w:rsid w:val="00821E8D"/>
    <w:rsid w:val="00821EE9"/>
    <w:rsid w:val="00822F8F"/>
    <w:rsid w:val="00823E60"/>
    <w:rsid w:val="008241EB"/>
    <w:rsid w:val="0082497C"/>
    <w:rsid w:val="00824A73"/>
    <w:rsid w:val="00824D2B"/>
    <w:rsid w:val="00824F06"/>
    <w:rsid w:val="008252F7"/>
    <w:rsid w:val="008254B4"/>
    <w:rsid w:val="008255FA"/>
    <w:rsid w:val="00825894"/>
    <w:rsid w:val="00825947"/>
    <w:rsid w:val="00825967"/>
    <w:rsid w:val="00825AD2"/>
    <w:rsid w:val="0082679E"/>
    <w:rsid w:val="00826CA2"/>
    <w:rsid w:val="008272E7"/>
    <w:rsid w:val="00827A01"/>
    <w:rsid w:val="00827B93"/>
    <w:rsid w:val="0083047B"/>
    <w:rsid w:val="008306B4"/>
    <w:rsid w:val="008308D2"/>
    <w:rsid w:val="00832079"/>
    <w:rsid w:val="008321D0"/>
    <w:rsid w:val="00832BFA"/>
    <w:rsid w:val="00832C2D"/>
    <w:rsid w:val="00833EB6"/>
    <w:rsid w:val="00834695"/>
    <w:rsid w:val="008348E8"/>
    <w:rsid w:val="00834CE3"/>
    <w:rsid w:val="008356D2"/>
    <w:rsid w:val="00835D85"/>
    <w:rsid w:val="008360C8"/>
    <w:rsid w:val="0083682C"/>
    <w:rsid w:val="00836C01"/>
    <w:rsid w:val="00836CF5"/>
    <w:rsid w:val="00837404"/>
    <w:rsid w:val="00837740"/>
    <w:rsid w:val="00837B9C"/>
    <w:rsid w:val="00837D2B"/>
    <w:rsid w:val="00840411"/>
    <w:rsid w:val="00840AD7"/>
    <w:rsid w:val="00840CD4"/>
    <w:rsid w:val="008412FE"/>
    <w:rsid w:val="00841A7A"/>
    <w:rsid w:val="00841CE0"/>
    <w:rsid w:val="00842342"/>
    <w:rsid w:val="00842884"/>
    <w:rsid w:val="008429C8"/>
    <w:rsid w:val="0084306E"/>
    <w:rsid w:val="008432BA"/>
    <w:rsid w:val="00845516"/>
    <w:rsid w:val="008458DF"/>
    <w:rsid w:val="00845DED"/>
    <w:rsid w:val="00845EBE"/>
    <w:rsid w:val="00846109"/>
    <w:rsid w:val="00846B59"/>
    <w:rsid w:val="00846F64"/>
    <w:rsid w:val="008474B7"/>
    <w:rsid w:val="0085086C"/>
    <w:rsid w:val="008509FC"/>
    <w:rsid w:val="00850BF2"/>
    <w:rsid w:val="0085104D"/>
    <w:rsid w:val="008516B8"/>
    <w:rsid w:val="0085218C"/>
    <w:rsid w:val="0085240D"/>
    <w:rsid w:val="008527F7"/>
    <w:rsid w:val="0085292E"/>
    <w:rsid w:val="0085362B"/>
    <w:rsid w:val="00855BD6"/>
    <w:rsid w:val="00855BE3"/>
    <w:rsid w:val="00856123"/>
    <w:rsid w:val="00856126"/>
    <w:rsid w:val="00856707"/>
    <w:rsid w:val="0086056D"/>
    <w:rsid w:val="00861353"/>
    <w:rsid w:val="00861729"/>
    <w:rsid w:val="008617FD"/>
    <w:rsid w:val="00861D27"/>
    <w:rsid w:val="00861FE4"/>
    <w:rsid w:val="00862206"/>
    <w:rsid w:val="00862766"/>
    <w:rsid w:val="008627FE"/>
    <w:rsid w:val="00862F19"/>
    <w:rsid w:val="00863C19"/>
    <w:rsid w:val="00863D52"/>
    <w:rsid w:val="00864271"/>
    <w:rsid w:val="008645B9"/>
    <w:rsid w:val="0086498C"/>
    <w:rsid w:val="00864AFD"/>
    <w:rsid w:val="0086565E"/>
    <w:rsid w:val="00865BA3"/>
    <w:rsid w:val="00865C4A"/>
    <w:rsid w:val="008660F2"/>
    <w:rsid w:val="008665B6"/>
    <w:rsid w:val="00866B22"/>
    <w:rsid w:val="00867222"/>
    <w:rsid w:val="008672B9"/>
    <w:rsid w:val="00867ACA"/>
    <w:rsid w:val="00867F4D"/>
    <w:rsid w:val="008701D3"/>
    <w:rsid w:val="008714AC"/>
    <w:rsid w:val="00871850"/>
    <w:rsid w:val="00871D66"/>
    <w:rsid w:val="0087214B"/>
    <w:rsid w:val="00872D9D"/>
    <w:rsid w:val="0087321C"/>
    <w:rsid w:val="008732BA"/>
    <w:rsid w:val="008735F9"/>
    <w:rsid w:val="00873AFF"/>
    <w:rsid w:val="00873B6C"/>
    <w:rsid w:val="00873C16"/>
    <w:rsid w:val="00874718"/>
    <w:rsid w:val="008749C5"/>
    <w:rsid w:val="00874D33"/>
    <w:rsid w:val="00875395"/>
    <w:rsid w:val="008756B3"/>
    <w:rsid w:val="00875B4B"/>
    <w:rsid w:val="00875DF7"/>
    <w:rsid w:val="00876DF3"/>
    <w:rsid w:val="00876FD1"/>
    <w:rsid w:val="008775E0"/>
    <w:rsid w:val="0088036F"/>
    <w:rsid w:val="00880453"/>
    <w:rsid w:val="008808F2"/>
    <w:rsid w:val="00880D29"/>
    <w:rsid w:val="00880DF3"/>
    <w:rsid w:val="00881692"/>
    <w:rsid w:val="0088180C"/>
    <w:rsid w:val="00881AAF"/>
    <w:rsid w:val="008820AB"/>
    <w:rsid w:val="0088300C"/>
    <w:rsid w:val="00884978"/>
    <w:rsid w:val="00884C8D"/>
    <w:rsid w:val="008856FC"/>
    <w:rsid w:val="008859C8"/>
    <w:rsid w:val="00885CFD"/>
    <w:rsid w:val="00885DA5"/>
    <w:rsid w:val="00886B05"/>
    <w:rsid w:val="00887533"/>
    <w:rsid w:val="0088768E"/>
    <w:rsid w:val="00887897"/>
    <w:rsid w:val="00887DA4"/>
    <w:rsid w:val="0089060A"/>
    <w:rsid w:val="0089067D"/>
    <w:rsid w:val="00890726"/>
    <w:rsid w:val="00890BA9"/>
    <w:rsid w:val="0089198E"/>
    <w:rsid w:val="00891C41"/>
    <w:rsid w:val="00892093"/>
    <w:rsid w:val="0089227C"/>
    <w:rsid w:val="00892723"/>
    <w:rsid w:val="00892B1B"/>
    <w:rsid w:val="00892FD7"/>
    <w:rsid w:val="0089355A"/>
    <w:rsid w:val="00893F87"/>
    <w:rsid w:val="0089413D"/>
    <w:rsid w:val="008948A9"/>
    <w:rsid w:val="0089573E"/>
    <w:rsid w:val="008970FA"/>
    <w:rsid w:val="00897651"/>
    <w:rsid w:val="008977D1"/>
    <w:rsid w:val="008977F4"/>
    <w:rsid w:val="00897C65"/>
    <w:rsid w:val="008A031D"/>
    <w:rsid w:val="008A1663"/>
    <w:rsid w:val="008A1A9E"/>
    <w:rsid w:val="008A20D9"/>
    <w:rsid w:val="008A2248"/>
    <w:rsid w:val="008A25B0"/>
    <w:rsid w:val="008A27C3"/>
    <w:rsid w:val="008A2815"/>
    <w:rsid w:val="008A2AD2"/>
    <w:rsid w:val="008A2C7B"/>
    <w:rsid w:val="008A3D82"/>
    <w:rsid w:val="008A3E04"/>
    <w:rsid w:val="008A4B45"/>
    <w:rsid w:val="008A57F3"/>
    <w:rsid w:val="008A6163"/>
    <w:rsid w:val="008A70EC"/>
    <w:rsid w:val="008A733B"/>
    <w:rsid w:val="008A7704"/>
    <w:rsid w:val="008A77D5"/>
    <w:rsid w:val="008A7FB9"/>
    <w:rsid w:val="008B004F"/>
    <w:rsid w:val="008B04FE"/>
    <w:rsid w:val="008B087A"/>
    <w:rsid w:val="008B11F5"/>
    <w:rsid w:val="008B1A80"/>
    <w:rsid w:val="008B1C6F"/>
    <w:rsid w:val="008B1EE4"/>
    <w:rsid w:val="008B284D"/>
    <w:rsid w:val="008B2AA2"/>
    <w:rsid w:val="008B354F"/>
    <w:rsid w:val="008B36E1"/>
    <w:rsid w:val="008B3B59"/>
    <w:rsid w:val="008B3DC5"/>
    <w:rsid w:val="008B53DF"/>
    <w:rsid w:val="008B587E"/>
    <w:rsid w:val="008B5A5D"/>
    <w:rsid w:val="008B5CD3"/>
    <w:rsid w:val="008B69DD"/>
    <w:rsid w:val="008B7074"/>
    <w:rsid w:val="008B7E74"/>
    <w:rsid w:val="008C06C4"/>
    <w:rsid w:val="008C0D2E"/>
    <w:rsid w:val="008C1ADB"/>
    <w:rsid w:val="008C20EA"/>
    <w:rsid w:val="008C2D64"/>
    <w:rsid w:val="008C2DC7"/>
    <w:rsid w:val="008C3D22"/>
    <w:rsid w:val="008C4A51"/>
    <w:rsid w:val="008C5738"/>
    <w:rsid w:val="008C62D1"/>
    <w:rsid w:val="008C7094"/>
    <w:rsid w:val="008D0B30"/>
    <w:rsid w:val="008D0FC4"/>
    <w:rsid w:val="008D1321"/>
    <w:rsid w:val="008D1B74"/>
    <w:rsid w:val="008D1C4D"/>
    <w:rsid w:val="008D1C86"/>
    <w:rsid w:val="008D20C1"/>
    <w:rsid w:val="008D20FF"/>
    <w:rsid w:val="008D3716"/>
    <w:rsid w:val="008D51BE"/>
    <w:rsid w:val="008D5442"/>
    <w:rsid w:val="008D54A9"/>
    <w:rsid w:val="008D5871"/>
    <w:rsid w:val="008D63CD"/>
    <w:rsid w:val="008D65EF"/>
    <w:rsid w:val="008D69EA"/>
    <w:rsid w:val="008D6BAE"/>
    <w:rsid w:val="008D6ED7"/>
    <w:rsid w:val="008D7540"/>
    <w:rsid w:val="008D7AB8"/>
    <w:rsid w:val="008E0023"/>
    <w:rsid w:val="008E0B44"/>
    <w:rsid w:val="008E0C27"/>
    <w:rsid w:val="008E1647"/>
    <w:rsid w:val="008E1854"/>
    <w:rsid w:val="008E1C3C"/>
    <w:rsid w:val="008E1D39"/>
    <w:rsid w:val="008E1D40"/>
    <w:rsid w:val="008E2068"/>
    <w:rsid w:val="008E24D6"/>
    <w:rsid w:val="008E306A"/>
    <w:rsid w:val="008E320D"/>
    <w:rsid w:val="008E36A7"/>
    <w:rsid w:val="008E4122"/>
    <w:rsid w:val="008E42DA"/>
    <w:rsid w:val="008E44B0"/>
    <w:rsid w:val="008E49B2"/>
    <w:rsid w:val="008E53E6"/>
    <w:rsid w:val="008E5F97"/>
    <w:rsid w:val="008E6581"/>
    <w:rsid w:val="008E66BB"/>
    <w:rsid w:val="008E689C"/>
    <w:rsid w:val="008E6CF2"/>
    <w:rsid w:val="008E6CF3"/>
    <w:rsid w:val="008E7475"/>
    <w:rsid w:val="008E7A60"/>
    <w:rsid w:val="008E7AAD"/>
    <w:rsid w:val="008E7C2C"/>
    <w:rsid w:val="008E7CDF"/>
    <w:rsid w:val="008F0266"/>
    <w:rsid w:val="008F02A1"/>
    <w:rsid w:val="008F0DBE"/>
    <w:rsid w:val="008F197A"/>
    <w:rsid w:val="008F2138"/>
    <w:rsid w:val="008F222E"/>
    <w:rsid w:val="008F385F"/>
    <w:rsid w:val="008F4191"/>
    <w:rsid w:val="008F43F4"/>
    <w:rsid w:val="008F4AC2"/>
    <w:rsid w:val="008F4BA9"/>
    <w:rsid w:val="008F4C7B"/>
    <w:rsid w:val="008F4F12"/>
    <w:rsid w:val="008F5374"/>
    <w:rsid w:val="008F5B3D"/>
    <w:rsid w:val="008F5F24"/>
    <w:rsid w:val="008F634F"/>
    <w:rsid w:val="008F6811"/>
    <w:rsid w:val="008F750A"/>
    <w:rsid w:val="008F7CA7"/>
    <w:rsid w:val="0090042E"/>
    <w:rsid w:val="009007A1"/>
    <w:rsid w:val="00900822"/>
    <w:rsid w:val="00900934"/>
    <w:rsid w:val="00900A50"/>
    <w:rsid w:val="00900CAB"/>
    <w:rsid w:val="00901061"/>
    <w:rsid w:val="00901AC5"/>
    <w:rsid w:val="00901CF3"/>
    <w:rsid w:val="00901D87"/>
    <w:rsid w:val="00901FC3"/>
    <w:rsid w:val="00902D11"/>
    <w:rsid w:val="009038FE"/>
    <w:rsid w:val="00903B33"/>
    <w:rsid w:val="00903D84"/>
    <w:rsid w:val="00903E24"/>
    <w:rsid w:val="00903F55"/>
    <w:rsid w:val="00905EB3"/>
    <w:rsid w:val="00907476"/>
    <w:rsid w:val="00907797"/>
    <w:rsid w:val="00907934"/>
    <w:rsid w:val="00907A27"/>
    <w:rsid w:val="009100DB"/>
    <w:rsid w:val="00910781"/>
    <w:rsid w:val="00910886"/>
    <w:rsid w:val="009113AB"/>
    <w:rsid w:val="0091157D"/>
    <w:rsid w:val="00911625"/>
    <w:rsid w:val="00911AED"/>
    <w:rsid w:val="00911D17"/>
    <w:rsid w:val="00911DB4"/>
    <w:rsid w:val="00912090"/>
    <w:rsid w:val="00912410"/>
    <w:rsid w:val="009128D2"/>
    <w:rsid w:val="00912B6A"/>
    <w:rsid w:val="00913131"/>
    <w:rsid w:val="009132D4"/>
    <w:rsid w:val="0091340F"/>
    <w:rsid w:val="00913642"/>
    <w:rsid w:val="009139EA"/>
    <w:rsid w:val="00913A63"/>
    <w:rsid w:val="00913FE3"/>
    <w:rsid w:val="009144DA"/>
    <w:rsid w:val="00914527"/>
    <w:rsid w:val="009157A8"/>
    <w:rsid w:val="00916AFB"/>
    <w:rsid w:val="00916B8E"/>
    <w:rsid w:val="00916E2A"/>
    <w:rsid w:val="00916EDE"/>
    <w:rsid w:val="009175C0"/>
    <w:rsid w:val="00917BC6"/>
    <w:rsid w:val="00921DEC"/>
    <w:rsid w:val="00922C47"/>
    <w:rsid w:val="009235B8"/>
    <w:rsid w:val="0092389F"/>
    <w:rsid w:val="009240F8"/>
    <w:rsid w:val="00924438"/>
    <w:rsid w:val="009248B7"/>
    <w:rsid w:val="00924AFC"/>
    <w:rsid w:val="00925989"/>
    <w:rsid w:val="00926038"/>
    <w:rsid w:val="00926191"/>
    <w:rsid w:val="009265A2"/>
    <w:rsid w:val="009266EE"/>
    <w:rsid w:val="00927071"/>
    <w:rsid w:val="009272D4"/>
    <w:rsid w:val="0092772A"/>
    <w:rsid w:val="00927755"/>
    <w:rsid w:val="00930B52"/>
    <w:rsid w:val="0093101B"/>
    <w:rsid w:val="00931177"/>
    <w:rsid w:val="0093137F"/>
    <w:rsid w:val="00931AFC"/>
    <w:rsid w:val="00931F14"/>
    <w:rsid w:val="009320DE"/>
    <w:rsid w:val="00932BDF"/>
    <w:rsid w:val="00933416"/>
    <w:rsid w:val="00933C24"/>
    <w:rsid w:val="009348A5"/>
    <w:rsid w:val="00934F1B"/>
    <w:rsid w:val="00936146"/>
    <w:rsid w:val="009362E0"/>
    <w:rsid w:val="009373C8"/>
    <w:rsid w:val="00940844"/>
    <w:rsid w:val="00940E2B"/>
    <w:rsid w:val="00940ECF"/>
    <w:rsid w:val="00940FB4"/>
    <w:rsid w:val="009413D6"/>
    <w:rsid w:val="00941FEB"/>
    <w:rsid w:val="009425E5"/>
    <w:rsid w:val="00942990"/>
    <w:rsid w:val="00943A6B"/>
    <w:rsid w:val="00944A6C"/>
    <w:rsid w:val="00944E8A"/>
    <w:rsid w:val="0094578C"/>
    <w:rsid w:val="00945C1C"/>
    <w:rsid w:val="009462FB"/>
    <w:rsid w:val="009468CC"/>
    <w:rsid w:val="0094706F"/>
    <w:rsid w:val="00947A55"/>
    <w:rsid w:val="00950638"/>
    <w:rsid w:val="00950B66"/>
    <w:rsid w:val="0095147E"/>
    <w:rsid w:val="009518B7"/>
    <w:rsid w:val="009519E5"/>
    <w:rsid w:val="00951F31"/>
    <w:rsid w:val="00952FF3"/>
    <w:rsid w:val="0095337C"/>
    <w:rsid w:val="009538BD"/>
    <w:rsid w:val="009538E2"/>
    <w:rsid w:val="00953CAD"/>
    <w:rsid w:val="009541C1"/>
    <w:rsid w:val="009549BC"/>
    <w:rsid w:val="009549D3"/>
    <w:rsid w:val="00954CC5"/>
    <w:rsid w:val="00954D1F"/>
    <w:rsid w:val="0095512B"/>
    <w:rsid w:val="009554AD"/>
    <w:rsid w:val="00955BCB"/>
    <w:rsid w:val="00955BCD"/>
    <w:rsid w:val="00955E82"/>
    <w:rsid w:val="009560EE"/>
    <w:rsid w:val="009566E9"/>
    <w:rsid w:val="00957DE1"/>
    <w:rsid w:val="009602E0"/>
    <w:rsid w:val="009605AF"/>
    <w:rsid w:val="009606A2"/>
    <w:rsid w:val="0096070C"/>
    <w:rsid w:val="009608E7"/>
    <w:rsid w:val="00960B9D"/>
    <w:rsid w:val="00961093"/>
    <w:rsid w:val="009612D9"/>
    <w:rsid w:val="00961553"/>
    <w:rsid w:val="00961F06"/>
    <w:rsid w:val="00962045"/>
    <w:rsid w:val="00962FA7"/>
    <w:rsid w:val="00962FD8"/>
    <w:rsid w:val="009631C3"/>
    <w:rsid w:val="009633F9"/>
    <w:rsid w:val="009634F8"/>
    <w:rsid w:val="00963B9A"/>
    <w:rsid w:val="009648AA"/>
    <w:rsid w:val="00964AFB"/>
    <w:rsid w:val="00964BDA"/>
    <w:rsid w:val="00964E23"/>
    <w:rsid w:val="0096537E"/>
    <w:rsid w:val="00965F46"/>
    <w:rsid w:val="009661A5"/>
    <w:rsid w:val="00966307"/>
    <w:rsid w:val="009665FC"/>
    <w:rsid w:val="00966EAA"/>
    <w:rsid w:val="009671DC"/>
    <w:rsid w:val="009678D7"/>
    <w:rsid w:val="009702CD"/>
    <w:rsid w:val="009703B1"/>
    <w:rsid w:val="009705B1"/>
    <w:rsid w:val="00970B42"/>
    <w:rsid w:val="00970C92"/>
    <w:rsid w:val="00970DB8"/>
    <w:rsid w:val="00970FDA"/>
    <w:rsid w:val="009710CD"/>
    <w:rsid w:val="0097138F"/>
    <w:rsid w:val="009713A2"/>
    <w:rsid w:val="00972199"/>
    <w:rsid w:val="00972B54"/>
    <w:rsid w:val="00972F6D"/>
    <w:rsid w:val="009735D7"/>
    <w:rsid w:val="00973BB3"/>
    <w:rsid w:val="0097449A"/>
    <w:rsid w:val="00974A01"/>
    <w:rsid w:val="00974C5D"/>
    <w:rsid w:val="00974C63"/>
    <w:rsid w:val="00975446"/>
    <w:rsid w:val="009760C2"/>
    <w:rsid w:val="00976156"/>
    <w:rsid w:val="00976D62"/>
    <w:rsid w:val="00977049"/>
    <w:rsid w:val="00977910"/>
    <w:rsid w:val="00977AFD"/>
    <w:rsid w:val="0098005D"/>
    <w:rsid w:val="00980805"/>
    <w:rsid w:val="0098166B"/>
    <w:rsid w:val="0098199A"/>
    <w:rsid w:val="00982131"/>
    <w:rsid w:val="009824B3"/>
    <w:rsid w:val="00982A37"/>
    <w:rsid w:val="00983705"/>
    <w:rsid w:val="00983ACF"/>
    <w:rsid w:val="00983D0D"/>
    <w:rsid w:val="00985452"/>
    <w:rsid w:val="0098579D"/>
    <w:rsid w:val="00985A0A"/>
    <w:rsid w:val="00985BBF"/>
    <w:rsid w:val="0098667A"/>
    <w:rsid w:val="009868CC"/>
    <w:rsid w:val="0099003D"/>
    <w:rsid w:val="009903FB"/>
    <w:rsid w:val="00990C3D"/>
    <w:rsid w:val="00991E8C"/>
    <w:rsid w:val="00992012"/>
    <w:rsid w:val="009921CA"/>
    <w:rsid w:val="009927CE"/>
    <w:rsid w:val="00992C8A"/>
    <w:rsid w:val="009936EF"/>
    <w:rsid w:val="00993F66"/>
    <w:rsid w:val="0099402A"/>
    <w:rsid w:val="009944B1"/>
    <w:rsid w:val="009947AB"/>
    <w:rsid w:val="00994F20"/>
    <w:rsid w:val="009959B3"/>
    <w:rsid w:val="00995E4C"/>
    <w:rsid w:val="009968A7"/>
    <w:rsid w:val="00997CA1"/>
    <w:rsid w:val="009A0434"/>
    <w:rsid w:val="009A080F"/>
    <w:rsid w:val="009A1429"/>
    <w:rsid w:val="009A1B09"/>
    <w:rsid w:val="009A1BDF"/>
    <w:rsid w:val="009A220B"/>
    <w:rsid w:val="009A3232"/>
    <w:rsid w:val="009A3B75"/>
    <w:rsid w:val="009A3EE8"/>
    <w:rsid w:val="009A404B"/>
    <w:rsid w:val="009A4280"/>
    <w:rsid w:val="009A470D"/>
    <w:rsid w:val="009A4D98"/>
    <w:rsid w:val="009A5006"/>
    <w:rsid w:val="009A548C"/>
    <w:rsid w:val="009A5A57"/>
    <w:rsid w:val="009A5C8D"/>
    <w:rsid w:val="009A60F2"/>
    <w:rsid w:val="009A6172"/>
    <w:rsid w:val="009A624F"/>
    <w:rsid w:val="009A671E"/>
    <w:rsid w:val="009A6A06"/>
    <w:rsid w:val="009A6EFE"/>
    <w:rsid w:val="009A707C"/>
    <w:rsid w:val="009A73A0"/>
    <w:rsid w:val="009A7CF6"/>
    <w:rsid w:val="009B03AD"/>
    <w:rsid w:val="009B04EE"/>
    <w:rsid w:val="009B0DBD"/>
    <w:rsid w:val="009B1615"/>
    <w:rsid w:val="009B1E4B"/>
    <w:rsid w:val="009B1EF5"/>
    <w:rsid w:val="009B21F0"/>
    <w:rsid w:val="009B2456"/>
    <w:rsid w:val="009B2783"/>
    <w:rsid w:val="009B2DE3"/>
    <w:rsid w:val="009B3115"/>
    <w:rsid w:val="009B3713"/>
    <w:rsid w:val="009B3A1B"/>
    <w:rsid w:val="009B41CB"/>
    <w:rsid w:val="009B4598"/>
    <w:rsid w:val="009B4752"/>
    <w:rsid w:val="009B4778"/>
    <w:rsid w:val="009B54D0"/>
    <w:rsid w:val="009B6D65"/>
    <w:rsid w:val="009B7B4A"/>
    <w:rsid w:val="009B7EDC"/>
    <w:rsid w:val="009C06D9"/>
    <w:rsid w:val="009C07B7"/>
    <w:rsid w:val="009C0AB9"/>
    <w:rsid w:val="009C0CCC"/>
    <w:rsid w:val="009C1139"/>
    <w:rsid w:val="009C1150"/>
    <w:rsid w:val="009C1175"/>
    <w:rsid w:val="009C129C"/>
    <w:rsid w:val="009C14D9"/>
    <w:rsid w:val="009C18DE"/>
    <w:rsid w:val="009C2608"/>
    <w:rsid w:val="009C292F"/>
    <w:rsid w:val="009C3042"/>
    <w:rsid w:val="009C3755"/>
    <w:rsid w:val="009C377C"/>
    <w:rsid w:val="009C3941"/>
    <w:rsid w:val="009C4054"/>
    <w:rsid w:val="009C44B7"/>
    <w:rsid w:val="009C477B"/>
    <w:rsid w:val="009C4B88"/>
    <w:rsid w:val="009C4F80"/>
    <w:rsid w:val="009C50D1"/>
    <w:rsid w:val="009C5198"/>
    <w:rsid w:val="009C59BA"/>
    <w:rsid w:val="009C6292"/>
    <w:rsid w:val="009C6CDE"/>
    <w:rsid w:val="009C7D86"/>
    <w:rsid w:val="009D0AC0"/>
    <w:rsid w:val="009D116E"/>
    <w:rsid w:val="009D1B14"/>
    <w:rsid w:val="009D1CE9"/>
    <w:rsid w:val="009D1DE5"/>
    <w:rsid w:val="009D208B"/>
    <w:rsid w:val="009D2BFF"/>
    <w:rsid w:val="009D3A51"/>
    <w:rsid w:val="009D3EC5"/>
    <w:rsid w:val="009D493B"/>
    <w:rsid w:val="009D5013"/>
    <w:rsid w:val="009D537E"/>
    <w:rsid w:val="009D5B95"/>
    <w:rsid w:val="009D69C1"/>
    <w:rsid w:val="009D6CD9"/>
    <w:rsid w:val="009D73D7"/>
    <w:rsid w:val="009D7A7B"/>
    <w:rsid w:val="009E0332"/>
    <w:rsid w:val="009E055E"/>
    <w:rsid w:val="009E1606"/>
    <w:rsid w:val="009E1669"/>
    <w:rsid w:val="009E1D17"/>
    <w:rsid w:val="009E1DE0"/>
    <w:rsid w:val="009E263C"/>
    <w:rsid w:val="009E2831"/>
    <w:rsid w:val="009E2A47"/>
    <w:rsid w:val="009E2F28"/>
    <w:rsid w:val="009E317A"/>
    <w:rsid w:val="009E3193"/>
    <w:rsid w:val="009E3711"/>
    <w:rsid w:val="009E3976"/>
    <w:rsid w:val="009E39BD"/>
    <w:rsid w:val="009E41AB"/>
    <w:rsid w:val="009E4F55"/>
    <w:rsid w:val="009E5341"/>
    <w:rsid w:val="009E639A"/>
    <w:rsid w:val="009E66FB"/>
    <w:rsid w:val="009E7451"/>
    <w:rsid w:val="009E7E20"/>
    <w:rsid w:val="009E7E3F"/>
    <w:rsid w:val="009F09F1"/>
    <w:rsid w:val="009F1431"/>
    <w:rsid w:val="009F155E"/>
    <w:rsid w:val="009F2FFE"/>
    <w:rsid w:val="009F3161"/>
    <w:rsid w:val="009F3AF4"/>
    <w:rsid w:val="009F4162"/>
    <w:rsid w:val="009F496D"/>
    <w:rsid w:val="009F51FB"/>
    <w:rsid w:val="009F5274"/>
    <w:rsid w:val="009F53C5"/>
    <w:rsid w:val="009F5971"/>
    <w:rsid w:val="009F6CAA"/>
    <w:rsid w:val="009F6D90"/>
    <w:rsid w:val="009F7774"/>
    <w:rsid w:val="009F78C7"/>
    <w:rsid w:val="00A001E9"/>
    <w:rsid w:val="00A00934"/>
    <w:rsid w:val="00A01C5A"/>
    <w:rsid w:val="00A01FF0"/>
    <w:rsid w:val="00A02308"/>
    <w:rsid w:val="00A02491"/>
    <w:rsid w:val="00A024DD"/>
    <w:rsid w:val="00A028B7"/>
    <w:rsid w:val="00A03840"/>
    <w:rsid w:val="00A03BE4"/>
    <w:rsid w:val="00A046D1"/>
    <w:rsid w:val="00A04D27"/>
    <w:rsid w:val="00A04F1A"/>
    <w:rsid w:val="00A0513E"/>
    <w:rsid w:val="00A05413"/>
    <w:rsid w:val="00A05597"/>
    <w:rsid w:val="00A058AC"/>
    <w:rsid w:val="00A05D10"/>
    <w:rsid w:val="00A06B97"/>
    <w:rsid w:val="00A06C84"/>
    <w:rsid w:val="00A07B44"/>
    <w:rsid w:val="00A07CE5"/>
    <w:rsid w:val="00A1094E"/>
    <w:rsid w:val="00A10AFB"/>
    <w:rsid w:val="00A1105D"/>
    <w:rsid w:val="00A118D0"/>
    <w:rsid w:val="00A11EBF"/>
    <w:rsid w:val="00A1226A"/>
    <w:rsid w:val="00A128BE"/>
    <w:rsid w:val="00A12A5C"/>
    <w:rsid w:val="00A12CC1"/>
    <w:rsid w:val="00A1379C"/>
    <w:rsid w:val="00A14417"/>
    <w:rsid w:val="00A146E2"/>
    <w:rsid w:val="00A147D9"/>
    <w:rsid w:val="00A14DCD"/>
    <w:rsid w:val="00A15382"/>
    <w:rsid w:val="00A15AB5"/>
    <w:rsid w:val="00A16952"/>
    <w:rsid w:val="00A17007"/>
    <w:rsid w:val="00A1703A"/>
    <w:rsid w:val="00A17987"/>
    <w:rsid w:val="00A17AE3"/>
    <w:rsid w:val="00A206B0"/>
    <w:rsid w:val="00A20D03"/>
    <w:rsid w:val="00A21983"/>
    <w:rsid w:val="00A21F94"/>
    <w:rsid w:val="00A23657"/>
    <w:rsid w:val="00A238D3"/>
    <w:rsid w:val="00A259E9"/>
    <w:rsid w:val="00A25AA6"/>
    <w:rsid w:val="00A25AF6"/>
    <w:rsid w:val="00A26389"/>
    <w:rsid w:val="00A264BF"/>
    <w:rsid w:val="00A26CCD"/>
    <w:rsid w:val="00A277AA"/>
    <w:rsid w:val="00A3014C"/>
    <w:rsid w:val="00A301D2"/>
    <w:rsid w:val="00A3047D"/>
    <w:rsid w:val="00A30900"/>
    <w:rsid w:val="00A313EA"/>
    <w:rsid w:val="00A318BF"/>
    <w:rsid w:val="00A31D4D"/>
    <w:rsid w:val="00A32309"/>
    <w:rsid w:val="00A32ABA"/>
    <w:rsid w:val="00A33A2B"/>
    <w:rsid w:val="00A33B4F"/>
    <w:rsid w:val="00A34411"/>
    <w:rsid w:val="00A35E7E"/>
    <w:rsid w:val="00A3628D"/>
    <w:rsid w:val="00A362EB"/>
    <w:rsid w:val="00A36BB2"/>
    <w:rsid w:val="00A36CBC"/>
    <w:rsid w:val="00A40B23"/>
    <w:rsid w:val="00A40DFE"/>
    <w:rsid w:val="00A412C3"/>
    <w:rsid w:val="00A412FF"/>
    <w:rsid w:val="00A42F3D"/>
    <w:rsid w:val="00A434FC"/>
    <w:rsid w:val="00A43EDD"/>
    <w:rsid w:val="00A442FE"/>
    <w:rsid w:val="00A445BA"/>
    <w:rsid w:val="00A451A7"/>
    <w:rsid w:val="00A45305"/>
    <w:rsid w:val="00A46AF7"/>
    <w:rsid w:val="00A51274"/>
    <w:rsid w:val="00A513C6"/>
    <w:rsid w:val="00A514BC"/>
    <w:rsid w:val="00A516FA"/>
    <w:rsid w:val="00A51BBE"/>
    <w:rsid w:val="00A52193"/>
    <w:rsid w:val="00A523E6"/>
    <w:rsid w:val="00A52EC8"/>
    <w:rsid w:val="00A54466"/>
    <w:rsid w:val="00A54665"/>
    <w:rsid w:val="00A549C1"/>
    <w:rsid w:val="00A55CE0"/>
    <w:rsid w:val="00A566AE"/>
    <w:rsid w:val="00A56BD0"/>
    <w:rsid w:val="00A56F29"/>
    <w:rsid w:val="00A570E3"/>
    <w:rsid w:val="00A5711E"/>
    <w:rsid w:val="00A5788B"/>
    <w:rsid w:val="00A57A09"/>
    <w:rsid w:val="00A57A29"/>
    <w:rsid w:val="00A57D95"/>
    <w:rsid w:val="00A616F2"/>
    <w:rsid w:val="00A625C1"/>
    <w:rsid w:val="00A626F9"/>
    <w:rsid w:val="00A630EA"/>
    <w:rsid w:val="00A63B10"/>
    <w:rsid w:val="00A64C7D"/>
    <w:rsid w:val="00A64CDE"/>
    <w:rsid w:val="00A65142"/>
    <w:rsid w:val="00A6514A"/>
    <w:rsid w:val="00A658BD"/>
    <w:rsid w:val="00A6598E"/>
    <w:rsid w:val="00A65C3E"/>
    <w:rsid w:val="00A65FC3"/>
    <w:rsid w:val="00A664E1"/>
    <w:rsid w:val="00A6672A"/>
    <w:rsid w:val="00A66D99"/>
    <w:rsid w:val="00A6724C"/>
    <w:rsid w:val="00A67563"/>
    <w:rsid w:val="00A676AF"/>
    <w:rsid w:val="00A67B74"/>
    <w:rsid w:val="00A67FCB"/>
    <w:rsid w:val="00A700CA"/>
    <w:rsid w:val="00A70374"/>
    <w:rsid w:val="00A70A0F"/>
    <w:rsid w:val="00A70FE5"/>
    <w:rsid w:val="00A71440"/>
    <w:rsid w:val="00A7203E"/>
    <w:rsid w:val="00A725A3"/>
    <w:rsid w:val="00A735AF"/>
    <w:rsid w:val="00A739E3"/>
    <w:rsid w:val="00A74953"/>
    <w:rsid w:val="00A74ED2"/>
    <w:rsid w:val="00A74FEC"/>
    <w:rsid w:val="00A75B71"/>
    <w:rsid w:val="00A76267"/>
    <w:rsid w:val="00A76358"/>
    <w:rsid w:val="00A76A53"/>
    <w:rsid w:val="00A77E8D"/>
    <w:rsid w:val="00A802D2"/>
    <w:rsid w:val="00A8044A"/>
    <w:rsid w:val="00A8072E"/>
    <w:rsid w:val="00A8110F"/>
    <w:rsid w:val="00A81981"/>
    <w:rsid w:val="00A81EF4"/>
    <w:rsid w:val="00A826FC"/>
    <w:rsid w:val="00A8290D"/>
    <w:rsid w:val="00A83430"/>
    <w:rsid w:val="00A83476"/>
    <w:rsid w:val="00A839C7"/>
    <w:rsid w:val="00A845D0"/>
    <w:rsid w:val="00A8482B"/>
    <w:rsid w:val="00A84BAA"/>
    <w:rsid w:val="00A84ED1"/>
    <w:rsid w:val="00A858AB"/>
    <w:rsid w:val="00A85A43"/>
    <w:rsid w:val="00A860DA"/>
    <w:rsid w:val="00A860E6"/>
    <w:rsid w:val="00A86588"/>
    <w:rsid w:val="00A87CE0"/>
    <w:rsid w:val="00A9020D"/>
    <w:rsid w:val="00A90BA2"/>
    <w:rsid w:val="00A90EE7"/>
    <w:rsid w:val="00A91521"/>
    <w:rsid w:val="00A91EEE"/>
    <w:rsid w:val="00A9229E"/>
    <w:rsid w:val="00A92C14"/>
    <w:rsid w:val="00A92DB9"/>
    <w:rsid w:val="00A9350B"/>
    <w:rsid w:val="00A93D9B"/>
    <w:rsid w:val="00A952A6"/>
    <w:rsid w:val="00A95808"/>
    <w:rsid w:val="00A959DC"/>
    <w:rsid w:val="00A95E56"/>
    <w:rsid w:val="00A966BB"/>
    <w:rsid w:val="00A96801"/>
    <w:rsid w:val="00A97387"/>
    <w:rsid w:val="00A97BFE"/>
    <w:rsid w:val="00A97C84"/>
    <w:rsid w:val="00AA0080"/>
    <w:rsid w:val="00AA00D0"/>
    <w:rsid w:val="00AA027B"/>
    <w:rsid w:val="00AA1F09"/>
    <w:rsid w:val="00AA23C0"/>
    <w:rsid w:val="00AA25B9"/>
    <w:rsid w:val="00AA30DC"/>
    <w:rsid w:val="00AA3690"/>
    <w:rsid w:val="00AA36B6"/>
    <w:rsid w:val="00AA4A56"/>
    <w:rsid w:val="00AA4B5C"/>
    <w:rsid w:val="00AA4EBC"/>
    <w:rsid w:val="00AA5A84"/>
    <w:rsid w:val="00AA5D99"/>
    <w:rsid w:val="00AA6549"/>
    <w:rsid w:val="00AA7710"/>
    <w:rsid w:val="00AA7E74"/>
    <w:rsid w:val="00AA7E88"/>
    <w:rsid w:val="00AA7F4D"/>
    <w:rsid w:val="00AB0ADA"/>
    <w:rsid w:val="00AB0BA1"/>
    <w:rsid w:val="00AB18DF"/>
    <w:rsid w:val="00AB1E8A"/>
    <w:rsid w:val="00AB225E"/>
    <w:rsid w:val="00AB282F"/>
    <w:rsid w:val="00AB3F63"/>
    <w:rsid w:val="00AB4773"/>
    <w:rsid w:val="00AB4930"/>
    <w:rsid w:val="00AB4A10"/>
    <w:rsid w:val="00AB4EDB"/>
    <w:rsid w:val="00AB5342"/>
    <w:rsid w:val="00AB57FB"/>
    <w:rsid w:val="00AB6309"/>
    <w:rsid w:val="00AB6A90"/>
    <w:rsid w:val="00AB6DC7"/>
    <w:rsid w:val="00AC03FD"/>
    <w:rsid w:val="00AC0727"/>
    <w:rsid w:val="00AC0A69"/>
    <w:rsid w:val="00AC0CFB"/>
    <w:rsid w:val="00AC2197"/>
    <w:rsid w:val="00AC24BB"/>
    <w:rsid w:val="00AC26EE"/>
    <w:rsid w:val="00AC329E"/>
    <w:rsid w:val="00AC39E2"/>
    <w:rsid w:val="00AC3F65"/>
    <w:rsid w:val="00AC42CB"/>
    <w:rsid w:val="00AC5B6E"/>
    <w:rsid w:val="00AC61A1"/>
    <w:rsid w:val="00AC6571"/>
    <w:rsid w:val="00AC6613"/>
    <w:rsid w:val="00AC7055"/>
    <w:rsid w:val="00AC76B3"/>
    <w:rsid w:val="00AC7E2C"/>
    <w:rsid w:val="00AD012E"/>
    <w:rsid w:val="00AD035C"/>
    <w:rsid w:val="00AD0B14"/>
    <w:rsid w:val="00AD170B"/>
    <w:rsid w:val="00AD18FA"/>
    <w:rsid w:val="00AD19B8"/>
    <w:rsid w:val="00AD26F4"/>
    <w:rsid w:val="00AD357E"/>
    <w:rsid w:val="00AD3B9A"/>
    <w:rsid w:val="00AD3CD6"/>
    <w:rsid w:val="00AD3DE1"/>
    <w:rsid w:val="00AD4111"/>
    <w:rsid w:val="00AD42DF"/>
    <w:rsid w:val="00AD48B2"/>
    <w:rsid w:val="00AD4AD5"/>
    <w:rsid w:val="00AD512E"/>
    <w:rsid w:val="00AD5276"/>
    <w:rsid w:val="00AD586B"/>
    <w:rsid w:val="00AD5A78"/>
    <w:rsid w:val="00AD5B35"/>
    <w:rsid w:val="00AD5E97"/>
    <w:rsid w:val="00AD60D5"/>
    <w:rsid w:val="00AD6F58"/>
    <w:rsid w:val="00AD7710"/>
    <w:rsid w:val="00AD79FD"/>
    <w:rsid w:val="00AD7C74"/>
    <w:rsid w:val="00AD7DB0"/>
    <w:rsid w:val="00AD7F4E"/>
    <w:rsid w:val="00AE030F"/>
    <w:rsid w:val="00AE0435"/>
    <w:rsid w:val="00AE063F"/>
    <w:rsid w:val="00AE121B"/>
    <w:rsid w:val="00AE156F"/>
    <w:rsid w:val="00AE2932"/>
    <w:rsid w:val="00AE3515"/>
    <w:rsid w:val="00AE360E"/>
    <w:rsid w:val="00AE36B4"/>
    <w:rsid w:val="00AE3910"/>
    <w:rsid w:val="00AE3CB1"/>
    <w:rsid w:val="00AE3F1B"/>
    <w:rsid w:val="00AE437F"/>
    <w:rsid w:val="00AE4C89"/>
    <w:rsid w:val="00AE4F78"/>
    <w:rsid w:val="00AE54D6"/>
    <w:rsid w:val="00AE58B0"/>
    <w:rsid w:val="00AE5AA8"/>
    <w:rsid w:val="00AE653E"/>
    <w:rsid w:val="00AE6E4E"/>
    <w:rsid w:val="00AE720A"/>
    <w:rsid w:val="00AE7964"/>
    <w:rsid w:val="00AE7F51"/>
    <w:rsid w:val="00AF006D"/>
    <w:rsid w:val="00AF089B"/>
    <w:rsid w:val="00AF092E"/>
    <w:rsid w:val="00AF11A3"/>
    <w:rsid w:val="00AF16B5"/>
    <w:rsid w:val="00AF184D"/>
    <w:rsid w:val="00AF1A06"/>
    <w:rsid w:val="00AF1A3E"/>
    <w:rsid w:val="00AF1D5C"/>
    <w:rsid w:val="00AF2527"/>
    <w:rsid w:val="00AF2B39"/>
    <w:rsid w:val="00AF3393"/>
    <w:rsid w:val="00AF349B"/>
    <w:rsid w:val="00AF3C02"/>
    <w:rsid w:val="00AF4562"/>
    <w:rsid w:val="00AF4597"/>
    <w:rsid w:val="00AF4776"/>
    <w:rsid w:val="00AF4E69"/>
    <w:rsid w:val="00AF5A9A"/>
    <w:rsid w:val="00AF5C31"/>
    <w:rsid w:val="00AF672A"/>
    <w:rsid w:val="00AF6BE1"/>
    <w:rsid w:val="00AF6C03"/>
    <w:rsid w:val="00AF6F1F"/>
    <w:rsid w:val="00AF75A3"/>
    <w:rsid w:val="00AF7B1C"/>
    <w:rsid w:val="00AF7F1E"/>
    <w:rsid w:val="00B004EC"/>
    <w:rsid w:val="00B00D49"/>
    <w:rsid w:val="00B00E44"/>
    <w:rsid w:val="00B01497"/>
    <w:rsid w:val="00B01560"/>
    <w:rsid w:val="00B01933"/>
    <w:rsid w:val="00B01BBA"/>
    <w:rsid w:val="00B02C26"/>
    <w:rsid w:val="00B03342"/>
    <w:rsid w:val="00B03626"/>
    <w:rsid w:val="00B03649"/>
    <w:rsid w:val="00B03E38"/>
    <w:rsid w:val="00B04078"/>
    <w:rsid w:val="00B050D3"/>
    <w:rsid w:val="00B05137"/>
    <w:rsid w:val="00B05626"/>
    <w:rsid w:val="00B05900"/>
    <w:rsid w:val="00B05ECD"/>
    <w:rsid w:val="00B0640D"/>
    <w:rsid w:val="00B065C0"/>
    <w:rsid w:val="00B065DB"/>
    <w:rsid w:val="00B06BA2"/>
    <w:rsid w:val="00B06FA3"/>
    <w:rsid w:val="00B06FD7"/>
    <w:rsid w:val="00B07DF1"/>
    <w:rsid w:val="00B07F1B"/>
    <w:rsid w:val="00B103AA"/>
    <w:rsid w:val="00B10734"/>
    <w:rsid w:val="00B10BC7"/>
    <w:rsid w:val="00B11958"/>
    <w:rsid w:val="00B119D0"/>
    <w:rsid w:val="00B11E2F"/>
    <w:rsid w:val="00B12266"/>
    <w:rsid w:val="00B1231E"/>
    <w:rsid w:val="00B127BB"/>
    <w:rsid w:val="00B12C73"/>
    <w:rsid w:val="00B13704"/>
    <w:rsid w:val="00B14402"/>
    <w:rsid w:val="00B148DC"/>
    <w:rsid w:val="00B148FB"/>
    <w:rsid w:val="00B14B23"/>
    <w:rsid w:val="00B14F42"/>
    <w:rsid w:val="00B1551F"/>
    <w:rsid w:val="00B16091"/>
    <w:rsid w:val="00B16245"/>
    <w:rsid w:val="00B16EE3"/>
    <w:rsid w:val="00B17593"/>
    <w:rsid w:val="00B20113"/>
    <w:rsid w:val="00B20143"/>
    <w:rsid w:val="00B20616"/>
    <w:rsid w:val="00B20B04"/>
    <w:rsid w:val="00B216CB"/>
    <w:rsid w:val="00B21C5E"/>
    <w:rsid w:val="00B21D81"/>
    <w:rsid w:val="00B225E6"/>
    <w:rsid w:val="00B2267F"/>
    <w:rsid w:val="00B227BE"/>
    <w:rsid w:val="00B24EE8"/>
    <w:rsid w:val="00B26345"/>
    <w:rsid w:val="00B26387"/>
    <w:rsid w:val="00B265EB"/>
    <w:rsid w:val="00B2765B"/>
    <w:rsid w:val="00B27A3F"/>
    <w:rsid w:val="00B27CA7"/>
    <w:rsid w:val="00B3010C"/>
    <w:rsid w:val="00B3070A"/>
    <w:rsid w:val="00B30E0F"/>
    <w:rsid w:val="00B31D11"/>
    <w:rsid w:val="00B31E59"/>
    <w:rsid w:val="00B32622"/>
    <w:rsid w:val="00B327D4"/>
    <w:rsid w:val="00B330B3"/>
    <w:rsid w:val="00B34317"/>
    <w:rsid w:val="00B34809"/>
    <w:rsid w:val="00B35AED"/>
    <w:rsid w:val="00B35B99"/>
    <w:rsid w:val="00B35BDB"/>
    <w:rsid w:val="00B35D28"/>
    <w:rsid w:val="00B36D36"/>
    <w:rsid w:val="00B3703A"/>
    <w:rsid w:val="00B37301"/>
    <w:rsid w:val="00B377EE"/>
    <w:rsid w:val="00B37D39"/>
    <w:rsid w:val="00B40512"/>
    <w:rsid w:val="00B40762"/>
    <w:rsid w:val="00B409EB"/>
    <w:rsid w:val="00B40AA2"/>
    <w:rsid w:val="00B40D02"/>
    <w:rsid w:val="00B423D2"/>
    <w:rsid w:val="00B42ABE"/>
    <w:rsid w:val="00B43AC3"/>
    <w:rsid w:val="00B4444E"/>
    <w:rsid w:val="00B449A6"/>
    <w:rsid w:val="00B4511F"/>
    <w:rsid w:val="00B45841"/>
    <w:rsid w:val="00B45A4B"/>
    <w:rsid w:val="00B45CE0"/>
    <w:rsid w:val="00B46396"/>
    <w:rsid w:val="00B46656"/>
    <w:rsid w:val="00B478C7"/>
    <w:rsid w:val="00B47AD0"/>
    <w:rsid w:val="00B5029A"/>
    <w:rsid w:val="00B50427"/>
    <w:rsid w:val="00B50AA1"/>
    <w:rsid w:val="00B51267"/>
    <w:rsid w:val="00B513A0"/>
    <w:rsid w:val="00B52299"/>
    <w:rsid w:val="00B53074"/>
    <w:rsid w:val="00B5366C"/>
    <w:rsid w:val="00B53CC1"/>
    <w:rsid w:val="00B541F6"/>
    <w:rsid w:val="00B54934"/>
    <w:rsid w:val="00B55274"/>
    <w:rsid w:val="00B55D70"/>
    <w:rsid w:val="00B56753"/>
    <w:rsid w:val="00B57139"/>
    <w:rsid w:val="00B57175"/>
    <w:rsid w:val="00B576C2"/>
    <w:rsid w:val="00B5791D"/>
    <w:rsid w:val="00B57C81"/>
    <w:rsid w:val="00B57C98"/>
    <w:rsid w:val="00B6059D"/>
    <w:rsid w:val="00B60681"/>
    <w:rsid w:val="00B60759"/>
    <w:rsid w:val="00B60E27"/>
    <w:rsid w:val="00B60FC0"/>
    <w:rsid w:val="00B61571"/>
    <w:rsid w:val="00B6171E"/>
    <w:rsid w:val="00B6192B"/>
    <w:rsid w:val="00B61991"/>
    <w:rsid w:val="00B61B67"/>
    <w:rsid w:val="00B6247B"/>
    <w:rsid w:val="00B628D5"/>
    <w:rsid w:val="00B628F3"/>
    <w:rsid w:val="00B62F0F"/>
    <w:rsid w:val="00B633CA"/>
    <w:rsid w:val="00B63C3E"/>
    <w:rsid w:val="00B63CC0"/>
    <w:rsid w:val="00B63ECC"/>
    <w:rsid w:val="00B64BF2"/>
    <w:rsid w:val="00B6542E"/>
    <w:rsid w:val="00B659F1"/>
    <w:rsid w:val="00B65A4E"/>
    <w:rsid w:val="00B65AB8"/>
    <w:rsid w:val="00B65BE6"/>
    <w:rsid w:val="00B65C2A"/>
    <w:rsid w:val="00B667E2"/>
    <w:rsid w:val="00B669AC"/>
    <w:rsid w:val="00B66C88"/>
    <w:rsid w:val="00B66D81"/>
    <w:rsid w:val="00B67103"/>
    <w:rsid w:val="00B708C0"/>
    <w:rsid w:val="00B709A4"/>
    <w:rsid w:val="00B70A11"/>
    <w:rsid w:val="00B71337"/>
    <w:rsid w:val="00B7169B"/>
    <w:rsid w:val="00B716AD"/>
    <w:rsid w:val="00B71F58"/>
    <w:rsid w:val="00B7296B"/>
    <w:rsid w:val="00B72B0D"/>
    <w:rsid w:val="00B739E9"/>
    <w:rsid w:val="00B73DD4"/>
    <w:rsid w:val="00B7416D"/>
    <w:rsid w:val="00B747E2"/>
    <w:rsid w:val="00B74BEF"/>
    <w:rsid w:val="00B7587E"/>
    <w:rsid w:val="00B76130"/>
    <w:rsid w:val="00B762F3"/>
    <w:rsid w:val="00B76C4C"/>
    <w:rsid w:val="00B76FEB"/>
    <w:rsid w:val="00B77D98"/>
    <w:rsid w:val="00B811FD"/>
    <w:rsid w:val="00B8189C"/>
    <w:rsid w:val="00B81D17"/>
    <w:rsid w:val="00B81F25"/>
    <w:rsid w:val="00B81FC0"/>
    <w:rsid w:val="00B820D1"/>
    <w:rsid w:val="00B820D3"/>
    <w:rsid w:val="00B82255"/>
    <w:rsid w:val="00B8253B"/>
    <w:rsid w:val="00B82882"/>
    <w:rsid w:val="00B82A02"/>
    <w:rsid w:val="00B82A76"/>
    <w:rsid w:val="00B82AAA"/>
    <w:rsid w:val="00B82B6C"/>
    <w:rsid w:val="00B83013"/>
    <w:rsid w:val="00B83150"/>
    <w:rsid w:val="00B831A5"/>
    <w:rsid w:val="00B832FB"/>
    <w:rsid w:val="00B83471"/>
    <w:rsid w:val="00B83A4B"/>
    <w:rsid w:val="00B83E02"/>
    <w:rsid w:val="00B842C5"/>
    <w:rsid w:val="00B84345"/>
    <w:rsid w:val="00B8510A"/>
    <w:rsid w:val="00B85AC9"/>
    <w:rsid w:val="00B85B60"/>
    <w:rsid w:val="00B85D19"/>
    <w:rsid w:val="00B86534"/>
    <w:rsid w:val="00B86722"/>
    <w:rsid w:val="00B86AA9"/>
    <w:rsid w:val="00B86F54"/>
    <w:rsid w:val="00B8729C"/>
    <w:rsid w:val="00B87609"/>
    <w:rsid w:val="00B8768D"/>
    <w:rsid w:val="00B87CAE"/>
    <w:rsid w:val="00B87E35"/>
    <w:rsid w:val="00B87EDA"/>
    <w:rsid w:val="00B87EE8"/>
    <w:rsid w:val="00B9154B"/>
    <w:rsid w:val="00B9178C"/>
    <w:rsid w:val="00B91A18"/>
    <w:rsid w:val="00B922B3"/>
    <w:rsid w:val="00B92442"/>
    <w:rsid w:val="00B9292F"/>
    <w:rsid w:val="00B929CC"/>
    <w:rsid w:val="00B92F3A"/>
    <w:rsid w:val="00B9382C"/>
    <w:rsid w:val="00B945B2"/>
    <w:rsid w:val="00B94BB2"/>
    <w:rsid w:val="00B953BA"/>
    <w:rsid w:val="00B9544E"/>
    <w:rsid w:val="00B95E8D"/>
    <w:rsid w:val="00B96790"/>
    <w:rsid w:val="00B96EFB"/>
    <w:rsid w:val="00BA00F0"/>
    <w:rsid w:val="00BA0602"/>
    <w:rsid w:val="00BA0F49"/>
    <w:rsid w:val="00BA1C67"/>
    <w:rsid w:val="00BA2390"/>
    <w:rsid w:val="00BA293A"/>
    <w:rsid w:val="00BA2ACF"/>
    <w:rsid w:val="00BA33F0"/>
    <w:rsid w:val="00BA3A65"/>
    <w:rsid w:val="00BA43C9"/>
    <w:rsid w:val="00BA4A4B"/>
    <w:rsid w:val="00BA4EE2"/>
    <w:rsid w:val="00BA571F"/>
    <w:rsid w:val="00BA5AB9"/>
    <w:rsid w:val="00BA5EF4"/>
    <w:rsid w:val="00BA6225"/>
    <w:rsid w:val="00BA6545"/>
    <w:rsid w:val="00BA6AC5"/>
    <w:rsid w:val="00BA6EF8"/>
    <w:rsid w:val="00BA708D"/>
    <w:rsid w:val="00BA70A9"/>
    <w:rsid w:val="00BA74E0"/>
    <w:rsid w:val="00BA7EB5"/>
    <w:rsid w:val="00BB0C06"/>
    <w:rsid w:val="00BB1199"/>
    <w:rsid w:val="00BB2145"/>
    <w:rsid w:val="00BB2CD8"/>
    <w:rsid w:val="00BB2DDF"/>
    <w:rsid w:val="00BB2F36"/>
    <w:rsid w:val="00BB3362"/>
    <w:rsid w:val="00BB44BE"/>
    <w:rsid w:val="00BB550C"/>
    <w:rsid w:val="00BB58CC"/>
    <w:rsid w:val="00BB5F01"/>
    <w:rsid w:val="00BB5F65"/>
    <w:rsid w:val="00BB65DF"/>
    <w:rsid w:val="00BB66CC"/>
    <w:rsid w:val="00BB68A9"/>
    <w:rsid w:val="00BB6ECD"/>
    <w:rsid w:val="00BB7176"/>
    <w:rsid w:val="00BB74BC"/>
    <w:rsid w:val="00BB7921"/>
    <w:rsid w:val="00BB7DDF"/>
    <w:rsid w:val="00BC1064"/>
    <w:rsid w:val="00BC109F"/>
    <w:rsid w:val="00BC20F7"/>
    <w:rsid w:val="00BC2A63"/>
    <w:rsid w:val="00BC2F77"/>
    <w:rsid w:val="00BC340A"/>
    <w:rsid w:val="00BC3DB1"/>
    <w:rsid w:val="00BC4011"/>
    <w:rsid w:val="00BC403B"/>
    <w:rsid w:val="00BC4D61"/>
    <w:rsid w:val="00BC55E2"/>
    <w:rsid w:val="00BC5738"/>
    <w:rsid w:val="00BC59A2"/>
    <w:rsid w:val="00BC5EC0"/>
    <w:rsid w:val="00BC614B"/>
    <w:rsid w:val="00BC66FC"/>
    <w:rsid w:val="00BC677C"/>
    <w:rsid w:val="00BC6EB0"/>
    <w:rsid w:val="00BC7042"/>
    <w:rsid w:val="00BC737C"/>
    <w:rsid w:val="00BD006C"/>
    <w:rsid w:val="00BD03A4"/>
    <w:rsid w:val="00BD045E"/>
    <w:rsid w:val="00BD04D9"/>
    <w:rsid w:val="00BD069A"/>
    <w:rsid w:val="00BD0E2D"/>
    <w:rsid w:val="00BD1279"/>
    <w:rsid w:val="00BD190E"/>
    <w:rsid w:val="00BD2FC4"/>
    <w:rsid w:val="00BD391B"/>
    <w:rsid w:val="00BD3F28"/>
    <w:rsid w:val="00BD41C6"/>
    <w:rsid w:val="00BD4C5A"/>
    <w:rsid w:val="00BD4CBB"/>
    <w:rsid w:val="00BD5C46"/>
    <w:rsid w:val="00BD6A68"/>
    <w:rsid w:val="00BD6F54"/>
    <w:rsid w:val="00BD761D"/>
    <w:rsid w:val="00BD79E5"/>
    <w:rsid w:val="00BD79FF"/>
    <w:rsid w:val="00BD7FB1"/>
    <w:rsid w:val="00BE032A"/>
    <w:rsid w:val="00BE0434"/>
    <w:rsid w:val="00BE04D1"/>
    <w:rsid w:val="00BE059D"/>
    <w:rsid w:val="00BE09EC"/>
    <w:rsid w:val="00BE0C9B"/>
    <w:rsid w:val="00BE0CDA"/>
    <w:rsid w:val="00BE1398"/>
    <w:rsid w:val="00BE16BC"/>
    <w:rsid w:val="00BE1755"/>
    <w:rsid w:val="00BE1F74"/>
    <w:rsid w:val="00BE2965"/>
    <w:rsid w:val="00BE2A45"/>
    <w:rsid w:val="00BE2F33"/>
    <w:rsid w:val="00BE30E6"/>
    <w:rsid w:val="00BE396D"/>
    <w:rsid w:val="00BE3993"/>
    <w:rsid w:val="00BE3C1B"/>
    <w:rsid w:val="00BE403A"/>
    <w:rsid w:val="00BE40D2"/>
    <w:rsid w:val="00BE419F"/>
    <w:rsid w:val="00BE4396"/>
    <w:rsid w:val="00BE43D4"/>
    <w:rsid w:val="00BE4756"/>
    <w:rsid w:val="00BE4C9D"/>
    <w:rsid w:val="00BE5FAD"/>
    <w:rsid w:val="00BE651C"/>
    <w:rsid w:val="00BE74D6"/>
    <w:rsid w:val="00BF05D4"/>
    <w:rsid w:val="00BF07ED"/>
    <w:rsid w:val="00BF0A3B"/>
    <w:rsid w:val="00BF1677"/>
    <w:rsid w:val="00BF1A60"/>
    <w:rsid w:val="00BF1FA2"/>
    <w:rsid w:val="00BF20A7"/>
    <w:rsid w:val="00BF3331"/>
    <w:rsid w:val="00BF3610"/>
    <w:rsid w:val="00BF3ED6"/>
    <w:rsid w:val="00BF4756"/>
    <w:rsid w:val="00BF4901"/>
    <w:rsid w:val="00BF5274"/>
    <w:rsid w:val="00BF5539"/>
    <w:rsid w:val="00BF5684"/>
    <w:rsid w:val="00BF5C71"/>
    <w:rsid w:val="00BF5DE8"/>
    <w:rsid w:val="00BF602E"/>
    <w:rsid w:val="00BF66DD"/>
    <w:rsid w:val="00BF7713"/>
    <w:rsid w:val="00C000CB"/>
    <w:rsid w:val="00C00EBD"/>
    <w:rsid w:val="00C015B9"/>
    <w:rsid w:val="00C01D9E"/>
    <w:rsid w:val="00C02A91"/>
    <w:rsid w:val="00C02C3E"/>
    <w:rsid w:val="00C032EF"/>
    <w:rsid w:val="00C03FF2"/>
    <w:rsid w:val="00C0442E"/>
    <w:rsid w:val="00C04694"/>
    <w:rsid w:val="00C0500C"/>
    <w:rsid w:val="00C051E6"/>
    <w:rsid w:val="00C05455"/>
    <w:rsid w:val="00C0583E"/>
    <w:rsid w:val="00C0660D"/>
    <w:rsid w:val="00C0682E"/>
    <w:rsid w:val="00C06CCC"/>
    <w:rsid w:val="00C06F47"/>
    <w:rsid w:val="00C0717A"/>
    <w:rsid w:val="00C0778D"/>
    <w:rsid w:val="00C101E9"/>
    <w:rsid w:val="00C10771"/>
    <w:rsid w:val="00C10DE0"/>
    <w:rsid w:val="00C11635"/>
    <w:rsid w:val="00C11B76"/>
    <w:rsid w:val="00C121DA"/>
    <w:rsid w:val="00C12810"/>
    <w:rsid w:val="00C12B50"/>
    <w:rsid w:val="00C133CE"/>
    <w:rsid w:val="00C13523"/>
    <w:rsid w:val="00C13E13"/>
    <w:rsid w:val="00C156CB"/>
    <w:rsid w:val="00C15823"/>
    <w:rsid w:val="00C1651F"/>
    <w:rsid w:val="00C16689"/>
    <w:rsid w:val="00C167A3"/>
    <w:rsid w:val="00C16897"/>
    <w:rsid w:val="00C1705E"/>
    <w:rsid w:val="00C174A7"/>
    <w:rsid w:val="00C1756E"/>
    <w:rsid w:val="00C17ECD"/>
    <w:rsid w:val="00C17FAE"/>
    <w:rsid w:val="00C207EE"/>
    <w:rsid w:val="00C20A1D"/>
    <w:rsid w:val="00C21300"/>
    <w:rsid w:val="00C216BA"/>
    <w:rsid w:val="00C21A8F"/>
    <w:rsid w:val="00C21BB0"/>
    <w:rsid w:val="00C21D88"/>
    <w:rsid w:val="00C21E44"/>
    <w:rsid w:val="00C221F7"/>
    <w:rsid w:val="00C2236B"/>
    <w:rsid w:val="00C227FD"/>
    <w:rsid w:val="00C2295A"/>
    <w:rsid w:val="00C22AE8"/>
    <w:rsid w:val="00C22CDD"/>
    <w:rsid w:val="00C22E2C"/>
    <w:rsid w:val="00C230C2"/>
    <w:rsid w:val="00C233CA"/>
    <w:rsid w:val="00C24115"/>
    <w:rsid w:val="00C2466F"/>
    <w:rsid w:val="00C24806"/>
    <w:rsid w:val="00C2491A"/>
    <w:rsid w:val="00C25E03"/>
    <w:rsid w:val="00C25E67"/>
    <w:rsid w:val="00C2625D"/>
    <w:rsid w:val="00C27ADE"/>
    <w:rsid w:val="00C27D55"/>
    <w:rsid w:val="00C3015B"/>
    <w:rsid w:val="00C308C9"/>
    <w:rsid w:val="00C310AC"/>
    <w:rsid w:val="00C3110A"/>
    <w:rsid w:val="00C329E6"/>
    <w:rsid w:val="00C32A35"/>
    <w:rsid w:val="00C338DF"/>
    <w:rsid w:val="00C34282"/>
    <w:rsid w:val="00C34CB5"/>
    <w:rsid w:val="00C34F23"/>
    <w:rsid w:val="00C3559B"/>
    <w:rsid w:val="00C35688"/>
    <w:rsid w:val="00C35744"/>
    <w:rsid w:val="00C35E62"/>
    <w:rsid w:val="00C35F0E"/>
    <w:rsid w:val="00C35FCA"/>
    <w:rsid w:val="00C36FBE"/>
    <w:rsid w:val="00C370B0"/>
    <w:rsid w:val="00C372D9"/>
    <w:rsid w:val="00C37D2A"/>
    <w:rsid w:val="00C40162"/>
    <w:rsid w:val="00C40CA1"/>
    <w:rsid w:val="00C412F9"/>
    <w:rsid w:val="00C4160C"/>
    <w:rsid w:val="00C417CC"/>
    <w:rsid w:val="00C41E7A"/>
    <w:rsid w:val="00C41EF4"/>
    <w:rsid w:val="00C423D5"/>
    <w:rsid w:val="00C429B3"/>
    <w:rsid w:val="00C42D90"/>
    <w:rsid w:val="00C42EC9"/>
    <w:rsid w:val="00C43AA1"/>
    <w:rsid w:val="00C43F7C"/>
    <w:rsid w:val="00C4488E"/>
    <w:rsid w:val="00C44DD1"/>
    <w:rsid w:val="00C454EC"/>
    <w:rsid w:val="00C45A8E"/>
    <w:rsid w:val="00C4612F"/>
    <w:rsid w:val="00C4655E"/>
    <w:rsid w:val="00C46983"/>
    <w:rsid w:val="00C469C4"/>
    <w:rsid w:val="00C46B12"/>
    <w:rsid w:val="00C47999"/>
    <w:rsid w:val="00C47B3B"/>
    <w:rsid w:val="00C50EAF"/>
    <w:rsid w:val="00C516C2"/>
    <w:rsid w:val="00C5186B"/>
    <w:rsid w:val="00C52044"/>
    <w:rsid w:val="00C523E6"/>
    <w:rsid w:val="00C52EAE"/>
    <w:rsid w:val="00C52FA2"/>
    <w:rsid w:val="00C53A58"/>
    <w:rsid w:val="00C549FB"/>
    <w:rsid w:val="00C54E6A"/>
    <w:rsid w:val="00C55777"/>
    <w:rsid w:val="00C55D95"/>
    <w:rsid w:val="00C56502"/>
    <w:rsid w:val="00C56BCB"/>
    <w:rsid w:val="00C56C23"/>
    <w:rsid w:val="00C579C2"/>
    <w:rsid w:val="00C57A70"/>
    <w:rsid w:val="00C57C64"/>
    <w:rsid w:val="00C60168"/>
    <w:rsid w:val="00C608FB"/>
    <w:rsid w:val="00C61E4E"/>
    <w:rsid w:val="00C62FE2"/>
    <w:rsid w:val="00C632FC"/>
    <w:rsid w:val="00C63A98"/>
    <w:rsid w:val="00C63C4C"/>
    <w:rsid w:val="00C63FDE"/>
    <w:rsid w:val="00C64632"/>
    <w:rsid w:val="00C64CB6"/>
    <w:rsid w:val="00C65462"/>
    <w:rsid w:val="00C6548E"/>
    <w:rsid w:val="00C658B7"/>
    <w:rsid w:val="00C65A81"/>
    <w:rsid w:val="00C66C9D"/>
    <w:rsid w:val="00C67112"/>
    <w:rsid w:val="00C70B84"/>
    <w:rsid w:val="00C732F3"/>
    <w:rsid w:val="00C73EE2"/>
    <w:rsid w:val="00C743F9"/>
    <w:rsid w:val="00C744BC"/>
    <w:rsid w:val="00C74949"/>
    <w:rsid w:val="00C7539E"/>
    <w:rsid w:val="00C75A32"/>
    <w:rsid w:val="00C75A58"/>
    <w:rsid w:val="00C761D8"/>
    <w:rsid w:val="00C767E7"/>
    <w:rsid w:val="00C76979"/>
    <w:rsid w:val="00C76F12"/>
    <w:rsid w:val="00C770AC"/>
    <w:rsid w:val="00C77626"/>
    <w:rsid w:val="00C7764B"/>
    <w:rsid w:val="00C7765D"/>
    <w:rsid w:val="00C77E75"/>
    <w:rsid w:val="00C809C3"/>
    <w:rsid w:val="00C80C0D"/>
    <w:rsid w:val="00C80C36"/>
    <w:rsid w:val="00C81124"/>
    <w:rsid w:val="00C8257C"/>
    <w:rsid w:val="00C82DA9"/>
    <w:rsid w:val="00C82FA3"/>
    <w:rsid w:val="00C83EF1"/>
    <w:rsid w:val="00C83F3E"/>
    <w:rsid w:val="00C84010"/>
    <w:rsid w:val="00C84284"/>
    <w:rsid w:val="00C848BD"/>
    <w:rsid w:val="00C85D4A"/>
    <w:rsid w:val="00C87901"/>
    <w:rsid w:val="00C87FA2"/>
    <w:rsid w:val="00C90F43"/>
    <w:rsid w:val="00C9169E"/>
    <w:rsid w:val="00C91A06"/>
    <w:rsid w:val="00C92376"/>
    <w:rsid w:val="00C9326A"/>
    <w:rsid w:val="00C93303"/>
    <w:rsid w:val="00C93548"/>
    <w:rsid w:val="00C935D1"/>
    <w:rsid w:val="00C93B59"/>
    <w:rsid w:val="00C9428C"/>
    <w:rsid w:val="00C94905"/>
    <w:rsid w:val="00C94CBC"/>
    <w:rsid w:val="00C955E7"/>
    <w:rsid w:val="00C96851"/>
    <w:rsid w:val="00C9707E"/>
    <w:rsid w:val="00C9727B"/>
    <w:rsid w:val="00C97B9A"/>
    <w:rsid w:val="00CA02A7"/>
    <w:rsid w:val="00CA0FA7"/>
    <w:rsid w:val="00CA254D"/>
    <w:rsid w:val="00CA2F1D"/>
    <w:rsid w:val="00CA3068"/>
    <w:rsid w:val="00CA4538"/>
    <w:rsid w:val="00CA4884"/>
    <w:rsid w:val="00CA5329"/>
    <w:rsid w:val="00CA540B"/>
    <w:rsid w:val="00CA5921"/>
    <w:rsid w:val="00CA5AE7"/>
    <w:rsid w:val="00CA629E"/>
    <w:rsid w:val="00CB01A0"/>
    <w:rsid w:val="00CB0541"/>
    <w:rsid w:val="00CB095E"/>
    <w:rsid w:val="00CB10E8"/>
    <w:rsid w:val="00CB19D6"/>
    <w:rsid w:val="00CB2459"/>
    <w:rsid w:val="00CB3435"/>
    <w:rsid w:val="00CB34D4"/>
    <w:rsid w:val="00CB3620"/>
    <w:rsid w:val="00CB479E"/>
    <w:rsid w:val="00CB4807"/>
    <w:rsid w:val="00CB54D5"/>
    <w:rsid w:val="00CB5553"/>
    <w:rsid w:val="00CB58A6"/>
    <w:rsid w:val="00CB5A94"/>
    <w:rsid w:val="00CB6A91"/>
    <w:rsid w:val="00CB6DA0"/>
    <w:rsid w:val="00CB6EF0"/>
    <w:rsid w:val="00CB7362"/>
    <w:rsid w:val="00CB7967"/>
    <w:rsid w:val="00CB7ACF"/>
    <w:rsid w:val="00CB7D01"/>
    <w:rsid w:val="00CB7D82"/>
    <w:rsid w:val="00CC0898"/>
    <w:rsid w:val="00CC09B9"/>
    <w:rsid w:val="00CC0AE1"/>
    <w:rsid w:val="00CC0FF0"/>
    <w:rsid w:val="00CC1FA9"/>
    <w:rsid w:val="00CC305F"/>
    <w:rsid w:val="00CC4B90"/>
    <w:rsid w:val="00CC4E15"/>
    <w:rsid w:val="00CC51D4"/>
    <w:rsid w:val="00CC51F5"/>
    <w:rsid w:val="00CC594F"/>
    <w:rsid w:val="00CC7FBE"/>
    <w:rsid w:val="00CD0A03"/>
    <w:rsid w:val="00CD10C5"/>
    <w:rsid w:val="00CD16A4"/>
    <w:rsid w:val="00CD18E7"/>
    <w:rsid w:val="00CD1D61"/>
    <w:rsid w:val="00CD28F6"/>
    <w:rsid w:val="00CD2FF0"/>
    <w:rsid w:val="00CD3686"/>
    <w:rsid w:val="00CD37B2"/>
    <w:rsid w:val="00CD390B"/>
    <w:rsid w:val="00CD44ED"/>
    <w:rsid w:val="00CD45FE"/>
    <w:rsid w:val="00CD52A3"/>
    <w:rsid w:val="00CD6274"/>
    <w:rsid w:val="00CD7079"/>
    <w:rsid w:val="00CD72B7"/>
    <w:rsid w:val="00CD76C9"/>
    <w:rsid w:val="00CD77F7"/>
    <w:rsid w:val="00CE00CE"/>
    <w:rsid w:val="00CE0164"/>
    <w:rsid w:val="00CE0575"/>
    <w:rsid w:val="00CE07C1"/>
    <w:rsid w:val="00CE110B"/>
    <w:rsid w:val="00CE13AF"/>
    <w:rsid w:val="00CE1631"/>
    <w:rsid w:val="00CE1B82"/>
    <w:rsid w:val="00CE1C1A"/>
    <w:rsid w:val="00CE1D54"/>
    <w:rsid w:val="00CE210A"/>
    <w:rsid w:val="00CE225C"/>
    <w:rsid w:val="00CE22B3"/>
    <w:rsid w:val="00CE2957"/>
    <w:rsid w:val="00CE2F3F"/>
    <w:rsid w:val="00CE2FCB"/>
    <w:rsid w:val="00CE3145"/>
    <w:rsid w:val="00CE365E"/>
    <w:rsid w:val="00CE3AD0"/>
    <w:rsid w:val="00CE3E77"/>
    <w:rsid w:val="00CE4455"/>
    <w:rsid w:val="00CE446C"/>
    <w:rsid w:val="00CE45DD"/>
    <w:rsid w:val="00CE4674"/>
    <w:rsid w:val="00CE4678"/>
    <w:rsid w:val="00CE46BB"/>
    <w:rsid w:val="00CE50FA"/>
    <w:rsid w:val="00CE5195"/>
    <w:rsid w:val="00CE5287"/>
    <w:rsid w:val="00CE547D"/>
    <w:rsid w:val="00CE6494"/>
    <w:rsid w:val="00CE6AAD"/>
    <w:rsid w:val="00CE71C9"/>
    <w:rsid w:val="00CE7C89"/>
    <w:rsid w:val="00CE7F2C"/>
    <w:rsid w:val="00CF25E2"/>
    <w:rsid w:val="00CF277F"/>
    <w:rsid w:val="00CF2F19"/>
    <w:rsid w:val="00CF2FBC"/>
    <w:rsid w:val="00CF34C2"/>
    <w:rsid w:val="00CF36DD"/>
    <w:rsid w:val="00CF4026"/>
    <w:rsid w:val="00CF409C"/>
    <w:rsid w:val="00CF40B2"/>
    <w:rsid w:val="00CF5415"/>
    <w:rsid w:val="00CF6908"/>
    <w:rsid w:val="00CF6ADB"/>
    <w:rsid w:val="00CF7270"/>
    <w:rsid w:val="00CF787A"/>
    <w:rsid w:val="00CF7902"/>
    <w:rsid w:val="00CF79B3"/>
    <w:rsid w:val="00CF7AA7"/>
    <w:rsid w:val="00CF7B7D"/>
    <w:rsid w:val="00D00536"/>
    <w:rsid w:val="00D00A3C"/>
    <w:rsid w:val="00D01087"/>
    <w:rsid w:val="00D01BD7"/>
    <w:rsid w:val="00D020E0"/>
    <w:rsid w:val="00D0219F"/>
    <w:rsid w:val="00D02ACB"/>
    <w:rsid w:val="00D030F5"/>
    <w:rsid w:val="00D03E09"/>
    <w:rsid w:val="00D04270"/>
    <w:rsid w:val="00D0532E"/>
    <w:rsid w:val="00D05930"/>
    <w:rsid w:val="00D066C9"/>
    <w:rsid w:val="00D06CE8"/>
    <w:rsid w:val="00D0779A"/>
    <w:rsid w:val="00D07E45"/>
    <w:rsid w:val="00D10616"/>
    <w:rsid w:val="00D10804"/>
    <w:rsid w:val="00D10A11"/>
    <w:rsid w:val="00D10A51"/>
    <w:rsid w:val="00D1127D"/>
    <w:rsid w:val="00D11594"/>
    <w:rsid w:val="00D12144"/>
    <w:rsid w:val="00D1293A"/>
    <w:rsid w:val="00D1331E"/>
    <w:rsid w:val="00D134E6"/>
    <w:rsid w:val="00D13941"/>
    <w:rsid w:val="00D13E9D"/>
    <w:rsid w:val="00D13F71"/>
    <w:rsid w:val="00D1408B"/>
    <w:rsid w:val="00D14ED4"/>
    <w:rsid w:val="00D15142"/>
    <w:rsid w:val="00D156E3"/>
    <w:rsid w:val="00D1582D"/>
    <w:rsid w:val="00D15848"/>
    <w:rsid w:val="00D17D8E"/>
    <w:rsid w:val="00D20001"/>
    <w:rsid w:val="00D20594"/>
    <w:rsid w:val="00D213C4"/>
    <w:rsid w:val="00D213CC"/>
    <w:rsid w:val="00D2158E"/>
    <w:rsid w:val="00D2179C"/>
    <w:rsid w:val="00D23035"/>
    <w:rsid w:val="00D238B8"/>
    <w:rsid w:val="00D23EA3"/>
    <w:rsid w:val="00D24476"/>
    <w:rsid w:val="00D25BED"/>
    <w:rsid w:val="00D25C78"/>
    <w:rsid w:val="00D26538"/>
    <w:rsid w:val="00D26C41"/>
    <w:rsid w:val="00D26C86"/>
    <w:rsid w:val="00D2754E"/>
    <w:rsid w:val="00D27C44"/>
    <w:rsid w:val="00D27E0F"/>
    <w:rsid w:val="00D30449"/>
    <w:rsid w:val="00D31245"/>
    <w:rsid w:val="00D31F4D"/>
    <w:rsid w:val="00D32B7C"/>
    <w:rsid w:val="00D32E2B"/>
    <w:rsid w:val="00D3336A"/>
    <w:rsid w:val="00D338DE"/>
    <w:rsid w:val="00D345A0"/>
    <w:rsid w:val="00D34BD8"/>
    <w:rsid w:val="00D34E6A"/>
    <w:rsid w:val="00D35359"/>
    <w:rsid w:val="00D35B99"/>
    <w:rsid w:val="00D35C73"/>
    <w:rsid w:val="00D35E70"/>
    <w:rsid w:val="00D3616A"/>
    <w:rsid w:val="00D36368"/>
    <w:rsid w:val="00D36B75"/>
    <w:rsid w:val="00D376CE"/>
    <w:rsid w:val="00D37715"/>
    <w:rsid w:val="00D379B4"/>
    <w:rsid w:val="00D37B30"/>
    <w:rsid w:val="00D40349"/>
    <w:rsid w:val="00D403C5"/>
    <w:rsid w:val="00D413BC"/>
    <w:rsid w:val="00D422C1"/>
    <w:rsid w:val="00D42C28"/>
    <w:rsid w:val="00D42F00"/>
    <w:rsid w:val="00D44213"/>
    <w:rsid w:val="00D44499"/>
    <w:rsid w:val="00D44652"/>
    <w:rsid w:val="00D44697"/>
    <w:rsid w:val="00D446EE"/>
    <w:rsid w:val="00D44A56"/>
    <w:rsid w:val="00D44BC7"/>
    <w:rsid w:val="00D44DDA"/>
    <w:rsid w:val="00D4517A"/>
    <w:rsid w:val="00D45AD8"/>
    <w:rsid w:val="00D46173"/>
    <w:rsid w:val="00D46E1C"/>
    <w:rsid w:val="00D47B5F"/>
    <w:rsid w:val="00D50909"/>
    <w:rsid w:val="00D50CC7"/>
    <w:rsid w:val="00D50D94"/>
    <w:rsid w:val="00D5116D"/>
    <w:rsid w:val="00D51528"/>
    <w:rsid w:val="00D51C35"/>
    <w:rsid w:val="00D52D34"/>
    <w:rsid w:val="00D53858"/>
    <w:rsid w:val="00D53A0D"/>
    <w:rsid w:val="00D53C26"/>
    <w:rsid w:val="00D5425F"/>
    <w:rsid w:val="00D54962"/>
    <w:rsid w:val="00D549F0"/>
    <w:rsid w:val="00D54C15"/>
    <w:rsid w:val="00D54D1D"/>
    <w:rsid w:val="00D556BF"/>
    <w:rsid w:val="00D55808"/>
    <w:rsid w:val="00D55BD2"/>
    <w:rsid w:val="00D56210"/>
    <w:rsid w:val="00D564D2"/>
    <w:rsid w:val="00D56E89"/>
    <w:rsid w:val="00D57490"/>
    <w:rsid w:val="00D5788E"/>
    <w:rsid w:val="00D57A2B"/>
    <w:rsid w:val="00D57F41"/>
    <w:rsid w:val="00D60029"/>
    <w:rsid w:val="00D60529"/>
    <w:rsid w:val="00D605C1"/>
    <w:rsid w:val="00D606AA"/>
    <w:rsid w:val="00D6143E"/>
    <w:rsid w:val="00D6212B"/>
    <w:rsid w:val="00D640B4"/>
    <w:rsid w:val="00D64FF5"/>
    <w:rsid w:val="00D656D5"/>
    <w:rsid w:val="00D65C42"/>
    <w:rsid w:val="00D65DB3"/>
    <w:rsid w:val="00D65EBA"/>
    <w:rsid w:val="00D664EF"/>
    <w:rsid w:val="00D67C9F"/>
    <w:rsid w:val="00D67E51"/>
    <w:rsid w:val="00D70405"/>
    <w:rsid w:val="00D712F6"/>
    <w:rsid w:val="00D71628"/>
    <w:rsid w:val="00D72122"/>
    <w:rsid w:val="00D72D69"/>
    <w:rsid w:val="00D7357E"/>
    <w:rsid w:val="00D73C5A"/>
    <w:rsid w:val="00D745D5"/>
    <w:rsid w:val="00D74A16"/>
    <w:rsid w:val="00D75224"/>
    <w:rsid w:val="00D75ADD"/>
    <w:rsid w:val="00D76224"/>
    <w:rsid w:val="00D7696F"/>
    <w:rsid w:val="00D773CD"/>
    <w:rsid w:val="00D778B8"/>
    <w:rsid w:val="00D800F6"/>
    <w:rsid w:val="00D8176A"/>
    <w:rsid w:val="00D825A2"/>
    <w:rsid w:val="00D826B0"/>
    <w:rsid w:val="00D82865"/>
    <w:rsid w:val="00D838F1"/>
    <w:rsid w:val="00D844B9"/>
    <w:rsid w:val="00D847BD"/>
    <w:rsid w:val="00D84CB4"/>
    <w:rsid w:val="00D85351"/>
    <w:rsid w:val="00D85779"/>
    <w:rsid w:val="00D8578F"/>
    <w:rsid w:val="00D85B1E"/>
    <w:rsid w:val="00D860E9"/>
    <w:rsid w:val="00D86433"/>
    <w:rsid w:val="00D87956"/>
    <w:rsid w:val="00D87CB7"/>
    <w:rsid w:val="00D87D44"/>
    <w:rsid w:val="00D90E65"/>
    <w:rsid w:val="00D92178"/>
    <w:rsid w:val="00D9231F"/>
    <w:rsid w:val="00D9273E"/>
    <w:rsid w:val="00D9303A"/>
    <w:rsid w:val="00D93159"/>
    <w:rsid w:val="00D936B2"/>
    <w:rsid w:val="00D9499A"/>
    <w:rsid w:val="00D952E4"/>
    <w:rsid w:val="00D9615A"/>
    <w:rsid w:val="00D971BB"/>
    <w:rsid w:val="00D972A4"/>
    <w:rsid w:val="00D97EE5"/>
    <w:rsid w:val="00DA0193"/>
    <w:rsid w:val="00DA0425"/>
    <w:rsid w:val="00DA133A"/>
    <w:rsid w:val="00DA1F73"/>
    <w:rsid w:val="00DA3368"/>
    <w:rsid w:val="00DA3376"/>
    <w:rsid w:val="00DA3712"/>
    <w:rsid w:val="00DA372B"/>
    <w:rsid w:val="00DA3D5D"/>
    <w:rsid w:val="00DA57B1"/>
    <w:rsid w:val="00DA5A05"/>
    <w:rsid w:val="00DA5BB8"/>
    <w:rsid w:val="00DA5E61"/>
    <w:rsid w:val="00DA6047"/>
    <w:rsid w:val="00DA63A6"/>
    <w:rsid w:val="00DA6986"/>
    <w:rsid w:val="00DA6A46"/>
    <w:rsid w:val="00DA6EB2"/>
    <w:rsid w:val="00DA7252"/>
    <w:rsid w:val="00DA74E7"/>
    <w:rsid w:val="00DB0435"/>
    <w:rsid w:val="00DB0E54"/>
    <w:rsid w:val="00DB1427"/>
    <w:rsid w:val="00DB1488"/>
    <w:rsid w:val="00DB1528"/>
    <w:rsid w:val="00DB15B9"/>
    <w:rsid w:val="00DB1D51"/>
    <w:rsid w:val="00DB1F86"/>
    <w:rsid w:val="00DB317E"/>
    <w:rsid w:val="00DB31DD"/>
    <w:rsid w:val="00DB35C4"/>
    <w:rsid w:val="00DB43E7"/>
    <w:rsid w:val="00DB44F7"/>
    <w:rsid w:val="00DB53FE"/>
    <w:rsid w:val="00DB61C3"/>
    <w:rsid w:val="00DB6448"/>
    <w:rsid w:val="00DB6C64"/>
    <w:rsid w:val="00DB6F16"/>
    <w:rsid w:val="00DB711E"/>
    <w:rsid w:val="00DB71CA"/>
    <w:rsid w:val="00DB75B4"/>
    <w:rsid w:val="00DC0174"/>
    <w:rsid w:val="00DC0792"/>
    <w:rsid w:val="00DC0DE3"/>
    <w:rsid w:val="00DC1C8D"/>
    <w:rsid w:val="00DC1CEB"/>
    <w:rsid w:val="00DC2281"/>
    <w:rsid w:val="00DC2FD9"/>
    <w:rsid w:val="00DC3180"/>
    <w:rsid w:val="00DC3241"/>
    <w:rsid w:val="00DC3642"/>
    <w:rsid w:val="00DC3731"/>
    <w:rsid w:val="00DC40A6"/>
    <w:rsid w:val="00DC47BC"/>
    <w:rsid w:val="00DC4EA8"/>
    <w:rsid w:val="00DC50C7"/>
    <w:rsid w:val="00DC5332"/>
    <w:rsid w:val="00DC588C"/>
    <w:rsid w:val="00DC5A4E"/>
    <w:rsid w:val="00DC5B75"/>
    <w:rsid w:val="00DC66A0"/>
    <w:rsid w:val="00DC73B9"/>
    <w:rsid w:val="00DC7E73"/>
    <w:rsid w:val="00DD0401"/>
    <w:rsid w:val="00DD0940"/>
    <w:rsid w:val="00DD0F45"/>
    <w:rsid w:val="00DD18E7"/>
    <w:rsid w:val="00DD210F"/>
    <w:rsid w:val="00DD268B"/>
    <w:rsid w:val="00DD2809"/>
    <w:rsid w:val="00DD2DC3"/>
    <w:rsid w:val="00DD307A"/>
    <w:rsid w:val="00DD3691"/>
    <w:rsid w:val="00DD3B13"/>
    <w:rsid w:val="00DD3CD8"/>
    <w:rsid w:val="00DD40AD"/>
    <w:rsid w:val="00DD4466"/>
    <w:rsid w:val="00DD4DDB"/>
    <w:rsid w:val="00DD4EC8"/>
    <w:rsid w:val="00DD51BF"/>
    <w:rsid w:val="00DD531F"/>
    <w:rsid w:val="00DD5820"/>
    <w:rsid w:val="00DD5A35"/>
    <w:rsid w:val="00DD5D3B"/>
    <w:rsid w:val="00DD6394"/>
    <w:rsid w:val="00DD6AA6"/>
    <w:rsid w:val="00DD6DBA"/>
    <w:rsid w:val="00DD7705"/>
    <w:rsid w:val="00DD7A45"/>
    <w:rsid w:val="00DD7BE6"/>
    <w:rsid w:val="00DE0D1F"/>
    <w:rsid w:val="00DE11AA"/>
    <w:rsid w:val="00DE16BE"/>
    <w:rsid w:val="00DE1AD2"/>
    <w:rsid w:val="00DE1C74"/>
    <w:rsid w:val="00DE209B"/>
    <w:rsid w:val="00DE277C"/>
    <w:rsid w:val="00DE298C"/>
    <w:rsid w:val="00DE2EE8"/>
    <w:rsid w:val="00DE3155"/>
    <w:rsid w:val="00DE3A06"/>
    <w:rsid w:val="00DE4052"/>
    <w:rsid w:val="00DE48A3"/>
    <w:rsid w:val="00DE5346"/>
    <w:rsid w:val="00DE56B0"/>
    <w:rsid w:val="00DE5BEA"/>
    <w:rsid w:val="00DE5C85"/>
    <w:rsid w:val="00DE6032"/>
    <w:rsid w:val="00DE6253"/>
    <w:rsid w:val="00DE6911"/>
    <w:rsid w:val="00DE6A79"/>
    <w:rsid w:val="00DE7379"/>
    <w:rsid w:val="00DE7A68"/>
    <w:rsid w:val="00DE7AAB"/>
    <w:rsid w:val="00DE7CEA"/>
    <w:rsid w:val="00DF019F"/>
    <w:rsid w:val="00DF060A"/>
    <w:rsid w:val="00DF0C0C"/>
    <w:rsid w:val="00DF14F3"/>
    <w:rsid w:val="00DF16A3"/>
    <w:rsid w:val="00DF2716"/>
    <w:rsid w:val="00DF2A36"/>
    <w:rsid w:val="00DF2AE3"/>
    <w:rsid w:val="00DF31C4"/>
    <w:rsid w:val="00DF3419"/>
    <w:rsid w:val="00DF367E"/>
    <w:rsid w:val="00DF37D1"/>
    <w:rsid w:val="00DF3BC6"/>
    <w:rsid w:val="00DF52E2"/>
    <w:rsid w:val="00DF556B"/>
    <w:rsid w:val="00DF5838"/>
    <w:rsid w:val="00DF5B6F"/>
    <w:rsid w:val="00DF5CDA"/>
    <w:rsid w:val="00DF5F30"/>
    <w:rsid w:val="00DF63B1"/>
    <w:rsid w:val="00DF67E6"/>
    <w:rsid w:val="00DF6B42"/>
    <w:rsid w:val="00DF6BA8"/>
    <w:rsid w:val="00DF6BE1"/>
    <w:rsid w:val="00DF7C23"/>
    <w:rsid w:val="00E0052A"/>
    <w:rsid w:val="00E006FD"/>
    <w:rsid w:val="00E00C2D"/>
    <w:rsid w:val="00E00E2F"/>
    <w:rsid w:val="00E01424"/>
    <w:rsid w:val="00E015F7"/>
    <w:rsid w:val="00E01C1F"/>
    <w:rsid w:val="00E02564"/>
    <w:rsid w:val="00E02C99"/>
    <w:rsid w:val="00E02D68"/>
    <w:rsid w:val="00E02FE1"/>
    <w:rsid w:val="00E037A8"/>
    <w:rsid w:val="00E04350"/>
    <w:rsid w:val="00E048E0"/>
    <w:rsid w:val="00E051EF"/>
    <w:rsid w:val="00E055B1"/>
    <w:rsid w:val="00E05A27"/>
    <w:rsid w:val="00E07467"/>
    <w:rsid w:val="00E07CB4"/>
    <w:rsid w:val="00E07EDD"/>
    <w:rsid w:val="00E1070F"/>
    <w:rsid w:val="00E10921"/>
    <w:rsid w:val="00E1167F"/>
    <w:rsid w:val="00E11CD7"/>
    <w:rsid w:val="00E11D5B"/>
    <w:rsid w:val="00E11E31"/>
    <w:rsid w:val="00E127E9"/>
    <w:rsid w:val="00E12B83"/>
    <w:rsid w:val="00E12B97"/>
    <w:rsid w:val="00E1325B"/>
    <w:rsid w:val="00E133F2"/>
    <w:rsid w:val="00E134E5"/>
    <w:rsid w:val="00E13812"/>
    <w:rsid w:val="00E13A4D"/>
    <w:rsid w:val="00E13BE3"/>
    <w:rsid w:val="00E13E20"/>
    <w:rsid w:val="00E13F92"/>
    <w:rsid w:val="00E145F5"/>
    <w:rsid w:val="00E15896"/>
    <w:rsid w:val="00E15B9A"/>
    <w:rsid w:val="00E15D80"/>
    <w:rsid w:val="00E165D6"/>
    <w:rsid w:val="00E169AC"/>
    <w:rsid w:val="00E17B60"/>
    <w:rsid w:val="00E207CD"/>
    <w:rsid w:val="00E208BB"/>
    <w:rsid w:val="00E20F9B"/>
    <w:rsid w:val="00E21694"/>
    <w:rsid w:val="00E2190A"/>
    <w:rsid w:val="00E22886"/>
    <w:rsid w:val="00E22FCA"/>
    <w:rsid w:val="00E23002"/>
    <w:rsid w:val="00E25324"/>
    <w:rsid w:val="00E258F6"/>
    <w:rsid w:val="00E25ED3"/>
    <w:rsid w:val="00E2604B"/>
    <w:rsid w:val="00E265CF"/>
    <w:rsid w:val="00E2683A"/>
    <w:rsid w:val="00E30716"/>
    <w:rsid w:val="00E30AE5"/>
    <w:rsid w:val="00E31340"/>
    <w:rsid w:val="00E31799"/>
    <w:rsid w:val="00E31DE4"/>
    <w:rsid w:val="00E327CC"/>
    <w:rsid w:val="00E3373B"/>
    <w:rsid w:val="00E33AC6"/>
    <w:rsid w:val="00E33DAF"/>
    <w:rsid w:val="00E34694"/>
    <w:rsid w:val="00E3527C"/>
    <w:rsid w:val="00E36590"/>
    <w:rsid w:val="00E36B3B"/>
    <w:rsid w:val="00E36D2C"/>
    <w:rsid w:val="00E3769B"/>
    <w:rsid w:val="00E40A14"/>
    <w:rsid w:val="00E40A78"/>
    <w:rsid w:val="00E40B10"/>
    <w:rsid w:val="00E40F9B"/>
    <w:rsid w:val="00E414D2"/>
    <w:rsid w:val="00E415CB"/>
    <w:rsid w:val="00E418BF"/>
    <w:rsid w:val="00E42333"/>
    <w:rsid w:val="00E42696"/>
    <w:rsid w:val="00E430AF"/>
    <w:rsid w:val="00E43298"/>
    <w:rsid w:val="00E43EDC"/>
    <w:rsid w:val="00E4494B"/>
    <w:rsid w:val="00E4569E"/>
    <w:rsid w:val="00E45A56"/>
    <w:rsid w:val="00E46EA8"/>
    <w:rsid w:val="00E46FF6"/>
    <w:rsid w:val="00E47783"/>
    <w:rsid w:val="00E4795A"/>
    <w:rsid w:val="00E47B28"/>
    <w:rsid w:val="00E5009F"/>
    <w:rsid w:val="00E500D5"/>
    <w:rsid w:val="00E50C5D"/>
    <w:rsid w:val="00E51DAD"/>
    <w:rsid w:val="00E52486"/>
    <w:rsid w:val="00E5257A"/>
    <w:rsid w:val="00E529BB"/>
    <w:rsid w:val="00E52B5B"/>
    <w:rsid w:val="00E534DE"/>
    <w:rsid w:val="00E539D6"/>
    <w:rsid w:val="00E542B6"/>
    <w:rsid w:val="00E547A5"/>
    <w:rsid w:val="00E55CE0"/>
    <w:rsid w:val="00E55E3D"/>
    <w:rsid w:val="00E56B6D"/>
    <w:rsid w:val="00E57285"/>
    <w:rsid w:val="00E572C5"/>
    <w:rsid w:val="00E6167B"/>
    <w:rsid w:val="00E6180D"/>
    <w:rsid w:val="00E61E29"/>
    <w:rsid w:val="00E6292A"/>
    <w:rsid w:val="00E632A3"/>
    <w:rsid w:val="00E63396"/>
    <w:rsid w:val="00E635BF"/>
    <w:rsid w:val="00E638C8"/>
    <w:rsid w:val="00E63BD1"/>
    <w:rsid w:val="00E63DF0"/>
    <w:rsid w:val="00E63E73"/>
    <w:rsid w:val="00E6467A"/>
    <w:rsid w:val="00E6514C"/>
    <w:rsid w:val="00E65305"/>
    <w:rsid w:val="00E66122"/>
    <w:rsid w:val="00E66A36"/>
    <w:rsid w:val="00E66E10"/>
    <w:rsid w:val="00E66F77"/>
    <w:rsid w:val="00E67714"/>
    <w:rsid w:val="00E67B2D"/>
    <w:rsid w:val="00E67E2A"/>
    <w:rsid w:val="00E67E8E"/>
    <w:rsid w:val="00E70705"/>
    <w:rsid w:val="00E711F4"/>
    <w:rsid w:val="00E716B2"/>
    <w:rsid w:val="00E723FF"/>
    <w:rsid w:val="00E7269F"/>
    <w:rsid w:val="00E72A63"/>
    <w:rsid w:val="00E72B34"/>
    <w:rsid w:val="00E73174"/>
    <w:rsid w:val="00E73578"/>
    <w:rsid w:val="00E73825"/>
    <w:rsid w:val="00E73985"/>
    <w:rsid w:val="00E739ED"/>
    <w:rsid w:val="00E74334"/>
    <w:rsid w:val="00E7476B"/>
    <w:rsid w:val="00E74938"/>
    <w:rsid w:val="00E749EC"/>
    <w:rsid w:val="00E74CB3"/>
    <w:rsid w:val="00E759CD"/>
    <w:rsid w:val="00E75EF1"/>
    <w:rsid w:val="00E75F1C"/>
    <w:rsid w:val="00E76347"/>
    <w:rsid w:val="00E76B13"/>
    <w:rsid w:val="00E76D80"/>
    <w:rsid w:val="00E77451"/>
    <w:rsid w:val="00E77AC2"/>
    <w:rsid w:val="00E77EB5"/>
    <w:rsid w:val="00E81238"/>
    <w:rsid w:val="00E814C0"/>
    <w:rsid w:val="00E8156F"/>
    <w:rsid w:val="00E82FF8"/>
    <w:rsid w:val="00E8347B"/>
    <w:rsid w:val="00E834C2"/>
    <w:rsid w:val="00E838E6"/>
    <w:rsid w:val="00E83A7C"/>
    <w:rsid w:val="00E83B44"/>
    <w:rsid w:val="00E850A3"/>
    <w:rsid w:val="00E859BD"/>
    <w:rsid w:val="00E86B2A"/>
    <w:rsid w:val="00E86BC0"/>
    <w:rsid w:val="00E87317"/>
    <w:rsid w:val="00E879B8"/>
    <w:rsid w:val="00E87C5B"/>
    <w:rsid w:val="00E87FB8"/>
    <w:rsid w:val="00E903ED"/>
    <w:rsid w:val="00E92141"/>
    <w:rsid w:val="00E935E8"/>
    <w:rsid w:val="00E93A1B"/>
    <w:rsid w:val="00E93AD1"/>
    <w:rsid w:val="00E93D56"/>
    <w:rsid w:val="00E94E2D"/>
    <w:rsid w:val="00E9568C"/>
    <w:rsid w:val="00E95D9C"/>
    <w:rsid w:val="00E96826"/>
    <w:rsid w:val="00E9687C"/>
    <w:rsid w:val="00E969B8"/>
    <w:rsid w:val="00EA03D1"/>
    <w:rsid w:val="00EA0E84"/>
    <w:rsid w:val="00EA0F36"/>
    <w:rsid w:val="00EA1B28"/>
    <w:rsid w:val="00EA28E8"/>
    <w:rsid w:val="00EA2A34"/>
    <w:rsid w:val="00EA2EBF"/>
    <w:rsid w:val="00EA2F7F"/>
    <w:rsid w:val="00EA3738"/>
    <w:rsid w:val="00EA42E9"/>
    <w:rsid w:val="00EA4519"/>
    <w:rsid w:val="00EA4F7D"/>
    <w:rsid w:val="00EA5753"/>
    <w:rsid w:val="00EA5A25"/>
    <w:rsid w:val="00EA6D98"/>
    <w:rsid w:val="00EA75E2"/>
    <w:rsid w:val="00EA7603"/>
    <w:rsid w:val="00EA7D05"/>
    <w:rsid w:val="00EA7F38"/>
    <w:rsid w:val="00EB011C"/>
    <w:rsid w:val="00EB054E"/>
    <w:rsid w:val="00EB0D50"/>
    <w:rsid w:val="00EB113E"/>
    <w:rsid w:val="00EB146A"/>
    <w:rsid w:val="00EB1A94"/>
    <w:rsid w:val="00EB1EA7"/>
    <w:rsid w:val="00EB2A55"/>
    <w:rsid w:val="00EB2C5A"/>
    <w:rsid w:val="00EB2FC9"/>
    <w:rsid w:val="00EB3B21"/>
    <w:rsid w:val="00EB3F60"/>
    <w:rsid w:val="00EB46AB"/>
    <w:rsid w:val="00EB47EF"/>
    <w:rsid w:val="00EB4901"/>
    <w:rsid w:val="00EB5262"/>
    <w:rsid w:val="00EB58D8"/>
    <w:rsid w:val="00EB5F10"/>
    <w:rsid w:val="00EB6127"/>
    <w:rsid w:val="00EB67E1"/>
    <w:rsid w:val="00EB6B5A"/>
    <w:rsid w:val="00EB72F8"/>
    <w:rsid w:val="00EB73A0"/>
    <w:rsid w:val="00EB7C40"/>
    <w:rsid w:val="00EB7CD7"/>
    <w:rsid w:val="00EB7EA6"/>
    <w:rsid w:val="00EB7F93"/>
    <w:rsid w:val="00EC0F8C"/>
    <w:rsid w:val="00EC118A"/>
    <w:rsid w:val="00EC1796"/>
    <w:rsid w:val="00EC19C2"/>
    <w:rsid w:val="00EC1B25"/>
    <w:rsid w:val="00EC1FE6"/>
    <w:rsid w:val="00EC2282"/>
    <w:rsid w:val="00EC385B"/>
    <w:rsid w:val="00EC4226"/>
    <w:rsid w:val="00EC43BC"/>
    <w:rsid w:val="00EC5113"/>
    <w:rsid w:val="00EC535A"/>
    <w:rsid w:val="00EC58CB"/>
    <w:rsid w:val="00EC5A49"/>
    <w:rsid w:val="00EC6337"/>
    <w:rsid w:val="00EC6623"/>
    <w:rsid w:val="00EC6703"/>
    <w:rsid w:val="00EC6B7D"/>
    <w:rsid w:val="00EC6DB7"/>
    <w:rsid w:val="00EC6F53"/>
    <w:rsid w:val="00EC6F82"/>
    <w:rsid w:val="00ED0216"/>
    <w:rsid w:val="00ED063E"/>
    <w:rsid w:val="00ED06D4"/>
    <w:rsid w:val="00ED0AB0"/>
    <w:rsid w:val="00ED0AEF"/>
    <w:rsid w:val="00ED0DB6"/>
    <w:rsid w:val="00ED1010"/>
    <w:rsid w:val="00ED10EC"/>
    <w:rsid w:val="00ED1B1A"/>
    <w:rsid w:val="00ED2240"/>
    <w:rsid w:val="00ED23A3"/>
    <w:rsid w:val="00ED31C5"/>
    <w:rsid w:val="00ED3637"/>
    <w:rsid w:val="00ED366A"/>
    <w:rsid w:val="00ED3720"/>
    <w:rsid w:val="00ED414C"/>
    <w:rsid w:val="00ED436F"/>
    <w:rsid w:val="00ED46C4"/>
    <w:rsid w:val="00ED47FD"/>
    <w:rsid w:val="00ED5DBB"/>
    <w:rsid w:val="00ED6290"/>
    <w:rsid w:val="00ED6A9A"/>
    <w:rsid w:val="00ED7709"/>
    <w:rsid w:val="00ED77D5"/>
    <w:rsid w:val="00ED7858"/>
    <w:rsid w:val="00EE049B"/>
    <w:rsid w:val="00EE08A8"/>
    <w:rsid w:val="00EE08AD"/>
    <w:rsid w:val="00EE0BDD"/>
    <w:rsid w:val="00EE0EA7"/>
    <w:rsid w:val="00EE4F24"/>
    <w:rsid w:val="00EE52BA"/>
    <w:rsid w:val="00EE5527"/>
    <w:rsid w:val="00EE5F9C"/>
    <w:rsid w:val="00EE6E82"/>
    <w:rsid w:val="00EF0235"/>
    <w:rsid w:val="00EF06D4"/>
    <w:rsid w:val="00EF0E0D"/>
    <w:rsid w:val="00EF1030"/>
    <w:rsid w:val="00EF1093"/>
    <w:rsid w:val="00EF1D06"/>
    <w:rsid w:val="00EF1D68"/>
    <w:rsid w:val="00EF1F4D"/>
    <w:rsid w:val="00EF26FD"/>
    <w:rsid w:val="00EF28AB"/>
    <w:rsid w:val="00EF2BFC"/>
    <w:rsid w:val="00EF2CB6"/>
    <w:rsid w:val="00EF2CF2"/>
    <w:rsid w:val="00EF2FDF"/>
    <w:rsid w:val="00EF34F9"/>
    <w:rsid w:val="00EF382D"/>
    <w:rsid w:val="00EF4284"/>
    <w:rsid w:val="00EF4D83"/>
    <w:rsid w:val="00EF4EA8"/>
    <w:rsid w:val="00EF5544"/>
    <w:rsid w:val="00EF56A5"/>
    <w:rsid w:val="00EF58CE"/>
    <w:rsid w:val="00EF6923"/>
    <w:rsid w:val="00EF6E67"/>
    <w:rsid w:val="00EF6F66"/>
    <w:rsid w:val="00EF7948"/>
    <w:rsid w:val="00EF7997"/>
    <w:rsid w:val="00F005B3"/>
    <w:rsid w:val="00F006D2"/>
    <w:rsid w:val="00F01617"/>
    <w:rsid w:val="00F016EE"/>
    <w:rsid w:val="00F01DC8"/>
    <w:rsid w:val="00F021BA"/>
    <w:rsid w:val="00F0247B"/>
    <w:rsid w:val="00F025A5"/>
    <w:rsid w:val="00F034F9"/>
    <w:rsid w:val="00F03570"/>
    <w:rsid w:val="00F03987"/>
    <w:rsid w:val="00F03C23"/>
    <w:rsid w:val="00F04AD7"/>
    <w:rsid w:val="00F0593F"/>
    <w:rsid w:val="00F0750B"/>
    <w:rsid w:val="00F078B9"/>
    <w:rsid w:val="00F101C4"/>
    <w:rsid w:val="00F105AF"/>
    <w:rsid w:val="00F10FB5"/>
    <w:rsid w:val="00F11018"/>
    <w:rsid w:val="00F11B01"/>
    <w:rsid w:val="00F11BB2"/>
    <w:rsid w:val="00F11D0C"/>
    <w:rsid w:val="00F12722"/>
    <w:rsid w:val="00F12E5A"/>
    <w:rsid w:val="00F1306A"/>
    <w:rsid w:val="00F143E5"/>
    <w:rsid w:val="00F1484B"/>
    <w:rsid w:val="00F14B64"/>
    <w:rsid w:val="00F15699"/>
    <w:rsid w:val="00F16157"/>
    <w:rsid w:val="00F168FB"/>
    <w:rsid w:val="00F16C51"/>
    <w:rsid w:val="00F16CC6"/>
    <w:rsid w:val="00F16DC5"/>
    <w:rsid w:val="00F175F4"/>
    <w:rsid w:val="00F17E3A"/>
    <w:rsid w:val="00F2053D"/>
    <w:rsid w:val="00F20FC4"/>
    <w:rsid w:val="00F2115A"/>
    <w:rsid w:val="00F2120B"/>
    <w:rsid w:val="00F21394"/>
    <w:rsid w:val="00F21445"/>
    <w:rsid w:val="00F21EED"/>
    <w:rsid w:val="00F22847"/>
    <w:rsid w:val="00F23C2B"/>
    <w:rsid w:val="00F23FCD"/>
    <w:rsid w:val="00F240DE"/>
    <w:rsid w:val="00F246FB"/>
    <w:rsid w:val="00F254E9"/>
    <w:rsid w:val="00F257B6"/>
    <w:rsid w:val="00F26938"/>
    <w:rsid w:val="00F26A6B"/>
    <w:rsid w:val="00F2709E"/>
    <w:rsid w:val="00F30409"/>
    <w:rsid w:val="00F3060C"/>
    <w:rsid w:val="00F31C40"/>
    <w:rsid w:val="00F31EB8"/>
    <w:rsid w:val="00F327B4"/>
    <w:rsid w:val="00F349D3"/>
    <w:rsid w:val="00F35744"/>
    <w:rsid w:val="00F35955"/>
    <w:rsid w:val="00F3671E"/>
    <w:rsid w:val="00F37A3B"/>
    <w:rsid w:val="00F405C2"/>
    <w:rsid w:val="00F40CAF"/>
    <w:rsid w:val="00F41603"/>
    <w:rsid w:val="00F41793"/>
    <w:rsid w:val="00F41DA1"/>
    <w:rsid w:val="00F4209C"/>
    <w:rsid w:val="00F420A2"/>
    <w:rsid w:val="00F421D9"/>
    <w:rsid w:val="00F428DA"/>
    <w:rsid w:val="00F42B8C"/>
    <w:rsid w:val="00F4315D"/>
    <w:rsid w:val="00F4347C"/>
    <w:rsid w:val="00F43936"/>
    <w:rsid w:val="00F440AD"/>
    <w:rsid w:val="00F4451F"/>
    <w:rsid w:val="00F44DEF"/>
    <w:rsid w:val="00F45113"/>
    <w:rsid w:val="00F4526D"/>
    <w:rsid w:val="00F45377"/>
    <w:rsid w:val="00F45DFF"/>
    <w:rsid w:val="00F46AD1"/>
    <w:rsid w:val="00F47396"/>
    <w:rsid w:val="00F47CDF"/>
    <w:rsid w:val="00F47ED2"/>
    <w:rsid w:val="00F5045C"/>
    <w:rsid w:val="00F50646"/>
    <w:rsid w:val="00F50AB5"/>
    <w:rsid w:val="00F50C8F"/>
    <w:rsid w:val="00F51726"/>
    <w:rsid w:val="00F5239A"/>
    <w:rsid w:val="00F5278F"/>
    <w:rsid w:val="00F527CB"/>
    <w:rsid w:val="00F52C27"/>
    <w:rsid w:val="00F52DFE"/>
    <w:rsid w:val="00F52EAD"/>
    <w:rsid w:val="00F54113"/>
    <w:rsid w:val="00F54F77"/>
    <w:rsid w:val="00F552B2"/>
    <w:rsid w:val="00F55538"/>
    <w:rsid w:val="00F560FC"/>
    <w:rsid w:val="00F57236"/>
    <w:rsid w:val="00F57A08"/>
    <w:rsid w:val="00F57B03"/>
    <w:rsid w:val="00F57F76"/>
    <w:rsid w:val="00F604E2"/>
    <w:rsid w:val="00F6157F"/>
    <w:rsid w:val="00F61641"/>
    <w:rsid w:val="00F6175F"/>
    <w:rsid w:val="00F618CB"/>
    <w:rsid w:val="00F61C51"/>
    <w:rsid w:val="00F6314E"/>
    <w:rsid w:val="00F632E6"/>
    <w:rsid w:val="00F637CF"/>
    <w:rsid w:val="00F63926"/>
    <w:rsid w:val="00F63BB4"/>
    <w:rsid w:val="00F63F3C"/>
    <w:rsid w:val="00F6485A"/>
    <w:rsid w:val="00F653B9"/>
    <w:rsid w:val="00F6543D"/>
    <w:rsid w:val="00F66227"/>
    <w:rsid w:val="00F6624A"/>
    <w:rsid w:val="00F67045"/>
    <w:rsid w:val="00F67C7A"/>
    <w:rsid w:val="00F70B0F"/>
    <w:rsid w:val="00F70E19"/>
    <w:rsid w:val="00F71023"/>
    <w:rsid w:val="00F72667"/>
    <w:rsid w:val="00F7296C"/>
    <w:rsid w:val="00F73DAE"/>
    <w:rsid w:val="00F748C0"/>
    <w:rsid w:val="00F7497B"/>
    <w:rsid w:val="00F74CC8"/>
    <w:rsid w:val="00F751FD"/>
    <w:rsid w:val="00F757CF"/>
    <w:rsid w:val="00F7598F"/>
    <w:rsid w:val="00F76016"/>
    <w:rsid w:val="00F76245"/>
    <w:rsid w:val="00F77055"/>
    <w:rsid w:val="00F770E1"/>
    <w:rsid w:val="00F775DC"/>
    <w:rsid w:val="00F777C7"/>
    <w:rsid w:val="00F77C6D"/>
    <w:rsid w:val="00F77F00"/>
    <w:rsid w:val="00F805E7"/>
    <w:rsid w:val="00F806C9"/>
    <w:rsid w:val="00F80952"/>
    <w:rsid w:val="00F8157B"/>
    <w:rsid w:val="00F817BE"/>
    <w:rsid w:val="00F817C1"/>
    <w:rsid w:val="00F81A01"/>
    <w:rsid w:val="00F81B9B"/>
    <w:rsid w:val="00F82095"/>
    <w:rsid w:val="00F821B9"/>
    <w:rsid w:val="00F83E45"/>
    <w:rsid w:val="00F856E8"/>
    <w:rsid w:val="00F8692D"/>
    <w:rsid w:val="00F86B8B"/>
    <w:rsid w:val="00F87A46"/>
    <w:rsid w:val="00F87A89"/>
    <w:rsid w:val="00F87BEB"/>
    <w:rsid w:val="00F87DB1"/>
    <w:rsid w:val="00F87DD5"/>
    <w:rsid w:val="00F87FF1"/>
    <w:rsid w:val="00F902A4"/>
    <w:rsid w:val="00F9172C"/>
    <w:rsid w:val="00F91969"/>
    <w:rsid w:val="00F91C88"/>
    <w:rsid w:val="00F9221F"/>
    <w:rsid w:val="00F92539"/>
    <w:rsid w:val="00F9350C"/>
    <w:rsid w:val="00F9352A"/>
    <w:rsid w:val="00F93E3E"/>
    <w:rsid w:val="00F93EF2"/>
    <w:rsid w:val="00F945BF"/>
    <w:rsid w:val="00F94BC8"/>
    <w:rsid w:val="00F95031"/>
    <w:rsid w:val="00F95622"/>
    <w:rsid w:val="00F957A3"/>
    <w:rsid w:val="00F95FDB"/>
    <w:rsid w:val="00F973C8"/>
    <w:rsid w:val="00FA03A4"/>
    <w:rsid w:val="00FA0DE9"/>
    <w:rsid w:val="00FA1553"/>
    <w:rsid w:val="00FA213B"/>
    <w:rsid w:val="00FA2EB1"/>
    <w:rsid w:val="00FA2FF1"/>
    <w:rsid w:val="00FA3BBF"/>
    <w:rsid w:val="00FA4347"/>
    <w:rsid w:val="00FA4520"/>
    <w:rsid w:val="00FA45FE"/>
    <w:rsid w:val="00FA4DA2"/>
    <w:rsid w:val="00FA4FF1"/>
    <w:rsid w:val="00FA58FD"/>
    <w:rsid w:val="00FA5A2D"/>
    <w:rsid w:val="00FA62D5"/>
    <w:rsid w:val="00FA6657"/>
    <w:rsid w:val="00FA673E"/>
    <w:rsid w:val="00FA7293"/>
    <w:rsid w:val="00FA7413"/>
    <w:rsid w:val="00FA7538"/>
    <w:rsid w:val="00FB0592"/>
    <w:rsid w:val="00FB0F7A"/>
    <w:rsid w:val="00FB1A63"/>
    <w:rsid w:val="00FB1D06"/>
    <w:rsid w:val="00FB2518"/>
    <w:rsid w:val="00FB2C40"/>
    <w:rsid w:val="00FB2E68"/>
    <w:rsid w:val="00FB2EAC"/>
    <w:rsid w:val="00FB316A"/>
    <w:rsid w:val="00FB3CC7"/>
    <w:rsid w:val="00FB3E1C"/>
    <w:rsid w:val="00FB4C06"/>
    <w:rsid w:val="00FB50B8"/>
    <w:rsid w:val="00FB56EF"/>
    <w:rsid w:val="00FB5E10"/>
    <w:rsid w:val="00FB64D8"/>
    <w:rsid w:val="00FB6819"/>
    <w:rsid w:val="00FB733A"/>
    <w:rsid w:val="00FB7AA6"/>
    <w:rsid w:val="00FB7E91"/>
    <w:rsid w:val="00FC0206"/>
    <w:rsid w:val="00FC0F0B"/>
    <w:rsid w:val="00FC12DA"/>
    <w:rsid w:val="00FC172B"/>
    <w:rsid w:val="00FC1746"/>
    <w:rsid w:val="00FC1D53"/>
    <w:rsid w:val="00FC2DAB"/>
    <w:rsid w:val="00FC2E8D"/>
    <w:rsid w:val="00FC2FB5"/>
    <w:rsid w:val="00FC3054"/>
    <w:rsid w:val="00FC321A"/>
    <w:rsid w:val="00FC32B0"/>
    <w:rsid w:val="00FC37ED"/>
    <w:rsid w:val="00FC425B"/>
    <w:rsid w:val="00FC579C"/>
    <w:rsid w:val="00FC5B65"/>
    <w:rsid w:val="00FC5D90"/>
    <w:rsid w:val="00FC61BA"/>
    <w:rsid w:val="00FC7465"/>
    <w:rsid w:val="00FC76A6"/>
    <w:rsid w:val="00FC78B2"/>
    <w:rsid w:val="00FD0510"/>
    <w:rsid w:val="00FD0823"/>
    <w:rsid w:val="00FD0849"/>
    <w:rsid w:val="00FD0894"/>
    <w:rsid w:val="00FD1A3A"/>
    <w:rsid w:val="00FD1E3C"/>
    <w:rsid w:val="00FD2DF8"/>
    <w:rsid w:val="00FD3891"/>
    <w:rsid w:val="00FD39CC"/>
    <w:rsid w:val="00FD4783"/>
    <w:rsid w:val="00FD508F"/>
    <w:rsid w:val="00FD7176"/>
    <w:rsid w:val="00FD7606"/>
    <w:rsid w:val="00FD7B66"/>
    <w:rsid w:val="00FD7DC6"/>
    <w:rsid w:val="00FE0349"/>
    <w:rsid w:val="00FE037D"/>
    <w:rsid w:val="00FE1109"/>
    <w:rsid w:val="00FE114A"/>
    <w:rsid w:val="00FE154A"/>
    <w:rsid w:val="00FE1735"/>
    <w:rsid w:val="00FE1DA4"/>
    <w:rsid w:val="00FE238E"/>
    <w:rsid w:val="00FE272A"/>
    <w:rsid w:val="00FE2CEC"/>
    <w:rsid w:val="00FE2D08"/>
    <w:rsid w:val="00FE2F0A"/>
    <w:rsid w:val="00FE2F9D"/>
    <w:rsid w:val="00FE336E"/>
    <w:rsid w:val="00FE3607"/>
    <w:rsid w:val="00FE378A"/>
    <w:rsid w:val="00FE47C9"/>
    <w:rsid w:val="00FE4D6E"/>
    <w:rsid w:val="00FE5477"/>
    <w:rsid w:val="00FE5CB5"/>
    <w:rsid w:val="00FE5D5D"/>
    <w:rsid w:val="00FE5F34"/>
    <w:rsid w:val="00FE625A"/>
    <w:rsid w:val="00FE6CA5"/>
    <w:rsid w:val="00FE6E0C"/>
    <w:rsid w:val="00FE74A2"/>
    <w:rsid w:val="00FE7593"/>
    <w:rsid w:val="00FE776A"/>
    <w:rsid w:val="00FF0289"/>
    <w:rsid w:val="00FF05F9"/>
    <w:rsid w:val="00FF0EA0"/>
    <w:rsid w:val="00FF0F3D"/>
    <w:rsid w:val="00FF1B47"/>
    <w:rsid w:val="00FF2E99"/>
    <w:rsid w:val="00FF3815"/>
    <w:rsid w:val="00FF3B8F"/>
    <w:rsid w:val="00FF422B"/>
    <w:rsid w:val="00FF4D2C"/>
    <w:rsid w:val="00FF524C"/>
    <w:rsid w:val="00FF526C"/>
    <w:rsid w:val="00FF5BD6"/>
    <w:rsid w:val="00FF5CA3"/>
    <w:rsid w:val="00FF618A"/>
    <w:rsid w:val="00FF6712"/>
    <w:rsid w:val="00FF7A6E"/>
    <w:rsid w:val="00FF7B2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E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402B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722B5"/>
    <w:rPr>
      <w:rFonts w:ascii="Times New Roman" w:hAnsi="Times New Roman"/>
      <w:b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7722B5"/>
    <w:rPr>
      <w:rFonts w:ascii="Times New Roman" w:hAnsi="Times New Roman"/>
      <w:shd w:val="clear" w:color="auto" w:fill="FFFFFF"/>
    </w:rPr>
  </w:style>
  <w:style w:type="character" w:customStyle="1" w:styleId="a0">
    <w:name w:val="Основной текст + Полужирный"/>
    <w:uiPriority w:val="99"/>
    <w:rsid w:val="007722B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Exact">
    <w:name w:val="Основной текст Exact"/>
    <w:uiPriority w:val="99"/>
    <w:rsid w:val="007722B5"/>
    <w:rPr>
      <w:rFonts w:ascii="Times New Roman" w:hAnsi="Times New Roman"/>
      <w:spacing w:val="5"/>
      <w:sz w:val="20"/>
      <w:u w:val="none"/>
    </w:rPr>
  </w:style>
  <w:style w:type="character" w:customStyle="1" w:styleId="12">
    <w:name w:val="Основной текст (12)_"/>
    <w:link w:val="120"/>
    <w:uiPriority w:val="99"/>
    <w:locked/>
    <w:rsid w:val="007722B5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121">
    <w:name w:val="Основной текст (12) + Не полужирный"/>
    <w:aliases w:val="Не курсив"/>
    <w:uiPriority w:val="99"/>
    <w:rsid w:val="007722B5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">
    <w:name w:val="Основной текст (5) + Не полужирный"/>
    <w:uiPriority w:val="99"/>
    <w:rsid w:val="007722B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7722B5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2">
    <w:name w:val="Основной текст2"/>
    <w:basedOn w:val="Normal"/>
    <w:link w:val="a"/>
    <w:uiPriority w:val="99"/>
    <w:rsid w:val="007722B5"/>
    <w:pPr>
      <w:widowControl w:val="0"/>
      <w:shd w:val="clear" w:color="auto" w:fill="FFFFFF"/>
      <w:spacing w:before="240" w:after="0" w:line="275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20">
    <w:name w:val="Основной текст (12)"/>
    <w:basedOn w:val="Normal"/>
    <w:link w:val="12"/>
    <w:uiPriority w:val="99"/>
    <w:rsid w:val="007722B5"/>
    <w:pPr>
      <w:widowControl w:val="0"/>
      <w:shd w:val="clear" w:color="auto" w:fill="FFFFFF"/>
      <w:spacing w:before="360" w:after="0" w:line="279" w:lineRule="exact"/>
      <w:jc w:val="both"/>
    </w:pPr>
    <w:rPr>
      <w:rFonts w:ascii="Times New Roman" w:hAnsi="Times New Roman"/>
      <w:b/>
      <w:i/>
      <w:sz w:val="23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8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furmanov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2124</TotalTime>
  <Pages>25</Pages>
  <Words>6286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ВПС</cp:lastModifiedBy>
  <cp:revision>114</cp:revision>
  <cp:lastPrinted>2019-11-13T10:26:00Z</cp:lastPrinted>
  <dcterms:created xsi:type="dcterms:W3CDTF">2017-10-09T11:38:00Z</dcterms:created>
  <dcterms:modified xsi:type="dcterms:W3CDTF">2019-11-20T10:56:00Z</dcterms:modified>
</cp:coreProperties>
</file>